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1"/>
        <w:gridCol w:w="121"/>
      </w:tblGrid>
      <w:tr w:rsidR="009675C3" w:rsidRPr="002A00C3" w14:paraId="69DC9F64" w14:textId="77777777" w:rsidTr="00777CD2">
        <w:trPr>
          <w:gridAfter w:val="2"/>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039E27B4" w:rsidR="009675C3" w:rsidRPr="002A00C3" w:rsidRDefault="009675C3" w:rsidP="00E902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777CD2">
        <w:trPr>
          <w:gridAfter w:val="2"/>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9020E" w:rsidRPr="002A00C3" w14:paraId="69DC9F79" w14:textId="77777777" w:rsidTr="00E9020E">
        <w:trPr>
          <w:gridAfter w:val="1"/>
          <w:wAfter w:w="121"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9020E" w:rsidRPr="002A00C3" w:rsidRDefault="00E9020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9020E" w:rsidRPr="002A00C3" w:rsidRDefault="00E9020E"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9"/>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E9020E" w:rsidRPr="002A00C3" w14:paraId="69DC9F84" w14:textId="77777777" w:rsidTr="00E9020E">
        <w:trPr>
          <w:gridAfter w:val="1"/>
          <w:wAfter w:w="121" w:type="dxa"/>
          <w:trHeight w:val="855"/>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9020E" w:rsidRPr="002A00C3" w:rsidRDefault="00E9020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Kültür University</w:t>
            </w:r>
          </w:p>
          <w:p w14:paraId="415066AC"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0C138CD0"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9DC9F7B" w14:textId="1C65E51F"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E9020E" w:rsidRDefault="00E9020E" w:rsidP="00C70C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8E914CF" w:rsidR="00E9020E" w:rsidRPr="002A00C3" w:rsidRDefault="00E9020E" w:rsidP="00C70CA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1F406ECC"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3723C2FA"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9DC9F80" w14:textId="712F1ACB"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9"/>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BF9E64A" w14:textId="4FF29A00" w:rsidR="00E9020E" w:rsidRDefault="00E9020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Seçkin Taygun Altıntaş (Institutional Coordinator)</w:t>
            </w:r>
          </w:p>
          <w:p w14:paraId="5C0E8BAF" w14:textId="7DCD2C77" w:rsidR="00E9020E" w:rsidRDefault="00E9020E"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00CF1792" w:rsidRPr="00E95558">
                <w:rPr>
                  <w:rStyle w:val="Kpr"/>
                  <w:rFonts w:ascii="Calibri" w:eastAsia="Times New Roman" w:hAnsi="Calibri" w:cs="Times New Roman"/>
                  <w:sz w:val="16"/>
                  <w:szCs w:val="16"/>
                  <w:lang w:val="en-GB" w:eastAsia="en-GB"/>
                </w:rPr>
                <w:t>uib@iku.edu.tr</w:t>
              </w:r>
            </w:hyperlink>
          </w:p>
          <w:p w14:paraId="46D5094C" w14:textId="17821A91" w:rsidR="00E9020E" w:rsidRDefault="00E9020E"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E9020E" w:rsidRDefault="00E9020E" w:rsidP="00C70CA1">
            <w:pPr>
              <w:spacing w:after="0" w:line="240" w:lineRule="auto"/>
              <w:rPr>
                <w:rFonts w:ascii="Calibri" w:eastAsia="Times New Roman" w:hAnsi="Calibri" w:cs="Times New Roman"/>
                <w:color w:val="000000"/>
                <w:sz w:val="16"/>
                <w:szCs w:val="16"/>
                <w:lang w:val="en-GB" w:eastAsia="en-GB"/>
              </w:rPr>
            </w:pPr>
          </w:p>
          <w:p w14:paraId="69DC9F81" w14:textId="2C2A23F4" w:rsidR="00E9020E" w:rsidRPr="002A00C3" w:rsidRDefault="00E9020E" w:rsidP="00C70CA1">
            <w:pPr>
              <w:spacing w:after="0" w:line="240" w:lineRule="auto"/>
              <w:rPr>
                <w:rFonts w:ascii="Calibri" w:eastAsia="Times New Roman" w:hAnsi="Calibri" w:cs="Times New Roman"/>
                <w:color w:val="000000"/>
                <w:sz w:val="16"/>
                <w:szCs w:val="16"/>
                <w:lang w:val="en-GB" w:eastAsia="en-GB"/>
              </w:rPr>
            </w:pPr>
          </w:p>
        </w:tc>
      </w:tr>
      <w:tr w:rsidR="00E9020E" w:rsidRPr="002A00C3" w14:paraId="69DC9F8E" w14:textId="77777777" w:rsidTr="00E9020E">
        <w:trPr>
          <w:gridAfter w:val="1"/>
          <w:wAfter w:w="121"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9020E" w:rsidRPr="002A00C3" w:rsidRDefault="00E9020E"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9020E" w:rsidRPr="002A00C3" w:rsidRDefault="00E9020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9"/>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9020E" w:rsidRPr="002A00C3" w:rsidRDefault="00E9020E"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9020E" w:rsidRPr="002A00C3" w14:paraId="69DC9F99" w14:textId="77777777" w:rsidTr="00E9020E">
        <w:trPr>
          <w:gridAfter w:val="1"/>
          <w:wAfter w:w="121" w:type="dxa"/>
          <w:trHeight w:val="663"/>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9020E" w:rsidRPr="002A00C3" w:rsidRDefault="00E9020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9"/>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9020E" w:rsidRPr="002A00C3" w:rsidRDefault="00E9020E"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22A30" w:rsidRPr="002A00C3" w14:paraId="69DC9FA4" w14:textId="77777777" w:rsidTr="001A1C71">
        <w:trPr>
          <w:gridAfter w:val="2"/>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2"/>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2"/>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4011C339" w:rsidR="00B57D80" w:rsidRPr="002A00C3" w:rsidRDefault="00B57D80" w:rsidP="00E902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E9020E">
              <w:rPr>
                <w:rFonts w:ascii="Calibri" w:eastAsia="Times New Roman" w:hAnsi="Calibri" w:cs="Times New Roman"/>
                <w:b/>
                <w:bCs/>
                <w:color w:val="000000"/>
                <w:sz w:val="16"/>
                <w:szCs w:val="16"/>
                <w:lang w:val="en-GB" w:eastAsia="en-GB"/>
              </w:rPr>
              <w:t>or local credits</w:t>
            </w:r>
            <w:r w:rsidR="00BB0CD6" w:rsidRPr="002A00C3">
              <w:rPr>
                <w:rStyle w:val="SonnotBavurusu"/>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2"/>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2"/>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2"/>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2"/>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2"/>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2"/>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DDD2415" w:rsidR="00B57D80" w:rsidRPr="002A00C3" w:rsidRDefault="00E9020E"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Pr>
                <w:rFonts w:ascii="Calibri" w:eastAsia="Times New Roman" w:hAnsi="Calibri" w:cs="Times New Roman"/>
                <w:b/>
                <w:bCs/>
                <w:color w:val="000000"/>
                <w:sz w:val="16"/>
                <w:szCs w:val="16"/>
                <w:lang w:val="en-GB" w:eastAsia="en-GB"/>
              </w:rPr>
              <w:t>or local credits</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64412A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B5C51F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840B233"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21E31D3A"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1088926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369C0586"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285DEEB9" w:rsidR="00B305F5" w:rsidRPr="002A00C3" w:rsidRDefault="00B305F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7B12E89"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002E3D29" w:rsidRPr="002A00C3">
              <w:rPr>
                <w:rFonts w:ascii="Calibri" w:eastAsia="Times New Roman" w:hAnsi="Calibri" w:cs="Times New Roman"/>
                <w:color w:val="000000"/>
                <w:sz w:val="16"/>
                <w:szCs w:val="16"/>
                <w:vertAlign w:val="superscript"/>
                <w:lang w:val="en-GB" w:eastAsia="en-GB"/>
              </w:rPr>
              <w:endnoteReference w:id="9"/>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B3F4FD6" w:rsidR="002E3D29"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1BFE7AE6"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C66378" w14:textId="72532B36"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w:t>
            </w:r>
          </w:p>
        </w:tc>
        <w:tc>
          <w:tcPr>
            <w:tcW w:w="2126" w:type="dxa"/>
            <w:gridSpan w:val="3"/>
            <w:tcBorders>
              <w:top w:val="nil"/>
              <w:left w:val="single" w:sz="8" w:space="0" w:color="auto"/>
              <w:bottom w:val="single" w:sz="8" w:space="0" w:color="auto"/>
              <w:right w:val="nil"/>
            </w:tcBorders>
            <w:shd w:val="clear" w:color="auto" w:fill="auto"/>
            <w:noWrap/>
            <w:vAlign w:val="center"/>
          </w:tcPr>
          <w:p w14:paraId="18E2BD4D" w14:textId="3983748B"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s.altintas@iku.edu.tr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4D84EA1F" w14:textId="1510CC66"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2F389C5"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44C6" w14:textId="77777777" w:rsidR="00344193" w:rsidRDefault="00344193" w:rsidP="00261299">
      <w:pPr>
        <w:spacing w:after="0" w:line="240" w:lineRule="auto"/>
      </w:pPr>
      <w:r>
        <w:separator/>
      </w:r>
    </w:p>
  </w:endnote>
  <w:endnote w:type="continuationSeparator" w:id="0">
    <w:p w14:paraId="19BDD35D" w14:textId="77777777" w:rsidR="00344193" w:rsidRDefault="00344193"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E9020E" w:rsidRPr="00114066" w:rsidRDefault="00E9020E"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67BE1005" w14:textId="77777777" w:rsidR="00E9020E" w:rsidRPr="00114066" w:rsidRDefault="00E9020E" w:rsidP="00E9020E">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F49EA0" w:rsidR="00774BD5" w:rsidRDefault="00774BD5">
        <w:pPr>
          <w:pStyle w:val="AltBilgi"/>
          <w:jc w:val="center"/>
        </w:pPr>
        <w:r>
          <w:fldChar w:fldCharType="begin"/>
        </w:r>
        <w:r>
          <w:instrText xml:space="preserve"> PAGE   \* MERGEFORMAT </w:instrText>
        </w:r>
        <w:r>
          <w:fldChar w:fldCharType="separate"/>
        </w:r>
        <w:r w:rsidR="00CF1792">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3FAA" w14:textId="77777777" w:rsidR="00344193" w:rsidRDefault="00344193" w:rsidP="00261299">
      <w:pPr>
        <w:spacing w:after="0" w:line="240" w:lineRule="auto"/>
      </w:pPr>
      <w:r>
        <w:separator/>
      </w:r>
    </w:p>
  </w:footnote>
  <w:footnote w:type="continuationSeparator" w:id="0">
    <w:p w14:paraId="554CE115" w14:textId="77777777" w:rsidR="00344193" w:rsidRDefault="0034419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12A6596" w:rsidR="00774BD5" w:rsidRDefault="002636F6" w:rsidP="00784E7F">
    <w:pPr>
      <w:pStyle w:val="stBilgi"/>
      <w:jc w:val="center"/>
    </w:pPr>
    <w:r>
      <w:rPr>
        <w:noProof/>
        <w:lang w:val="tr-TR" w:eastAsia="tr-TR"/>
      </w:rPr>
      <w:drawing>
        <wp:anchor distT="0" distB="0" distL="114300" distR="114300" simplePos="0" relativeHeight="251669504" behindDoc="0" locked="0" layoutInCell="1" allowOverlap="1" wp14:anchorId="63B846D6" wp14:editId="1D5F56BF">
          <wp:simplePos x="0" y="0"/>
          <wp:positionH relativeFrom="column">
            <wp:posOffset>186055</wp:posOffset>
          </wp:positionH>
          <wp:positionV relativeFrom="paragraph">
            <wp:posOffset>-64770</wp:posOffset>
          </wp:positionV>
          <wp:extent cx="926465" cy="449344"/>
          <wp:effectExtent l="0" t="0" r="6985"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449344"/>
                  </a:xfrm>
                  <a:prstGeom prst="rect">
                    <a:avLst/>
                  </a:prstGeom>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5175E0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60650D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CF1792">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60650D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CF1792">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5029E6A5"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5029E6A5"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67C"/>
    <w:rsid w:val="00250045"/>
    <w:rsid w:val="00256DE8"/>
    <w:rsid w:val="00261299"/>
    <w:rsid w:val="002636F6"/>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7DAE"/>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193"/>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70B"/>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871DF"/>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1792"/>
    <w:rsid w:val="00CF33B6"/>
    <w:rsid w:val="00CF50FA"/>
    <w:rsid w:val="00CF5F43"/>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4CF"/>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020E"/>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4292BBF-164A-472C-B70D-6202BBAE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2</Pages>
  <Words>555</Words>
  <Characters>3166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İlkim Abdüsselamoğlu</cp:lastModifiedBy>
  <cp:revision>9</cp:revision>
  <cp:lastPrinted>2015-04-10T09:51:00Z</cp:lastPrinted>
  <dcterms:created xsi:type="dcterms:W3CDTF">2018-08-09T10:50:00Z</dcterms:created>
  <dcterms:modified xsi:type="dcterms:W3CDTF">2021-10-21T12:25:00Z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