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E73026" w:rsidRPr="00226134" w14:paraId="450282B1" w14:textId="77777777" w:rsidTr="00FB3095">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7AD0749B" w14:textId="77777777" w:rsidR="00E73026" w:rsidRPr="00226134" w:rsidRDefault="00E73026" w:rsidP="00FB309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A165F1D" w14:textId="77777777" w:rsidR="00E73026" w:rsidRPr="00226134" w:rsidRDefault="00E73026" w:rsidP="00FB309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374B984E" w14:textId="77777777" w:rsidR="00E73026" w:rsidRPr="00226134" w:rsidRDefault="00E73026" w:rsidP="00FB3095">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203778" wp14:editId="0CFCD049">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3A86" w14:textId="77777777" w:rsidR="00E73026" w:rsidRDefault="00E73026" w:rsidP="00E73026">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542DE81" w14:textId="77777777" w:rsidR="00E73026" w:rsidRPr="00687C4A" w:rsidRDefault="00E73026" w:rsidP="00E7302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415EBAB4" w14:textId="77777777" w:rsidR="00E73026" w:rsidRDefault="00E73026" w:rsidP="00E73026">
                                  <w:pPr>
                                    <w:tabs>
                                      <w:tab w:val="left" w:pos="3119"/>
                                    </w:tabs>
                                    <w:spacing w:after="0"/>
                                    <w:jc w:val="right"/>
                                    <w:rPr>
                                      <w:rFonts w:ascii="Verdana" w:hAnsi="Verdana"/>
                                      <w:b/>
                                      <w:i/>
                                      <w:color w:val="003CB4"/>
                                      <w:sz w:val="14"/>
                                      <w:szCs w:val="16"/>
                                      <w:lang w:val="en-GB"/>
                                    </w:rPr>
                                  </w:pPr>
                                </w:p>
                                <w:p w14:paraId="6A2D5BF0" w14:textId="77777777" w:rsidR="00E73026" w:rsidRDefault="00E73026" w:rsidP="00E73026">
                                  <w:pPr>
                                    <w:tabs>
                                      <w:tab w:val="left" w:pos="3119"/>
                                    </w:tabs>
                                    <w:spacing w:after="0"/>
                                    <w:jc w:val="right"/>
                                    <w:rPr>
                                      <w:rFonts w:ascii="Verdana" w:hAnsi="Verdana"/>
                                      <w:b/>
                                      <w:i/>
                                      <w:color w:val="003CB4"/>
                                      <w:sz w:val="14"/>
                                      <w:szCs w:val="16"/>
                                      <w:lang w:val="en-GB"/>
                                    </w:rPr>
                                  </w:pPr>
                                </w:p>
                                <w:p w14:paraId="692CEA24" w14:textId="77777777" w:rsidR="00E73026" w:rsidRPr="000B0109" w:rsidRDefault="00E73026" w:rsidP="00E73026">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03778"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1E253A86" w14:textId="77777777" w:rsidR="00E73026" w:rsidRDefault="00E73026" w:rsidP="00E73026">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542DE81" w14:textId="77777777" w:rsidR="00E73026" w:rsidRPr="00687C4A" w:rsidRDefault="00E73026" w:rsidP="00E73026">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415EBAB4" w14:textId="77777777" w:rsidR="00E73026" w:rsidRDefault="00E73026" w:rsidP="00E73026">
                            <w:pPr>
                              <w:tabs>
                                <w:tab w:val="left" w:pos="3119"/>
                              </w:tabs>
                              <w:spacing w:after="0"/>
                              <w:jc w:val="right"/>
                              <w:rPr>
                                <w:rFonts w:ascii="Verdana" w:hAnsi="Verdana"/>
                                <w:b/>
                                <w:i/>
                                <w:color w:val="003CB4"/>
                                <w:sz w:val="14"/>
                                <w:szCs w:val="16"/>
                                <w:lang w:val="en-GB"/>
                              </w:rPr>
                            </w:pPr>
                          </w:p>
                          <w:p w14:paraId="6A2D5BF0" w14:textId="77777777" w:rsidR="00E73026" w:rsidRDefault="00E73026" w:rsidP="00E73026">
                            <w:pPr>
                              <w:tabs>
                                <w:tab w:val="left" w:pos="3119"/>
                              </w:tabs>
                              <w:spacing w:after="0"/>
                              <w:jc w:val="right"/>
                              <w:rPr>
                                <w:rFonts w:ascii="Verdana" w:hAnsi="Verdana"/>
                                <w:b/>
                                <w:i/>
                                <w:color w:val="003CB4"/>
                                <w:sz w:val="14"/>
                                <w:szCs w:val="16"/>
                                <w:lang w:val="en-GB"/>
                              </w:rPr>
                            </w:pPr>
                          </w:p>
                          <w:p w14:paraId="692CEA24" w14:textId="77777777" w:rsidR="00E73026" w:rsidRPr="000B0109" w:rsidRDefault="00E73026" w:rsidP="00E73026">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6A1EA7B9" w14:textId="77777777" w:rsidR="00E73026" w:rsidRPr="00226134" w:rsidRDefault="00E73026" w:rsidP="00FB309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51557AC" w14:textId="77777777" w:rsidR="00E73026" w:rsidRPr="00226134" w:rsidRDefault="00E73026" w:rsidP="00FB309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0ED137CE" w14:textId="77777777" w:rsidR="00E73026" w:rsidRPr="00226134" w:rsidRDefault="00E73026" w:rsidP="00FB309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0B5696E8" w14:textId="77777777" w:rsidR="00E73026" w:rsidRPr="00226134" w:rsidRDefault="00E73026" w:rsidP="00FB309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13E7F72F" w14:textId="77777777" w:rsidR="00E73026" w:rsidRPr="00226134" w:rsidRDefault="00E73026" w:rsidP="00FB309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E73026" w:rsidRPr="00226134" w14:paraId="719EAA52" w14:textId="77777777" w:rsidTr="00FB3095">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0C5C981F" w14:textId="77777777" w:rsidR="00E73026" w:rsidRPr="00226134" w:rsidRDefault="00E73026" w:rsidP="00FB3095">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57448C3E" w14:textId="77777777" w:rsidR="00E73026" w:rsidRDefault="00E73026" w:rsidP="00FB3095">
            <w:pPr>
              <w:spacing w:after="0" w:line="240" w:lineRule="auto"/>
              <w:jc w:val="center"/>
              <w:rPr>
                <w:rFonts w:ascii="Calibri" w:eastAsia="Times New Roman" w:hAnsi="Calibri" w:cs="Times New Roman"/>
                <w:color w:val="000000"/>
                <w:sz w:val="16"/>
                <w:szCs w:val="16"/>
                <w:lang w:val="en-GB" w:eastAsia="en-GB"/>
              </w:rPr>
            </w:pPr>
          </w:p>
          <w:p w14:paraId="7BC4FC17" w14:textId="77777777" w:rsidR="00E73026" w:rsidRPr="00226134" w:rsidRDefault="00E73026" w:rsidP="00FB309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F07E8D4" w14:textId="77777777" w:rsidR="00E73026" w:rsidRPr="00226134" w:rsidRDefault="00E73026" w:rsidP="00FB3095">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7D7BEB32" w14:textId="77777777" w:rsidR="00E73026" w:rsidRPr="00226134" w:rsidRDefault="00E73026" w:rsidP="00FB3095">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5FAE9BC" w14:textId="77777777" w:rsidR="00E73026" w:rsidRPr="00226134" w:rsidRDefault="00E73026" w:rsidP="00FB3095">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55E57B7B" w14:textId="77777777" w:rsidR="00E73026" w:rsidRPr="00226134" w:rsidRDefault="00E73026" w:rsidP="00FB3095">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5FBF01A3" w14:textId="77777777" w:rsidR="00E73026" w:rsidRPr="00226134" w:rsidRDefault="00E73026" w:rsidP="00FB3095">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3DAEAFE5" w14:textId="77777777" w:rsidR="00E73026" w:rsidRPr="00226134" w:rsidRDefault="00E73026" w:rsidP="00FB3095">
            <w:pPr>
              <w:spacing w:after="0" w:line="240" w:lineRule="auto"/>
              <w:jc w:val="center"/>
              <w:rPr>
                <w:rFonts w:ascii="Calibri" w:eastAsia="Times New Roman" w:hAnsi="Calibri" w:cs="Times New Roman"/>
                <w:color w:val="000000"/>
                <w:sz w:val="16"/>
                <w:szCs w:val="16"/>
                <w:lang w:val="en-GB" w:eastAsia="en-GB"/>
              </w:rPr>
            </w:pPr>
          </w:p>
        </w:tc>
      </w:tr>
      <w:tr w:rsidR="00E73026" w:rsidRPr="00226134" w14:paraId="1809F5C4" w14:textId="77777777" w:rsidTr="00FB3095">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6EF90C97" w14:textId="77777777" w:rsidR="00E73026" w:rsidRPr="00226134" w:rsidRDefault="00E73026" w:rsidP="00FB309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364DFFC" w14:textId="77777777" w:rsidR="00E73026" w:rsidRPr="00226134" w:rsidRDefault="00E73026" w:rsidP="00FB309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FF1AC60" w14:textId="77777777" w:rsidR="00E73026" w:rsidRPr="00226134" w:rsidRDefault="00E73026" w:rsidP="00FB309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656EB2F1" w14:textId="77777777" w:rsidR="00E73026" w:rsidRPr="00226134" w:rsidRDefault="00E73026" w:rsidP="00FB309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2D3C01C" w14:textId="77777777" w:rsidR="00E73026" w:rsidRPr="00226134" w:rsidRDefault="00E73026" w:rsidP="00FB309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707DD5F9" w14:textId="77777777" w:rsidR="00E73026" w:rsidRPr="00226134" w:rsidRDefault="00E73026" w:rsidP="00FB309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686AF90" w14:textId="77777777" w:rsidR="00E73026" w:rsidRPr="00226134" w:rsidRDefault="00E73026" w:rsidP="00FB309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E73026" w:rsidRPr="00B343CD" w14:paraId="30BC7BD4" w14:textId="77777777" w:rsidTr="00FB3095">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51261A7F" w14:textId="77777777" w:rsidR="00E73026" w:rsidRPr="00B343CD" w:rsidRDefault="00E73026" w:rsidP="00FB3095">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1A932755" w14:textId="77777777" w:rsidR="00E73026" w:rsidRDefault="00E73026" w:rsidP="00FB3095">
            <w:pPr>
              <w:spacing w:after="0" w:line="240" w:lineRule="auto"/>
              <w:jc w:val="center"/>
              <w:rPr>
                <w:rFonts w:ascii="Calibri" w:eastAsia="Times New Roman" w:hAnsi="Calibri" w:cs="Times New Roman"/>
                <w:color w:val="000000"/>
                <w:sz w:val="16"/>
                <w:szCs w:val="16"/>
                <w:lang w:val="fr-BE" w:eastAsia="en-GB"/>
              </w:rPr>
            </w:pPr>
          </w:p>
          <w:p w14:paraId="3DD3601D" w14:textId="0FBB2BFC" w:rsidR="00E73026" w:rsidRDefault="00E73026" w:rsidP="00FB3095">
            <w:pPr>
              <w:spacing w:after="0" w:line="240" w:lineRule="auto"/>
              <w:jc w:val="center"/>
              <w:rPr>
                <w:rFonts w:ascii="Calibri" w:eastAsia="Times New Roman" w:hAnsi="Calibri" w:cs="Times New Roman"/>
                <w:color w:val="000000"/>
                <w:sz w:val="16"/>
                <w:szCs w:val="16"/>
                <w:lang w:val="fr-BE" w:eastAsia="en-GB"/>
              </w:rPr>
            </w:pPr>
            <w:r w:rsidRPr="00E73026">
              <w:rPr>
                <w:rFonts w:ascii="Calibri" w:eastAsia="Times New Roman" w:hAnsi="Calibri" w:cs="Times New Roman"/>
                <w:color w:val="000000"/>
                <w:sz w:val="16"/>
                <w:szCs w:val="16"/>
                <w:lang w:val="fr-BE" w:eastAsia="en-GB"/>
              </w:rPr>
              <w:t xml:space="preserve">İstanbul </w:t>
            </w:r>
            <w:proofErr w:type="spellStart"/>
            <w:r w:rsidRPr="00E73026">
              <w:rPr>
                <w:rFonts w:ascii="Calibri" w:eastAsia="Times New Roman" w:hAnsi="Calibri" w:cs="Times New Roman"/>
                <w:color w:val="000000"/>
                <w:sz w:val="16"/>
                <w:szCs w:val="16"/>
                <w:lang w:val="fr-BE" w:eastAsia="en-GB"/>
              </w:rPr>
              <w:t>Kültür</w:t>
            </w:r>
            <w:proofErr w:type="spellEnd"/>
            <w:r w:rsidRPr="00E73026">
              <w:rPr>
                <w:rFonts w:ascii="Calibri" w:eastAsia="Times New Roman" w:hAnsi="Calibri" w:cs="Times New Roman"/>
                <w:color w:val="000000"/>
                <w:sz w:val="16"/>
                <w:szCs w:val="16"/>
                <w:lang w:val="fr-BE" w:eastAsia="en-GB"/>
              </w:rPr>
              <w:t xml:space="preserve"> </w:t>
            </w:r>
            <w:proofErr w:type="spellStart"/>
            <w:r w:rsidRPr="00E73026">
              <w:rPr>
                <w:rFonts w:ascii="Calibri" w:eastAsia="Times New Roman" w:hAnsi="Calibri" w:cs="Times New Roman"/>
                <w:color w:val="000000"/>
                <w:sz w:val="16"/>
                <w:szCs w:val="16"/>
                <w:lang w:val="fr-BE" w:eastAsia="en-GB"/>
              </w:rPr>
              <w:t>University</w:t>
            </w:r>
            <w:proofErr w:type="spellEnd"/>
          </w:p>
          <w:p w14:paraId="711B1A8A" w14:textId="77777777" w:rsidR="00E73026" w:rsidRPr="00B343CD" w:rsidRDefault="00E73026" w:rsidP="00FB3095">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7D61073" w14:textId="77777777" w:rsidR="00E73026" w:rsidRPr="00B343CD" w:rsidRDefault="00E73026" w:rsidP="00FB3095">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4E99799" w14:textId="77777777" w:rsidR="00E73026" w:rsidRDefault="00E73026" w:rsidP="00E7302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ISTANBU19</w:t>
            </w:r>
          </w:p>
          <w:p w14:paraId="2A41F068" w14:textId="77777777" w:rsidR="00E73026" w:rsidRPr="00B343CD" w:rsidRDefault="00E73026" w:rsidP="00FB3095">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52054E97" w14:textId="77777777" w:rsidR="00E73026" w:rsidRDefault="00E73026" w:rsidP="00E73026">
            <w:pPr>
              <w:spacing w:after="0" w:line="240" w:lineRule="auto"/>
              <w:jc w:val="center"/>
              <w:rPr>
                <w:rFonts w:ascii="Calibri" w:eastAsia="Times New Roman" w:hAnsi="Calibri" w:cs="Times New Roman"/>
                <w:color w:val="000000"/>
                <w:sz w:val="16"/>
                <w:szCs w:val="16"/>
                <w:lang w:val="en-GB" w:eastAsia="en-GB"/>
              </w:rPr>
            </w:pPr>
          </w:p>
          <w:p w14:paraId="147A8903" w14:textId="5D16E2BD" w:rsidR="00E73026" w:rsidRDefault="00E73026" w:rsidP="00E7302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w:t>
            </w:r>
            <w:proofErr w:type="spellStart"/>
            <w:r>
              <w:rPr>
                <w:rFonts w:ascii="Calibri" w:eastAsia="Times New Roman" w:hAnsi="Calibri" w:cs="Times New Roman"/>
                <w:color w:val="000000"/>
                <w:sz w:val="16"/>
                <w:szCs w:val="16"/>
                <w:lang w:val="en-GB" w:eastAsia="en-GB"/>
              </w:rPr>
              <w:t>Karayolu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üzeri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Bakırköy</w:t>
            </w:r>
            <w:proofErr w:type="spellEnd"/>
            <w:r>
              <w:rPr>
                <w:rFonts w:ascii="Calibri" w:eastAsia="Times New Roman" w:hAnsi="Calibri" w:cs="Times New Roman"/>
                <w:color w:val="000000"/>
                <w:sz w:val="16"/>
                <w:szCs w:val="16"/>
                <w:lang w:val="en-GB" w:eastAsia="en-GB"/>
              </w:rPr>
              <w:t xml:space="preserve">, </w:t>
            </w:r>
            <w:r w:rsidRPr="00C70CA1">
              <w:rPr>
                <w:rFonts w:ascii="Calibri" w:eastAsia="Times New Roman" w:hAnsi="Calibri" w:cs="Times New Roman"/>
                <w:color w:val="000000"/>
                <w:sz w:val="16"/>
                <w:szCs w:val="16"/>
                <w:lang w:val="en-GB" w:eastAsia="en-GB"/>
              </w:rPr>
              <w:t>34158 İstanbul</w:t>
            </w:r>
          </w:p>
          <w:p w14:paraId="3EB09D73" w14:textId="77777777" w:rsidR="00E73026" w:rsidRPr="00B343CD" w:rsidRDefault="00E73026" w:rsidP="00FB3095">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18950C30" w14:textId="36A4B556" w:rsidR="00E73026" w:rsidRPr="00B343CD" w:rsidRDefault="00E73026" w:rsidP="00FB309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53C4194C" w14:textId="77777777" w:rsidR="00E73026" w:rsidRDefault="00E73026" w:rsidP="00E73026">
            <w:pPr>
              <w:spacing w:after="0" w:line="240" w:lineRule="auto"/>
              <w:jc w:val="center"/>
              <w:rPr>
                <w:rFonts w:ascii="Calibri" w:eastAsia="Times New Roman" w:hAnsi="Calibri" w:cs="Times New Roman"/>
                <w:color w:val="000000"/>
                <w:sz w:val="16"/>
                <w:szCs w:val="16"/>
                <w:lang w:val="en-GB" w:eastAsia="en-GB"/>
              </w:rPr>
            </w:pPr>
          </w:p>
          <w:p w14:paraId="557F9E8B" w14:textId="7B2EF6EF" w:rsidR="00E73026" w:rsidRDefault="00E73026" w:rsidP="00E7302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 (Erasmus Institutional Coordinator)</w:t>
            </w:r>
          </w:p>
          <w:p w14:paraId="1BF22D24" w14:textId="4B90D780" w:rsidR="00E73026" w:rsidRDefault="00E73026" w:rsidP="00E7302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w:t>
            </w:r>
            <w:hyperlink r:id="rId11" w:history="1">
              <w:r w:rsidRPr="00D54647">
                <w:rPr>
                  <w:rStyle w:val="Kpr"/>
                  <w:rFonts w:ascii="Calibri" w:eastAsia="Times New Roman" w:hAnsi="Calibri" w:cs="Times New Roman"/>
                  <w:sz w:val="16"/>
                  <w:szCs w:val="16"/>
                  <w:lang w:val="en-GB" w:eastAsia="en-GB"/>
                </w:rPr>
                <w:t>erasmus@iku.edu.tr</w:t>
              </w:r>
            </w:hyperlink>
          </w:p>
          <w:p w14:paraId="34BA6E1C" w14:textId="40F496E0" w:rsidR="00E73026" w:rsidRDefault="00E73026" w:rsidP="00E7302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w:t>
            </w:r>
            <w:bookmarkStart w:id="0" w:name="_GoBack"/>
            <w:bookmarkEnd w:id="0"/>
            <w:r>
              <w:rPr>
                <w:rFonts w:ascii="Calibri" w:eastAsia="Times New Roman" w:hAnsi="Calibri" w:cs="Times New Roman"/>
                <w:color w:val="000000"/>
                <w:sz w:val="16"/>
                <w:szCs w:val="16"/>
                <w:lang w:val="en-GB" w:eastAsia="en-GB"/>
              </w:rPr>
              <w:t>+90 212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p>
          <w:p w14:paraId="6F1EEC34" w14:textId="77777777" w:rsidR="00E73026" w:rsidRDefault="00E73026" w:rsidP="00E73026">
            <w:pPr>
              <w:spacing w:after="0" w:line="240" w:lineRule="auto"/>
              <w:rPr>
                <w:rFonts w:ascii="Calibri" w:eastAsia="Times New Roman" w:hAnsi="Calibri" w:cs="Times New Roman"/>
                <w:color w:val="000000"/>
                <w:sz w:val="16"/>
                <w:szCs w:val="16"/>
                <w:lang w:val="en-GB" w:eastAsia="en-GB"/>
              </w:rPr>
            </w:pPr>
          </w:p>
          <w:p w14:paraId="290144E3" w14:textId="77777777" w:rsidR="00E73026" w:rsidRPr="00B343CD" w:rsidRDefault="00E73026" w:rsidP="00FB3095">
            <w:pPr>
              <w:spacing w:after="0" w:line="240" w:lineRule="auto"/>
              <w:jc w:val="center"/>
              <w:rPr>
                <w:rFonts w:ascii="Calibri" w:eastAsia="Times New Roman" w:hAnsi="Calibri" w:cs="Times New Roman"/>
                <w:color w:val="000000"/>
                <w:sz w:val="16"/>
                <w:szCs w:val="16"/>
                <w:lang w:val="fr-BE" w:eastAsia="en-GB"/>
              </w:rPr>
            </w:pPr>
          </w:p>
        </w:tc>
      </w:tr>
      <w:tr w:rsidR="00E73026" w:rsidRPr="00B343CD" w14:paraId="51654BF8" w14:textId="77777777" w:rsidTr="00E73026">
        <w:trPr>
          <w:trHeight w:val="970"/>
        </w:trPr>
        <w:tc>
          <w:tcPr>
            <w:tcW w:w="1030"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49E732CE" w14:textId="77777777" w:rsidR="00E73026" w:rsidRPr="00226134" w:rsidRDefault="00E73026" w:rsidP="00FB309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double" w:sz="6" w:space="0" w:color="auto"/>
              <w:right w:val="single" w:sz="8" w:space="0" w:color="auto"/>
            </w:tcBorders>
            <w:shd w:val="clear" w:color="auto" w:fill="auto"/>
            <w:noWrap/>
            <w:vAlign w:val="center"/>
            <w:hideMark/>
          </w:tcPr>
          <w:p w14:paraId="4594EAEB" w14:textId="77777777" w:rsidR="00E73026" w:rsidRPr="00226134" w:rsidRDefault="00E73026" w:rsidP="00FB309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double" w:sz="6" w:space="0" w:color="auto"/>
              <w:right w:val="single" w:sz="8" w:space="0" w:color="auto"/>
            </w:tcBorders>
            <w:shd w:val="clear" w:color="auto" w:fill="auto"/>
            <w:noWrap/>
            <w:vAlign w:val="center"/>
            <w:hideMark/>
          </w:tcPr>
          <w:p w14:paraId="7D050A4A" w14:textId="77777777" w:rsidR="00E73026" w:rsidRPr="00226134" w:rsidRDefault="00E73026" w:rsidP="00FB309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double" w:sz="6" w:space="0" w:color="auto"/>
              <w:right w:val="single" w:sz="8" w:space="0" w:color="auto"/>
            </w:tcBorders>
            <w:shd w:val="clear" w:color="auto" w:fill="auto"/>
            <w:vAlign w:val="center"/>
            <w:hideMark/>
          </w:tcPr>
          <w:p w14:paraId="4568BFAE" w14:textId="77777777" w:rsidR="00E73026" w:rsidRPr="00226134" w:rsidRDefault="00E73026" w:rsidP="00FB309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double" w:sz="6" w:space="0" w:color="auto"/>
              <w:right w:val="single" w:sz="8" w:space="0" w:color="auto"/>
            </w:tcBorders>
            <w:shd w:val="clear" w:color="auto" w:fill="auto"/>
            <w:vAlign w:val="center"/>
            <w:hideMark/>
          </w:tcPr>
          <w:p w14:paraId="5E8E475B" w14:textId="77777777" w:rsidR="00E73026" w:rsidRPr="00226134" w:rsidRDefault="00E73026" w:rsidP="00FB309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double" w:sz="6" w:space="0" w:color="auto"/>
              <w:right w:val="single" w:sz="8" w:space="0" w:color="auto"/>
            </w:tcBorders>
            <w:shd w:val="clear" w:color="auto" w:fill="auto"/>
            <w:vAlign w:val="center"/>
            <w:hideMark/>
          </w:tcPr>
          <w:p w14:paraId="13546366" w14:textId="77777777" w:rsidR="00E73026" w:rsidRPr="00226134" w:rsidRDefault="00E73026" w:rsidP="00FB309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double" w:sz="6" w:space="0" w:color="auto"/>
              <w:right w:val="single" w:sz="8" w:space="0" w:color="auto"/>
            </w:tcBorders>
            <w:shd w:val="clear" w:color="auto" w:fill="auto"/>
            <w:vAlign w:val="center"/>
            <w:hideMark/>
          </w:tcPr>
          <w:p w14:paraId="277604C4" w14:textId="77777777" w:rsidR="00E73026" w:rsidRPr="008921A7" w:rsidRDefault="00E73026" w:rsidP="00FB3095">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tcBorders>
              <w:top w:val="double" w:sz="6" w:space="0" w:color="auto"/>
              <w:left w:val="nil"/>
              <w:bottom w:val="double" w:sz="6" w:space="0" w:color="auto"/>
              <w:right w:val="double" w:sz="6" w:space="0" w:color="auto"/>
            </w:tcBorders>
            <w:shd w:val="clear" w:color="auto" w:fill="auto"/>
            <w:vAlign w:val="center"/>
            <w:hideMark/>
          </w:tcPr>
          <w:p w14:paraId="75A19C55" w14:textId="77777777" w:rsidR="00E73026" w:rsidRPr="00B343CD" w:rsidRDefault="00E73026" w:rsidP="00FB3095">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53F74D82" w14:textId="77777777" w:rsidR="00E73026" w:rsidRPr="00B343CD" w:rsidRDefault="00E73026" w:rsidP="00FB3095">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bl>
    <w:p w14:paraId="18CC0EE0" w14:textId="28A4EBBE" w:rsidR="00E73026" w:rsidRDefault="00E73026" w:rsidP="00E73026">
      <w:pPr>
        <w:spacing w:after="0"/>
        <w:rPr>
          <w:b/>
          <w:lang w:val="en-GB"/>
        </w:rPr>
      </w:pPr>
    </w:p>
    <w:p w14:paraId="2C9028AA" w14:textId="6E56F398"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0E26EE">
        <w:trPr>
          <w:trHeight w:val="2404"/>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0E26EE">
        <w:trPr>
          <w:trHeight w:val="2031"/>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0E26EE">
        <w:trPr>
          <w:trHeight w:val="2168"/>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430"/>
        <w:gridCol w:w="1701"/>
        <w:gridCol w:w="1418"/>
        <w:gridCol w:w="1134"/>
        <w:gridCol w:w="1973"/>
      </w:tblGrid>
      <w:tr w:rsidR="00B125B3" w:rsidRPr="001B621C" w14:paraId="7367CF64" w14:textId="77777777" w:rsidTr="00541328">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203246C" w14:textId="77777777" w:rsidR="00B125B3" w:rsidRDefault="00B125B3" w:rsidP="00541328">
            <w:pPr>
              <w:spacing w:after="0" w:line="240" w:lineRule="auto"/>
              <w:jc w:val="center"/>
              <w:rPr>
                <w:rFonts w:eastAsia="Times New Roman" w:cstheme="minorHAnsi"/>
                <w:color w:val="000000"/>
                <w:sz w:val="16"/>
                <w:szCs w:val="16"/>
                <w:lang w:val="en-GB" w:eastAsia="en-GB"/>
              </w:rPr>
            </w:pPr>
          </w:p>
          <w:p w14:paraId="3D991103" w14:textId="77777777" w:rsidR="00B125B3" w:rsidRPr="006F4618" w:rsidRDefault="00B125B3" w:rsidP="00541328">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342E6866" w14:textId="77777777" w:rsidR="00B125B3" w:rsidRPr="006F4618" w:rsidRDefault="00B125B3" w:rsidP="00541328">
            <w:pPr>
              <w:spacing w:after="0" w:line="240" w:lineRule="auto"/>
              <w:jc w:val="center"/>
              <w:rPr>
                <w:rFonts w:eastAsia="Times New Roman" w:cstheme="minorHAnsi"/>
                <w:color w:val="000000"/>
                <w:sz w:val="16"/>
                <w:szCs w:val="16"/>
                <w:lang w:val="en-GB" w:eastAsia="en-GB"/>
              </w:rPr>
            </w:pPr>
          </w:p>
        </w:tc>
      </w:tr>
      <w:tr w:rsidR="00B125B3" w:rsidRPr="00226134" w14:paraId="360150B0" w14:textId="77777777" w:rsidTr="00E7302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08C3453" w14:textId="77777777" w:rsidR="00B125B3" w:rsidRPr="006F4618" w:rsidRDefault="00B125B3" w:rsidP="005413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30" w:type="dxa"/>
            <w:tcBorders>
              <w:top w:val="double" w:sz="6" w:space="0" w:color="auto"/>
              <w:left w:val="nil"/>
              <w:bottom w:val="single" w:sz="8" w:space="0" w:color="auto"/>
              <w:right w:val="single" w:sz="8" w:space="0" w:color="auto"/>
            </w:tcBorders>
            <w:shd w:val="clear" w:color="auto" w:fill="auto"/>
            <w:noWrap/>
            <w:vAlign w:val="bottom"/>
            <w:hideMark/>
          </w:tcPr>
          <w:p w14:paraId="4DC03DE0" w14:textId="77777777" w:rsidR="00B125B3" w:rsidRPr="006F4618" w:rsidRDefault="00B125B3" w:rsidP="005413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63129F9A" w14:textId="77777777" w:rsidR="00B125B3" w:rsidRPr="006F4618" w:rsidRDefault="00B125B3" w:rsidP="005413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bottom"/>
            <w:hideMark/>
          </w:tcPr>
          <w:p w14:paraId="5C81BFFE" w14:textId="77777777" w:rsidR="00B125B3" w:rsidRPr="006F4618" w:rsidRDefault="00B125B3" w:rsidP="005413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8AF666F" w14:textId="77777777" w:rsidR="00B125B3" w:rsidRPr="006F4618" w:rsidRDefault="00B125B3" w:rsidP="00E7302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973"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BF9B77E" w14:textId="77777777" w:rsidR="00B125B3" w:rsidRPr="006F4618" w:rsidRDefault="00B125B3" w:rsidP="005413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125B3" w:rsidRPr="00226134" w14:paraId="2D099B6B" w14:textId="77777777" w:rsidTr="00E73026">
        <w:trPr>
          <w:trHeight w:val="1174"/>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B8149C6" w14:textId="77777777" w:rsidR="00B125B3" w:rsidRPr="006F4618" w:rsidRDefault="00B125B3" w:rsidP="005413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30" w:type="dxa"/>
            <w:tcBorders>
              <w:top w:val="single" w:sz="8" w:space="0" w:color="auto"/>
              <w:left w:val="nil"/>
              <w:bottom w:val="single" w:sz="8" w:space="0" w:color="auto"/>
              <w:right w:val="single" w:sz="8" w:space="0" w:color="auto"/>
            </w:tcBorders>
            <w:shd w:val="clear" w:color="auto" w:fill="auto"/>
            <w:noWrap/>
            <w:vAlign w:val="bottom"/>
            <w:hideMark/>
          </w:tcPr>
          <w:p w14:paraId="59F828F7" w14:textId="77777777" w:rsidR="00B125B3" w:rsidRPr="006F4618" w:rsidRDefault="00B125B3" w:rsidP="005413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20486546" w14:textId="77777777" w:rsidR="00B125B3" w:rsidRPr="006F4618" w:rsidRDefault="00B125B3" w:rsidP="00541328">
            <w:pPr>
              <w:spacing w:after="0" w:line="240" w:lineRule="auto"/>
              <w:rPr>
                <w:rFonts w:eastAsia="Times New Roman" w:cstheme="minorHAnsi"/>
                <w:i/>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bottom"/>
            <w:hideMark/>
          </w:tcPr>
          <w:p w14:paraId="0B3DA362" w14:textId="77777777" w:rsidR="00B125B3" w:rsidRDefault="00B125B3" w:rsidP="00541328">
            <w:pPr>
              <w:spacing w:after="0" w:line="240" w:lineRule="auto"/>
              <w:rPr>
                <w:rFonts w:eastAsia="Times New Roman" w:cstheme="minorHAnsi"/>
                <w:i/>
                <w:color w:val="000000"/>
                <w:sz w:val="16"/>
                <w:szCs w:val="16"/>
                <w:lang w:val="en-GB" w:eastAsia="en-GB"/>
              </w:rPr>
            </w:pPr>
            <w:r w:rsidRPr="006F4618">
              <w:rPr>
                <w:rFonts w:eastAsia="Times New Roman" w:cstheme="minorHAnsi"/>
                <w:i/>
                <w:color w:val="000000"/>
                <w:sz w:val="16"/>
                <w:szCs w:val="16"/>
                <w:lang w:val="en-GB" w:eastAsia="en-GB"/>
              </w:rPr>
              <w:t>Trainee</w:t>
            </w:r>
          </w:p>
          <w:p w14:paraId="535FBDA3" w14:textId="77777777" w:rsidR="00E73026" w:rsidRDefault="00E73026" w:rsidP="00541328">
            <w:pPr>
              <w:spacing w:after="0" w:line="240" w:lineRule="auto"/>
              <w:rPr>
                <w:rFonts w:eastAsia="Times New Roman" w:cstheme="minorHAnsi"/>
                <w:i/>
                <w:color w:val="000000"/>
                <w:sz w:val="16"/>
                <w:szCs w:val="16"/>
                <w:lang w:val="en-GB" w:eastAsia="en-GB"/>
              </w:rPr>
            </w:pPr>
          </w:p>
          <w:p w14:paraId="1461E43B" w14:textId="2A4FD309" w:rsidR="00E73026" w:rsidRPr="006F4618" w:rsidRDefault="00E73026" w:rsidP="00541328">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7D6EF3" w14:textId="77777777" w:rsidR="00B125B3" w:rsidRPr="006F4618" w:rsidRDefault="00B125B3" w:rsidP="005413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3" w:type="dxa"/>
            <w:tcBorders>
              <w:top w:val="single" w:sz="8" w:space="0" w:color="auto"/>
              <w:left w:val="nil"/>
              <w:bottom w:val="single" w:sz="8" w:space="0" w:color="auto"/>
              <w:right w:val="double" w:sz="6" w:space="0" w:color="000000"/>
            </w:tcBorders>
            <w:shd w:val="clear" w:color="auto" w:fill="auto"/>
            <w:vAlign w:val="bottom"/>
            <w:hideMark/>
          </w:tcPr>
          <w:p w14:paraId="091606A5" w14:textId="77777777" w:rsidR="00B125B3" w:rsidRPr="006F4618" w:rsidRDefault="00B125B3" w:rsidP="005413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E5D23" w:rsidRPr="001B621C" w14:paraId="5B35B200" w14:textId="77777777" w:rsidTr="00E73026">
        <w:trPr>
          <w:trHeight w:val="1248"/>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2E911E1" w14:textId="77777777" w:rsidR="00FE5D23" w:rsidRDefault="00FE5D23" w:rsidP="00FE5D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Departmental Coordinator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p w14:paraId="3E37887A" w14:textId="77777777" w:rsidR="00E73026" w:rsidRDefault="00E73026" w:rsidP="00FE5D23">
            <w:pPr>
              <w:spacing w:after="0" w:line="240" w:lineRule="auto"/>
              <w:rPr>
                <w:rFonts w:eastAsia="Times New Roman" w:cstheme="minorHAnsi"/>
                <w:color w:val="000000"/>
                <w:sz w:val="16"/>
                <w:szCs w:val="16"/>
                <w:lang w:val="en-GB" w:eastAsia="en-GB"/>
              </w:rPr>
            </w:pPr>
          </w:p>
          <w:p w14:paraId="649C298B" w14:textId="40A2BCF3" w:rsidR="00E73026" w:rsidRPr="006F4618" w:rsidRDefault="00E73026" w:rsidP="00FE5D23">
            <w:pPr>
              <w:spacing w:after="0" w:line="240" w:lineRule="auto"/>
              <w:rPr>
                <w:rFonts w:eastAsia="Times New Roman" w:cstheme="minorHAnsi"/>
                <w:color w:val="000000"/>
                <w:sz w:val="16"/>
                <w:szCs w:val="16"/>
                <w:lang w:val="en-GB" w:eastAsia="en-GB"/>
              </w:rPr>
            </w:pPr>
          </w:p>
        </w:tc>
        <w:tc>
          <w:tcPr>
            <w:tcW w:w="1430" w:type="dxa"/>
            <w:tcBorders>
              <w:top w:val="nil"/>
              <w:left w:val="nil"/>
              <w:bottom w:val="single" w:sz="8" w:space="0" w:color="auto"/>
              <w:right w:val="single" w:sz="8" w:space="0" w:color="auto"/>
            </w:tcBorders>
            <w:shd w:val="clear" w:color="auto" w:fill="auto"/>
            <w:noWrap/>
            <w:vAlign w:val="bottom"/>
            <w:hideMark/>
          </w:tcPr>
          <w:p w14:paraId="55F292E2" w14:textId="77777777" w:rsidR="00FE5D23" w:rsidRPr="006F4618" w:rsidRDefault="00FE5D23" w:rsidP="00FE5D2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single" w:sz="8" w:space="0" w:color="auto"/>
              <w:right w:val="nil"/>
            </w:tcBorders>
            <w:shd w:val="clear" w:color="auto" w:fill="auto"/>
            <w:noWrap/>
            <w:vAlign w:val="bottom"/>
            <w:hideMark/>
          </w:tcPr>
          <w:p w14:paraId="55F9DCB0" w14:textId="77777777" w:rsidR="00FE5D23" w:rsidRPr="006F4618" w:rsidRDefault="00FE5D23" w:rsidP="00FE5D2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8" w:type="dxa"/>
            <w:tcBorders>
              <w:top w:val="nil"/>
              <w:left w:val="single" w:sz="8" w:space="0" w:color="auto"/>
              <w:bottom w:val="single" w:sz="8" w:space="0" w:color="auto"/>
              <w:right w:val="nil"/>
            </w:tcBorders>
            <w:shd w:val="clear" w:color="auto" w:fill="auto"/>
            <w:noWrap/>
            <w:vAlign w:val="bottom"/>
            <w:hideMark/>
          </w:tcPr>
          <w:p w14:paraId="4A4746DC" w14:textId="77777777" w:rsidR="00FE5D23" w:rsidRDefault="00FE5D23" w:rsidP="00FE5D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p>
          <w:p w14:paraId="43391EA2" w14:textId="77777777" w:rsidR="00E73026" w:rsidRDefault="00E73026" w:rsidP="00FE5D23">
            <w:pPr>
              <w:spacing w:after="0" w:line="240" w:lineRule="auto"/>
              <w:rPr>
                <w:rFonts w:eastAsia="Times New Roman" w:cstheme="minorHAnsi"/>
                <w:color w:val="000000"/>
                <w:sz w:val="16"/>
                <w:szCs w:val="16"/>
                <w:lang w:val="en-GB" w:eastAsia="en-GB"/>
              </w:rPr>
            </w:pPr>
          </w:p>
          <w:p w14:paraId="6D943E0D" w14:textId="1159F5D8" w:rsidR="00E73026" w:rsidRPr="006F4618" w:rsidRDefault="00E73026" w:rsidP="00FE5D23">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B1D6B10" w14:textId="77777777" w:rsidR="00FE5D23" w:rsidRPr="006F4618" w:rsidRDefault="00FE5D23" w:rsidP="00FE5D2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3" w:type="dxa"/>
            <w:tcBorders>
              <w:top w:val="single" w:sz="8" w:space="0" w:color="auto"/>
              <w:left w:val="nil"/>
              <w:bottom w:val="single" w:sz="8" w:space="0" w:color="auto"/>
              <w:right w:val="double" w:sz="6" w:space="0" w:color="000000"/>
            </w:tcBorders>
            <w:shd w:val="clear" w:color="auto" w:fill="auto"/>
            <w:vAlign w:val="bottom"/>
            <w:hideMark/>
          </w:tcPr>
          <w:p w14:paraId="62A125D8" w14:textId="77777777" w:rsidR="00FE5D23" w:rsidRPr="006F4618" w:rsidRDefault="00FE5D23" w:rsidP="00FE5D2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E5D23" w:rsidRPr="001B621C" w14:paraId="41DFFDD6" w14:textId="77777777" w:rsidTr="00E73026">
        <w:trPr>
          <w:trHeight w:val="1265"/>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5D2886F4" w14:textId="14ED93FC" w:rsidR="00FE5D23" w:rsidRPr="006F4618" w:rsidRDefault="00FE5D23" w:rsidP="00FE5D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1430" w:type="dxa"/>
            <w:tcBorders>
              <w:top w:val="nil"/>
              <w:left w:val="nil"/>
              <w:bottom w:val="double" w:sz="6" w:space="0" w:color="auto"/>
              <w:right w:val="single" w:sz="8" w:space="0" w:color="auto"/>
            </w:tcBorders>
            <w:shd w:val="clear" w:color="auto" w:fill="auto"/>
            <w:noWrap/>
            <w:vAlign w:val="bottom"/>
          </w:tcPr>
          <w:p w14:paraId="4CABEC3F" w14:textId="77777777" w:rsidR="00FE5D23" w:rsidRDefault="00E73026" w:rsidP="00FE5D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Seçkin Taygun Altıntaş</w:t>
            </w:r>
          </w:p>
          <w:p w14:paraId="0D8018EC" w14:textId="77777777" w:rsidR="00E73026" w:rsidRDefault="00E73026" w:rsidP="00FE5D23">
            <w:pPr>
              <w:spacing w:after="0" w:line="240" w:lineRule="auto"/>
              <w:rPr>
                <w:rFonts w:eastAsia="Times New Roman" w:cstheme="minorHAnsi"/>
                <w:color w:val="000000"/>
                <w:sz w:val="16"/>
                <w:szCs w:val="16"/>
                <w:lang w:val="en-GB" w:eastAsia="en-GB"/>
              </w:rPr>
            </w:pPr>
          </w:p>
          <w:p w14:paraId="76CE2451" w14:textId="24F2B114" w:rsidR="00E73026" w:rsidRPr="006F4618" w:rsidRDefault="00E73026" w:rsidP="00FE5D23">
            <w:pPr>
              <w:spacing w:after="0" w:line="240" w:lineRule="auto"/>
              <w:rPr>
                <w:rFonts w:eastAsia="Times New Roman" w:cstheme="minorHAnsi"/>
                <w:color w:val="000000"/>
                <w:sz w:val="16"/>
                <w:szCs w:val="16"/>
                <w:lang w:val="en-GB" w:eastAsia="en-GB"/>
              </w:rPr>
            </w:pPr>
          </w:p>
        </w:tc>
        <w:tc>
          <w:tcPr>
            <w:tcW w:w="1701" w:type="dxa"/>
            <w:tcBorders>
              <w:top w:val="nil"/>
              <w:left w:val="nil"/>
              <w:bottom w:val="double" w:sz="6" w:space="0" w:color="auto"/>
              <w:right w:val="nil"/>
            </w:tcBorders>
            <w:shd w:val="clear" w:color="auto" w:fill="auto"/>
            <w:noWrap/>
            <w:vAlign w:val="bottom"/>
          </w:tcPr>
          <w:p w14:paraId="2DA92DF3" w14:textId="5D0E6FF9" w:rsidR="00FE5D23" w:rsidRPr="00E73026" w:rsidRDefault="00E73026" w:rsidP="00FE5D23">
            <w:pPr>
              <w:spacing w:after="0" w:line="240" w:lineRule="auto"/>
              <w:rPr>
                <w:rFonts w:eastAsia="Times New Roman" w:cstheme="minorHAnsi"/>
                <w:sz w:val="16"/>
                <w:szCs w:val="16"/>
                <w:lang w:val="en-GB" w:eastAsia="en-GB"/>
              </w:rPr>
            </w:pPr>
            <w:hyperlink r:id="rId12" w:history="1">
              <w:r w:rsidRPr="00E73026">
                <w:rPr>
                  <w:rStyle w:val="Kpr"/>
                  <w:rFonts w:eastAsia="Times New Roman" w:cstheme="minorHAnsi"/>
                  <w:color w:val="auto"/>
                  <w:sz w:val="16"/>
                  <w:szCs w:val="16"/>
                  <w:u w:val="none"/>
                  <w:lang w:val="en-GB" w:eastAsia="en-GB"/>
                </w:rPr>
                <w:t>s.altintas@iku.edu.tr</w:t>
              </w:r>
            </w:hyperlink>
          </w:p>
          <w:p w14:paraId="2D88ECF4" w14:textId="77777777" w:rsidR="00E73026" w:rsidRDefault="00E73026" w:rsidP="00FE5D23">
            <w:pPr>
              <w:spacing w:after="0" w:line="240" w:lineRule="auto"/>
              <w:rPr>
                <w:rFonts w:eastAsia="Times New Roman" w:cstheme="minorHAnsi"/>
                <w:color w:val="000000"/>
                <w:sz w:val="16"/>
                <w:szCs w:val="16"/>
                <w:lang w:val="en-GB" w:eastAsia="en-GB"/>
              </w:rPr>
            </w:pPr>
          </w:p>
          <w:p w14:paraId="5DBB1437" w14:textId="77777777" w:rsidR="00E73026" w:rsidRDefault="00E73026" w:rsidP="00FE5D23">
            <w:pPr>
              <w:spacing w:after="0" w:line="240" w:lineRule="auto"/>
              <w:rPr>
                <w:rFonts w:eastAsia="Times New Roman" w:cstheme="minorHAnsi"/>
                <w:color w:val="000000"/>
                <w:sz w:val="16"/>
                <w:szCs w:val="16"/>
                <w:lang w:val="en-GB" w:eastAsia="en-GB"/>
              </w:rPr>
            </w:pPr>
          </w:p>
          <w:p w14:paraId="5D5423EC" w14:textId="4EBDADA3" w:rsidR="00E73026" w:rsidRPr="006F4618" w:rsidRDefault="00E73026" w:rsidP="00FE5D23">
            <w:pPr>
              <w:spacing w:after="0" w:line="240" w:lineRule="auto"/>
              <w:rPr>
                <w:rFonts w:eastAsia="Times New Roman" w:cstheme="minorHAnsi"/>
                <w:color w:val="000000"/>
                <w:sz w:val="16"/>
                <w:szCs w:val="16"/>
                <w:lang w:val="en-GB" w:eastAsia="en-GB"/>
              </w:rPr>
            </w:pPr>
          </w:p>
        </w:tc>
        <w:tc>
          <w:tcPr>
            <w:tcW w:w="1418" w:type="dxa"/>
            <w:tcBorders>
              <w:top w:val="nil"/>
              <w:left w:val="single" w:sz="8" w:space="0" w:color="auto"/>
              <w:bottom w:val="double" w:sz="6" w:space="0" w:color="auto"/>
              <w:right w:val="nil"/>
            </w:tcBorders>
            <w:shd w:val="clear" w:color="auto" w:fill="auto"/>
            <w:noWrap/>
            <w:vAlign w:val="bottom"/>
          </w:tcPr>
          <w:p w14:paraId="15579BFE" w14:textId="77777777" w:rsidR="00FE5D23" w:rsidRDefault="00FE5D23" w:rsidP="00FE5D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p w14:paraId="01BC2F97" w14:textId="77777777" w:rsidR="00E73026" w:rsidRDefault="00E73026" w:rsidP="00FE5D23">
            <w:pPr>
              <w:spacing w:after="0" w:line="240" w:lineRule="auto"/>
              <w:rPr>
                <w:rFonts w:eastAsia="Times New Roman" w:cstheme="minorHAnsi"/>
                <w:color w:val="000000"/>
                <w:sz w:val="16"/>
                <w:szCs w:val="16"/>
                <w:lang w:val="en-GB" w:eastAsia="en-GB"/>
              </w:rPr>
            </w:pPr>
          </w:p>
          <w:p w14:paraId="7FF2EF2B" w14:textId="35BBD3E1" w:rsidR="00E73026" w:rsidRPr="006F4618" w:rsidRDefault="00E73026" w:rsidP="00FE5D23">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bottom"/>
          </w:tcPr>
          <w:p w14:paraId="25CE4E0B" w14:textId="77777777" w:rsidR="00FE5D23" w:rsidRPr="006F4618" w:rsidRDefault="00FE5D23" w:rsidP="00FE5D23">
            <w:pPr>
              <w:spacing w:after="0" w:line="240" w:lineRule="auto"/>
              <w:rPr>
                <w:rFonts w:eastAsia="Times New Roman" w:cstheme="minorHAnsi"/>
                <w:color w:val="000000"/>
                <w:sz w:val="16"/>
                <w:szCs w:val="16"/>
                <w:lang w:val="en-GB" w:eastAsia="en-GB"/>
              </w:rPr>
            </w:pPr>
          </w:p>
        </w:tc>
        <w:tc>
          <w:tcPr>
            <w:tcW w:w="1973" w:type="dxa"/>
            <w:tcBorders>
              <w:top w:val="single" w:sz="8" w:space="0" w:color="auto"/>
              <w:left w:val="nil"/>
              <w:bottom w:val="double" w:sz="6" w:space="0" w:color="auto"/>
              <w:right w:val="double" w:sz="6" w:space="0" w:color="000000"/>
            </w:tcBorders>
            <w:shd w:val="clear" w:color="auto" w:fill="auto"/>
            <w:vAlign w:val="bottom"/>
          </w:tcPr>
          <w:p w14:paraId="7694B490" w14:textId="77777777" w:rsidR="00FE5D23" w:rsidRPr="006F4618" w:rsidRDefault="00FE5D23" w:rsidP="00FE5D23">
            <w:pPr>
              <w:spacing w:after="0" w:line="240" w:lineRule="auto"/>
              <w:jc w:val="center"/>
              <w:rPr>
                <w:rFonts w:eastAsia="Times New Roman" w:cstheme="minorHAnsi"/>
                <w:b/>
                <w:bCs/>
                <w:color w:val="000000"/>
                <w:sz w:val="16"/>
                <w:szCs w:val="16"/>
                <w:lang w:val="en-GB" w:eastAsia="en-GB"/>
              </w:rPr>
            </w:pPr>
          </w:p>
        </w:tc>
      </w:tr>
      <w:tr w:rsidR="00FE5D23" w:rsidRPr="001B621C" w14:paraId="3630CCF8" w14:textId="77777777" w:rsidTr="00E73026">
        <w:trPr>
          <w:trHeight w:val="1236"/>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BC7F0EC" w14:textId="77777777" w:rsidR="00FE5D23" w:rsidRDefault="00FE5D23" w:rsidP="00FE5D2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p w14:paraId="7F1686FD" w14:textId="77777777" w:rsidR="00E73026" w:rsidRDefault="00E73026" w:rsidP="00FE5D23">
            <w:pPr>
              <w:spacing w:after="0" w:line="240" w:lineRule="auto"/>
              <w:rPr>
                <w:rFonts w:eastAsia="Times New Roman" w:cstheme="minorHAnsi"/>
                <w:color w:val="000000"/>
                <w:sz w:val="16"/>
                <w:szCs w:val="16"/>
                <w:lang w:val="en-GB" w:eastAsia="en-GB"/>
              </w:rPr>
            </w:pPr>
          </w:p>
          <w:p w14:paraId="60D015FB" w14:textId="77777777" w:rsidR="00E73026" w:rsidRDefault="00E73026" w:rsidP="00FE5D23">
            <w:pPr>
              <w:spacing w:after="0" w:line="240" w:lineRule="auto"/>
              <w:rPr>
                <w:rFonts w:eastAsia="Times New Roman" w:cstheme="minorHAnsi"/>
                <w:color w:val="000000"/>
                <w:sz w:val="16"/>
                <w:szCs w:val="16"/>
                <w:lang w:val="en-GB" w:eastAsia="en-GB"/>
              </w:rPr>
            </w:pPr>
          </w:p>
          <w:p w14:paraId="35FA7E5F" w14:textId="318545B6" w:rsidR="00E73026" w:rsidRPr="006F4618" w:rsidRDefault="00E73026" w:rsidP="00FE5D23">
            <w:pPr>
              <w:spacing w:after="0" w:line="240" w:lineRule="auto"/>
              <w:rPr>
                <w:rFonts w:eastAsia="Times New Roman" w:cstheme="minorHAnsi"/>
                <w:color w:val="000000"/>
                <w:sz w:val="16"/>
                <w:szCs w:val="16"/>
                <w:lang w:val="en-GB" w:eastAsia="en-GB"/>
              </w:rPr>
            </w:pPr>
          </w:p>
        </w:tc>
        <w:tc>
          <w:tcPr>
            <w:tcW w:w="1430" w:type="dxa"/>
            <w:tcBorders>
              <w:top w:val="nil"/>
              <w:left w:val="nil"/>
              <w:bottom w:val="double" w:sz="6" w:space="0" w:color="auto"/>
              <w:right w:val="single" w:sz="8" w:space="0" w:color="auto"/>
            </w:tcBorders>
            <w:shd w:val="clear" w:color="auto" w:fill="auto"/>
            <w:noWrap/>
            <w:vAlign w:val="bottom"/>
            <w:hideMark/>
          </w:tcPr>
          <w:p w14:paraId="65CECA37" w14:textId="77777777" w:rsidR="00FE5D23" w:rsidRPr="006F4618" w:rsidRDefault="00FE5D23" w:rsidP="00FE5D2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14:paraId="493099AA" w14:textId="77777777" w:rsidR="00FE5D23" w:rsidRPr="006F4618" w:rsidRDefault="00FE5D23" w:rsidP="00FE5D2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8" w:type="dxa"/>
            <w:tcBorders>
              <w:top w:val="nil"/>
              <w:left w:val="single" w:sz="8" w:space="0" w:color="auto"/>
              <w:bottom w:val="double" w:sz="6" w:space="0" w:color="auto"/>
              <w:right w:val="nil"/>
            </w:tcBorders>
            <w:shd w:val="clear" w:color="auto" w:fill="auto"/>
            <w:noWrap/>
            <w:vAlign w:val="bottom"/>
            <w:hideMark/>
          </w:tcPr>
          <w:p w14:paraId="6883E7FF" w14:textId="77777777" w:rsidR="00FE5D23" w:rsidRPr="006F4618" w:rsidRDefault="00FE5D23" w:rsidP="00FE5D2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768084A" w14:textId="77777777" w:rsidR="00FE5D23" w:rsidRPr="006F4618" w:rsidRDefault="00FE5D23" w:rsidP="00FE5D2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3" w:type="dxa"/>
            <w:tcBorders>
              <w:top w:val="single" w:sz="8" w:space="0" w:color="auto"/>
              <w:left w:val="nil"/>
              <w:bottom w:val="double" w:sz="6" w:space="0" w:color="auto"/>
              <w:right w:val="double" w:sz="6" w:space="0" w:color="000000"/>
            </w:tcBorders>
            <w:shd w:val="clear" w:color="auto" w:fill="auto"/>
            <w:vAlign w:val="bottom"/>
            <w:hideMark/>
          </w:tcPr>
          <w:p w14:paraId="5D12D2E0" w14:textId="77777777" w:rsidR="00FE5D23" w:rsidRPr="006F4618" w:rsidRDefault="00FE5D23" w:rsidP="00FE5D23">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10FAA0CA" w14:textId="3DE79FFC" w:rsidR="00650C4D" w:rsidRDefault="00650C4D" w:rsidP="00FE5D23">
      <w:pPr>
        <w:spacing w:before="120" w:after="120"/>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8EEC1" w14:textId="77777777" w:rsidR="00395A4C" w:rsidRDefault="00395A4C" w:rsidP="00261299">
      <w:pPr>
        <w:spacing w:after="0" w:line="240" w:lineRule="auto"/>
      </w:pPr>
      <w:r>
        <w:separator/>
      </w:r>
    </w:p>
  </w:endnote>
  <w:endnote w:type="continuationSeparator" w:id="0">
    <w:p w14:paraId="0698B459" w14:textId="77777777" w:rsidR="00395A4C" w:rsidRDefault="00395A4C" w:rsidP="00261299">
      <w:pPr>
        <w:spacing w:after="0" w:line="240" w:lineRule="auto"/>
      </w:pPr>
      <w:r>
        <w:continuationSeparator/>
      </w:r>
    </w:p>
  </w:endnote>
  <w:endnote w:type="continuationNotice" w:id="1">
    <w:p w14:paraId="075334CA" w14:textId="77777777" w:rsidR="00395A4C" w:rsidRDefault="00395A4C">
      <w:pPr>
        <w:spacing w:after="0" w:line="240" w:lineRule="auto"/>
      </w:pPr>
    </w:p>
  </w:endnote>
  <w:endnote w:id="2">
    <w:p w14:paraId="59CF4441" w14:textId="77777777" w:rsidR="00E73026" w:rsidRPr="00D625C8" w:rsidRDefault="00E73026" w:rsidP="00E73026">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7F7A533E" w14:textId="77777777" w:rsidR="00E73026" w:rsidRPr="00D625C8" w:rsidRDefault="00E73026" w:rsidP="00E73026">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12D8655E" w14:textId="77777777" w:rsidR="00E73026" w:rsidRPr="00D625C8" w:rsidRDefault="00E73026" w:rsidP="00E73026">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5">
    <w:p w14:paraId="12B573BC" w14:textId="77777777" w:rsidR="00E73026" w:rsidRPr="00D625C8" w:rsidRDefault="00E73026" w:rsidP="00E7302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6">
    <w:p w14:paraId="5625A9B2" w14:textId="77777777" w:rsidR="00E73026" w:rsidRPr="00D625C8" w:rsidRDefault="00E73026" w:rsidP="00E7302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DEBE68E" w14:textId="77777777" w:rsidR="00E73026" w:rsidRPr="00D625C8" w:rsidRDefault="00E73026" w:rsidP="00E7302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DF8CE12" w14:textId="77777777" w:rsidR="00E73026" w:rsidRPr="00A939CD" w:rsidRDefault="00E73026" w:rsidP="00E7302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37536244" w14:textId="77777777" w:rsidR="00FE5D23" w:rsidRPr="00DA524D" w:rsidRDefault="00FE5D23"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0">
    <w:p w14:paraId="7952F6BF" w14:textId="77777777" w:rsidR="00FE5D23" w:rsidRPr="00DA524D" w:rsidRDefault="00FE5D23" w:rsidP="007B359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1">
    <w:p w14:paraId="2C168F66" w14:textId="77777777" w:rsidR="00FE5D23" w:rsidRPr="00DA524D" w:rsidRDefault="00FE5D23" w:rsidP="00B125B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78880DF3" w14:textId="77777777" w:rsidR="00FE5D23" w:rsidRPr="00D625C8" w:rsidRDefault="00FE5D23" w:rsidP="00B125B3">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502E3B9" w:rsidR="00EF3842" w:rsidRDefault="00EF3842">
        <w:pPr>
          <w:pStyle w:val="AltBilgi"/>
          <w:jc w:val="center"/>
        </w:pPr>
        <w:r>
          <w:fldChar w:fldCharType="begin"/>
        </w:r>
        <w:r>
          <w:instrText xml:space="preserve"> PAGE   \* MERGEFORMAT </w:instrText>
        </w:r>
        <w:r>
          <w:fldChar w:fldCharType="separate"/>
        </w:r>
        <w:r w:rsidR="000E26EE">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EEFEA" w14:textId="77777777" w:rsidR="00395A4C" w:rsidRDefault="00395A4C" w:rsidP="00261299">
      <w:pPr>
        <w:spacing w:after="0" w:line="240" w:lineRule="auto"/>
      </w:pPr>
      <w:r>
        <w:separator/>
      </w:r>
    </w:p>
  </w:footnote>
  <w:footnote w:type="continuationSeparator" w:id="0">
    <w:p w14:paraId="5C0CA993" w14:textId="77777777" w:rsidR="00395A4C" w:rsidRDefault="00395A4C" w:rsidP="00261299">
      <w:pPr>
        <w:spacing w:after="0" w:line="240" w:lineRule="auto"/>
      </w:pPr>
      <w:r>
        <w:continuationSeparator/>
      </w:r>
    </w:p>
  </w:footnote>
  <w:footnote w:type="continuationNotice" w:id="1">
    <w:p w14:paraId="5AFA1D64" w14:textId="77777777" w:rsidR="00395A4C" w:rsidRDefault="00395A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2E1813C" w:rsidR="00EF3842" w:rsidRDefault="00B125B3">
    <w:pPr>
      <w:pStyle w:val="stBilgi"/>
    </w:pPr>
    <w:r>
      <w:rPr>
        <w:noProof/>
        <w:lang w:val="tr-TR" w:eastAsia="tr-TR"/>
      </w:rPr>
      <w:drawing>
        <wp:anchor distT="0" distB="0" distL="114300" distR="114300" simplePos="0" relativeHeight="251659267" behindDoc="0" locked="0" layoutInCell="1" allowOverlap="1" wp14:anchorId="7B1BE6C9" wp14:editId="031B501E">
          <wp:simplePos x="0" y="0"/>
          <wp:positionH relativeFrom="margin">
            <wp:posOffset>180975</wp:posOffset>
          </wp:positionH>
          <wp:positionV relativeFrom="paragraph">
            <wp:posOffset>-121920</wp:posOffset>
          </wp:positionV>
          <wp:extent cx="962025" cy="466591"/>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u_kare_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466591"/>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val="tr-TR" w:eastAsia="tr-TR"/>
      </w:rPr>
      <w:drawing>
        <wp:anchor distT="0" distB="0" distL="114300" distR="114300" simplePos="0" relativeHeight="251658242" behindDoc="0" locked="0" layoutInCell="1" allowOverlap="1" wp14:anchorId="2C90294A" wp14:editId="5E921EDA">
          <wp:simplePos x="0" y="0"/>
          <wp:positionH relativeFrom="column">
            <wp:posOffset>147320</wp:posOffset>
          </wp:positionH>
          <wp:positionV relativeFrom="paragraph">
            <wp:posOffset>469265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EF3842" w:rsidRPr="00A04811">
      <w:rPr>
        <w:noProof/>
        <w:lang w:val="tr-TR" w:eastAsia="tr-TR"/>
      </w:rPr>
      <mc:AlternateContent>
        <mc:Choice Requires="wps">
          <w:drawing>
            <wp:anchor distT="0" distB="0" distL="114300" distR="114300" simplePos="0" relativeHeight="251658243" behindDoc="0" locked="0" layoutInCell="1" allowOverlap="1" wp14:anchorId="32AC7814" wp14:editId="2C28E81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4C26F480"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B125B3">
                            <w:rPr>
                              <w:rFonts w:ascii="Verdana" w:hAnsi="Verdana" w:cstheme="minorHAnsi"/>
                              <w:b/>
                              <w:color w:val="003CB4"/>
                              <w:sz w:val="16"/>
                              <w:szCs w:val="16"/>
                              <w:lang w:val="en-GB"/>
                            </w:rPr>
                            <w:t>18/2019</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4C26F480"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B125B3">
                      <w:rPr>
                        <w:rFonts w:ascii="Verdana" w:hAnsi="Verdana" w:cstheme="minorHAnsi"/>
                        <w:b/>
                        <w:color w:val="003CB4"/>
                        <w:sz w:val="16"/>
                        <w:szCs w:val="16"/>
                        <w:lang w:val="en-GB"/>
                      </w:rPr>
                      <w:t>18/2019</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26EE"/>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95A4C"/>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1571"/>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25B3"/>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026"/>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5D23"/>
    <w:rsid w:val="00FF2F1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tintas@iku.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ku.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www.w3.org/XML/1998/namespace"/>
    <ds:schemaRef ds:uri="http://purl.org/dc/elements/1.1/"/>
    <ds:schemaRef ds:uri="http://purl.org/dc/dcmitype/"/>
    <ds:schemaRef ds:uri="http://purl.org/dc/term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BD9EA5-CDC4-4239-8E9D-91167F1F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3</Pages>
  <Words>357</Words>
  <Characters>2041</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Ecem Hazal Öksüzömer</cp:lastModifiedBy>
  <cp:revision>5</cp:revision>
  <cp:lastPrinted>2015-04-10T09:51:00Z</cp:lastPrinted>
  <dcterms:created xsi:type="dcterms:W3CDTF">2018-08-13T07:01:00Z</dcterms:created>
  <dcterms:modified xsi:type="dcterms:W3CDTF">2018-08-13T07:59:00Z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