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7B3590" w:rsidRPr="00566F1D" w14:paraId="2C902814" w14:textId="77777777" w:rsidTr="008A7705">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B3590" w:rsidRPr="00B343CD" w:rsidRDefault="007B3590" w:rsidP="007B3590">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A425BCE" w14:textId="77777777" w:rsidR="0003238F" w:rsidRDefault="0003238F" w:rsidP="007B3590">
            <w:pPr>
              <w:spacing w:after="0" w:line="240" w:lineRule="auto"/>
              <w:jc w:val="center"/>
              <w:rPr>
                <w:rFonts w:ascii="Calibri" w:eastAsia="Times New Roman" w:hAnsi="Calibri" w:cs="Times New Roman"/>
                <w:color w:val="000000"/>
                <w:sz w:val="16"/>
                <w:szCs w:val="16"/>
                <w:lang w:val="en-GB" w:eastAsia="en-GB"/>
              </w:rPr>
            </w:pPr>
          </w:p>
          <w:p w14:paraId="4D535C95" w14:textId="39E0A5B8" w:rsidR="007B3590" w:rsidRDefault="007B3590" w:rsidP="007B35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İstanbul </w:t>
            </w:r>
            <w:proofErr w:type="spellStart"/>
            <w:r>
              <w:rPr>
                <w:rFonts w:ascii="Calibri" w:eastAsia="Times New Roman" w:hAnsi="Calibri" w:cs="Times New Roman"/>
                <w:color w:val="000000"/>
                <w:sz w:val="16"/>
                <w:szCs w:val="16"/>
                <w:lang w:val="en-GB" w:eastAsia="en-GB"/>
              </w:rPr>
              <w:t>Kültür</w:t>
            </w:r>
            <w:proofErr w:type="spellEnd"/>
            <w:r>
              <w:rPr>
                <w:rFonts w:ascii="Calibri" w:eastAsia="Times New Roman" w:hAnsi="Calibri" w:cs="Times New Roman"/>
                <w:color w:val="000000"/>
                <w:sz w:val="16"/>
                <w:szCs w:val="16"/>
                <w:lang w:val="en-GB" w:eastAsia="en-GB"/>
              </w:rPr>
              <w:t xml:space="preserve"> University</w:t>
            </w:r>
          </w:p>
          <w:p w14:paraId="1213A0B7" w14:textId="77777777" w:rsidR="007B3590" w:rsidRDefault="007B3590" w:rsidP="007B3590">
            <w:pPr>
              <w:spacing w:after="0" w:line="240" w:lineRule="auto"/>
              <w:jc w:val="center"/>
              <w:rPr>
                <w:rFonts w:ascii="Calibri" w:eastAsia="Times New Roman" w:hAnsi="Calibri" w:cs="Times New Roman"/>
                <w:color w:val="000000"/>
                <w:sz w:val="16"/>
                <w:szCs w:val="16"/>
                <w:lang w:val="en-GB" w:eastAsia="en-GB"/>
              </w:rPr>
            </w:pPr>
          </w:p>
          <w:p w14:paraId="16094521" w14:textId="77777777" w:rsidR="007B3590" w:rsidRDefault="007B3590" w:rsidP="007B3590">
            <w:pPr>
              <w:spacing w:after="0" w:line="240" w:lineRule="auto"/>
              <w:jc w:val="center"/>
              <w:rPr>
                <w:rFonts w:ascii="Calibri" w:eastAsia="Times New Roman" w:hAnsi="Calibri" w:cs="Times New Roman"/>
                <w:color w:val="000000"/>
                <w:sz w:val="16"/>
                <w:szCs w:val="16"/>
                <w:lang w:val="en-GB" w:eastAsia="en-GB"/>
              </w:rPr>
            </w:pPr>
          </w:p>
          <w:p w14:paraId="2C90280C" w14:textId="77777777" w:rsidR="007B3590" w:rsidRPr="00B343CD" w:rsidRDefault="007B3590" w:rsidP="007B3590">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7B3590" w:rsidRPr="00B343CD" w:rsidRDefault="007B3590" w:rsidP="007B3590">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CADC2C0" w14:textId="77777777" w:rsidR="007B3590" w:rsidRDefault="007B3590" w:rsidP="007B3590">
            <w:pPr>
              <w:spacing w:after="0" w:line="240" w:lineRule="auto"/>
              <w:jc w:val="center"/>
              <w:rPr>
                <w:rFonts w:ascii="Calibri" w:eastAsia="Times New Roman" w:hAnsi="Calibri" w:cs="Times New Roman"/>
                <w:color w:val="000000"/>
                <w:sz w:val="16"/>
                <w:szCs w:val="16"/>
                <w:lang w:val="en-GB" w:eastAsia="en-GB"/>
              </w:rPr>
            </w:pPr>
          </w:p>
          <w:p w14:paraId="31152FB2" w14:textId="77777777" w:rsidR="007B3590" w:rsidRDefault="007B3590" w:rsidP="007B3590">
            <w:pPr>
              <w:spacing w:after="0" w:line="240" w:lineRule="auto"/>
              <w:jc w:val="center"/>
              <w:rPr>
                <w:rFonts w:ascii="Calibri" w:eastAsia="Times New Roman" w:hAnsi="Calibri" w:cs="Times New Roman"/>
                <w:color w:val="000000"/>
                <w:sz w:val="16"/>
                <w:szCs w:val="16"/>
                <w:lang w:val="en-GB" w:eastAsia="en-GB"/>
              </w:rPr>
            </w:pPr>
          </w:p>
          <w:p w14:paraId="14D38187" w14:textId="37C13AB8" w:rsidR="007B3590" w:rsidRDefault="00AA58F7" w:rsidP="007B35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w:t>
            </w:r>
            <w:r w:rsidR="007B3590">
              <w:rPr>
                <w:rFonts w:ascii="Calibri" w:eastAsia="Times New Roman" w:hAnsi="Calibri" w:cs="Times New Roman"/>
                <w:color w:val="000000"/>
                <w:sz w:val="16"/>
                <w:szCs w:val="16"/>
                <w:lang w:val="en-GB" w:eastAsia="en-GB"/>
              </w:rPr>
              <w:t>19</w:t>
            </w:r>
          </w:p>
          <w:p w14:paraId="111CE4EC" w14:textId="77777777" w:rsidR="007B3590" w:rsidRDefault="007B3590" w:rsidP="007B3590">
            <w:pPr>
              <w:spacing w:after="0" w:line="240" w:lineRule="auto"/>
              <w:jc w:val="center"/>
              <w:rPr>
                <w:rFonts w:ascii="Calibri" w:eastAsia="Times New Roman" w:hAnsi="Calibri" w:cs="Times New Roman"/>
                <w:color w:val="000000"/>
                <w:sz w:val="16"/>
                <w:szCs w:val="16"/>
                <w:lang w:val="en-GB" w:eastAsia="en-GB"/>
              </w:rPr>
            </w:pPr>
          </w:p>
          <w:p w14:paraId="1C86F326" w14:textId="77777777" w:rsidR="007B3590" w:rsidRDefault="007B3590" w:rsidP="007B3590">
            <w:pPr>
              <w:spacing w:after="0" w:line="240" w:lineRule="auto"/>
              <w:jc w:val="center"/>
              <w:rPr>
                <w:rFonts w:ascii="Calibri" w:eastAsia="Times New Roman" w:hAnsi="Calibri" w:cs="Times New Roman"/>
                <w:color w:val="000000"/>
                <w:sz w:val="16"/>
                <w:szCs w:val="16"/>
                <w:lang w:val="en-GB" w:eastAsia="en-GB"/>
              </w:rPr>
            </w:pPr>
          </w:p>
          <w:p w14:paraId="2C90280E" w14:textId="77777777" w:rsidR="007B3590" w:rsidRPr="00B343CD" w:rsidRDefault="007B3590" w:rsidP="007B3590">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002AC23D" w14:textId="77777777" w:rsidR="007B3590" w:rsidRDefault="007B3590" w:rsidP="007B35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2C90280F" w14:textId="77777777" w:rsidR="007B3590" w:rsidRPr="00B343CD" w:rsidRDefault="007B3590" w:rsidP="007B3590">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6A51F1" w14:textId="77777777" w:rsidR="007B3590" w:rsidRDefault="007B3590" w:rsidP="007B35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20D62B60" w14:textId="77777777" w:rsidR="007B3590" w:rsidRDefault="007B3590" w:rsidP="007B3590">
            <w:pPr>
              <w:spacing w:after="0" w:line="240" w:lineRule="auto"/>
              <w:jc w:val="center"/>
              <w:rPr>
                <w:rFonts w:ascii="Calibri" w:eastAsia="Times New Roman" w:hAnsi="Calibri" w:cs="Times New Roman"/>
                <w:color w:val="000000"/>
                <w:sz w:val="16"/>
                <w:szCs w:val="16"/>
                <w:lang w:val="en-GB" w:eastAsia="en-GB"/>
              </w:rPr>
            </w:pPr>
          </w:p>
          <w:p w14:paraId="534AB2CA" w14:textId="77777777" w:rsidR="007B3590" w:rsidRDefault="007B3590" w:rsidP="007B3590">
            <w:pPr>
              <w:spacing w:after="0" w:line="240" w:lineRule="auto"/>
              <w:jc w:val="center"/>
              <w:rPr>
                <w:rFonts w:ascii="Calibri" w:eastAsia="Times New Roman" w:hAnsi="Calibri" w:cs="Times New Roman"/>
                <w:color w:val="000000"/>
                <w:sz w:val="16"/>
                <w:szCs w:val="16"/>
                <w:lang w:val="en-GB" w:eastAsia="en-GB"/>
              </w:rPr>
            </w:pPr>
          </w:p>
          <w:p w14:paraId="73B9C9C8" w14:textId="77777777" w:rsidR="007B3590" w:rsidRDefault="007B3590" w:rsidP="007B3590">
            <w:pPr>
              <w:spacing w:after="0" w:line="240" w:lineRule="auto"/>
              <w:jc w:val="center"/>
              <w:rPr>
                <w:rFonts w:ascii="Calibri" w:eastAsia="Times New Roman" w:hAnsi="Calibri" w:cs="Times New Roman"/>
                <w:color w:val="000000"/>
                <w:sz w:val="16"/>
                <w:szCs w:val="16"/>
                <w:lang w:val="en-GB" w:eastAsia="en-GB"/>
              </w:rPr>
            </w:pPr>
          </w:p>
          <w:p w14:paraId="2C902810" w14:textId="77777777" w:rsidR="007B3590" w:rsidRPr="00B343CD" w:rsidRDefault="007B3590" w:rsidP="007B3590">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397EF072" w14:textId="77777777" w:rsidR="007B3590" w:rsidRDefault="007B3590" w:rsidP="007B3590">
            <w:pPr>
              <w:spacing w:after="0" w:line="240" w:lineRule="auto"/>
              <w:jc w:val="center"/>
              <w:rPr>
                <w:rFonts w:ascii="Calibri" w:eastAsia="Times New Roman" w:hAnsi="Calibri" w:cs="Times New Roman"/>
                <w:color w:val="000000"/>
                <w:sz w:val="16"/>
                <w:szCs w:val="16"/>
                <w:lang w:val="en-GB" w:eastAsia="en-GB"/>
              </w:rPr>
            </w:pPr>
          </w:p>
          <w:p w14:paraId="55DB29BE" w14:textId="77777777" w:rsidR="007B3590" w:rsidRDefault="007B3590" w:rsidP="007B35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(Erasmus Institutional Coordinator)</w:t>
            </w:r>
          </w:p>
          <w:p w14:paraId="53DD402E" w14:textId="77777777" w:rsidR="007B3590" w:rsidRDefault="007B3590" w:rsidP="007B359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Pr="00D54647">
                <w:rPr>
                  <w:rStyle w:val="Kpr"/>
                  <w:rFonts w:ascii="Calibri" w:eastAsia="Times New Roman" w:hAnsi="Calibri" w:cs="Times New Roman"/>
                  <w:sz w:val="16"/>
                  <w:szCs w:val="16"/>
                  <w:lang w:val="en-GB" w:eastAsia="en-GB"/>
                </w:rPr>
                <w:t>erasmus@iku.edu.tr</w:t>
              </w:r>
            </w:hyperlink>
          </w:p>
          <w:p w14:paraId="69F3FC99" w14:textId="77777777" w:rsidR="007B3590" w:rsidRDefault="007B3590" w:rsidP="007B359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502E7C42" w14:textId="77777777" w:rsidR="007B3590" w:rsidRDefault="007B3590" w:rsidP="007B3590">
            <w:pPr>
              <w:spacing w:after="0" w:line="240" w:lineRule="auto"/>
              <w:rPr>
                <w:rFonts w:ascii="Calibri" w:eastAsia="Times New Roman" w:hAnsi="Calibri" w:cs="Times New Roman"/>
                <w:color w:val="000000"/>
                <w:sz w:val="16"/>
                <w:szCs w:val="16"/>
                <w:lang w:val="en-GB" w:eastAsia="en-GB"/>
              </w:rPr>
            </w:pPr>
          </w:p>
          <w:p w14:paraId="2C902812" w14:textId="77777777" w:rsidR="007B3590" w:rsidRPr="00B343CD" w:rsidRDefault="007B3590" w:rsidP="007B3590">
            <w:pPr>
              <w:spacing w:after="0" w:line="240" w:lineRule="auto"/>
              <w:jc w:val="center"/>
              <w:rPr>
                <w:rFonts w:ascii="Calibri" w:eastAsia="Times New Roman" w:hAnsi="Calibri" w:cs="Times New Roman"/>
                <w:color w:val="000000"/>
                <w:sz w:val="16"/>
                <w:szCs w:val="16"/>
                <w:lang w:val="fr-BE" w:eastAsia="en-GB"/>
              </w:rPr>
            </w:pPr>
          </w:p>
        </w:tc>
      </w:tr>
      <w:tr w:rsidR="007B3590"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7B3590" w:rsidRPr="00226134" w:rsidRDefault="007B3590" w:rsidP="007B3590">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7B3590" w:rsidRPr="00226134" w:rsidRDefault="007B3590" w:rsidP="007B35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7B3590" w:rsidRPr="00226134" w:rsidRDefault="007B3590" w:rsidP="007B359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7B3590" w:rsidRPr="00226134" w:rsidRDefault="007B3590" w:rsidP="007B35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7B3590" w:rsidRPr="00226134" w:rsidRDefault="007B3590" w:rsidP="007B359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7B3590" w:rsidRPr="00226134" w:rsidRDefault="007B3590" w:rsidP="007B359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7B3590" w:rsidRPr="008921A7" w:rsidRDefault="007B3590" w:rsidP="007B3590">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7B3590" w:rsidRPr="00B343CD" w:rsidRDefault="007B3590" w:rsidP="007B3590">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7B3590" w:rsidRPr="00B343CD" w:rsidRDefault="007B3590" w:rsidP="007B3590">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7B359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7B3590" w:rsidRPr="00226134" w:rsidRDefault="007B3590" w:rsidP="007B359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7B3590" w:rsidRPr="00226134" w:rsidRDefault="007B3590" w:rsidP="007B359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7B3590" w:rsidRPr="00226134" w:rsidRDefault="007B3590" w:rsidP="007B359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7B3590" w:rsidRPr="00226134" w:rsidRDefault="007B3590" w:rsidP="007B359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7B3590" w:rsidRPr="00226134" w:rsidRDefault="007B3590" w:rsidP="007B359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7B3590" w:rsidRDefault="00AA58F7" w:rsidP="007B359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B3590">
                  <w:rPr>
                    <w:rFonts w:ascii="MS Gothic" w:eastAsia="MS Gothic" w:hAnsi="MS Gothic" w:cs="Times New Roman" w:hint="eastAsia"/>
                    <w:iCs/>
                    <w:color w:val="000000"/>
                    <w:sz w:val="12"/>
                    <w:szCs w:val="16"/>
                    <w:lang w:val="en-GB" w:eastAsia="en-GB"/>
                  </w:rPr>
                  <w:t>☐</w:t>
                </w:r>
              </w:sdtContent>
            </w:sdt>
            <w:r w:rsidR="007B3590">
              <w:rPr>
                <w:rFonts w:ascii="Calibri" w:eastAsia="Times New Roman" w:hAnsi="Calibri" w:cs="Times New Roman"/>
                <w:iCs/>
                <w:color w:val="000000"/>
                <w:sz w:val="12"/>
                <w:szCs w:val="16"/>
                <w:lang w:val="en-GB" w:eastAsia="en-GB"/>
              </w:rPr>
              <w:t xml:space="preserve"> &lt; 250 employees</w:t>
            </w:r>
          </w:p>
          <w:p w14:paraId="2C902825" w14:textId="18DEA354" w:rsidR="007B3590" w:rsidRPr="00226134" w:rsidRDefault="00AA58F7" w:rsidP="007B359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7B3590">
                  <w:rPr>
                    <w:rFonts w:ascii="MS Gothic" w:eastAsia="MS Gothic" w:hAnsi="MS Gothic" w:cs="Times New Roman" w:hint="eastAsia"/>
                    <w:iCs/>
                    <w:color w:val="000000"/>
                    <w:sz w:val="12"/>
                    <w:szCs w:val="16"/>
                    <w:lang w:val="en-GB" w:eastAsia="en-GB"/>
                  </w:rPr>
                  <w:t>☐</w:t>
                </w:r>
              </w:sdtContent>
            </w:sdt>
            <w:r w:rsidR="007B359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7B3590" w:rsidRPr="00226134" w:rsidRDefault="007B3590" w:rsidP="007B359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7B3590" w:rsidRPr="00226134" w:rsidRDefault="007B3590" w:rsidP="007B3590">
            <w:pPr>
              <w:spacing w:after="0" w:line="240" w:lineRule="auto"/>
              <w:jc w:val="center"/>
              <w:rPr>
                <w:rFonts w:ascii="Calibri" w:eastAsia="Times New Roman" w:hAnsi="Calibri" w:cs="Times New Roman"/>
                <w:color w:val="000000"/>
                <w:sz w:val="16"/>
                <w:szCs w:val="16"/>
                <w:lang w:val="en-GB" w:eastAsia="en-GB"/>
              </w:rPr>
            </w:pPr>
          </w:p>
        </w:tc>
      </w:tr>
      <w:tr w:rsidR="007B359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7B3590" w:rsidRDefault="007B3590" w:rsidP="007B3590">
            <w:pPr>
              <w:spacing w:after="0" w:line="240" w:lineRule="auto"/>
              <w:rPr>
                <w:rFonts w:ascii="Calibri" w:eastAsia="Times New Roman" w:hAnsi="Calibri" w:cs="Times New Roman"/>
                <w:color w:val="000000"/>
                <w:sz w:val="8"/>
                <w:szCs w:val="16"/>
                <w:lang w:val="en-GB" w:eastAsia="en-GB"/>
              </w:rPr>
            </w:pPr>
          </w:p>
          <w:p w14:paraId="1861122C" w14:textId="77777777" w:rsidR="007B3590" w:rsidRDefault="007B3590" w:rsidP="007B3590">
            <w:pPr>
              <w:spacing w:after="0" w:line="240" w:lineRule="auto"/>
              <w:rPr>
                <w:rFonts w:ascii="Calibri" w:eastAsia="Times New Roman" w:hAnsi="Calibri" w:cs="Times New Roman"/>
                <w:color w:val="000000"/>
                <w:sz w:val="8"/>
                <w:szCs w:val="16"/>
                <w:lang w:val="en-GB" w:eastAsia="en-GB"/>
              </w:rPr>
            </w:pPr>
          </w:p>
          <w:p w14:paraId="2C902832" w14:textId="6D3CF1C0" w:rsidR="007B3590" w:rsidRPr="00A939CD" w:rsidRDefault="007B3590" w:rsidP="007B359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7B3590"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7B3590" w:rsidRPr="00226134" w:rsidRDefault="007B3590" w:rsidP="007B359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7B3590" w:rsidRPr="0047148C" w:rsidRDefault="007B3590" w:rsidP="007B359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7B3590"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7B3590" w:rsidRPr="0047148C" w:rsidRDefault="007B3590" w:rsidP="007B3590">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7B3590"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7B3590" w:rsidRDefault="007B3590" w:rsidP="007B3590">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7B3590" w:rsidRPr="00226134" w:rsidRDefault="007B3590" w:rsidP="007B3590">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7B3590" w:rsidRPr="00226134" w:rsidRDefault="007B3590" w:rsidP="007B3590">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7B3590"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7B3590" w:rsidRDefault="007B3590" w:rsidP="007B3590">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 (</w:t>
            </w:r>
            <w:r w:rsidRPr="002F454F">
              <w:rPr>
                <w:rFonts w:cs="Calibri"/>
                <w:b/>
                <w:color w:val="A6A6A6" w:themeColor="background1" w:themeShade="A6"/>
                <w:sz w:val="16"/>
                <w:szCs w:val="16"/>
                <w:lang w:val="en-GB"/>
              </w:rPr>
              <w:t>Indicate on weekly basis if possible</w:t>
            </w:r>
            <w:r>
              <w:rPr>
                <w:rFonts w:cs="Calibri"/>
                <w:b/>
                <w:sz w:val="16"/>
                <w:szCs w:val="16"/>
                <w:lang w:val="en-GB"/>
              </w:rPr>
              <w:t>)</w:t>
            </w:r>
          </w:p>
          <w:p w14:paraId="2C90283E" w14:textId="77777777" w:rsidR="007B3590" w:rsidRPr="00226134" w:rsidRDefault="007B3590" w:rsidP="007B3590">
            <w:pPr>
              <w:spacing w:after="0"/>
              <w:ind w:right="-993"/>
              <w:rPr>
                <w:rFonts w:cs="Arial"/>
                <w:sz w:val="16"/>
                <w:szCs w:val="16"/>
                <w:lang w:val="en-GB"/>
              </w:rPr>
            </w:pPr>
          </w:p>
          <w:p w14:paraId="2C90283F" w14:textId="77777777" w:rsidR="007B3590" w:rsidRPr="00226134" w:rsidRDefault="007B3590" w:rsidP="007B3590">
            <w:pPr>
              <w:spacing w:after="0"/>
              <w:ind w:right="-993"/>
              <w:rPr>
                <w:rFonts w:cs="Arial"/>
                <w:sz w:val="16"/>
                <w:szCs w:val="16"/>
                <w:lang w:val="en-GB"/>
              </w:rPr>
            </w:pPr>
          </w:p>
        </w:tc>
      </w:tr>
      <w:tr w:rsidR="007B3590"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7B3590" w:rsidRPr="006142FE" w:rsidRDefault="007B3590" w:rsidP="007B3590">
            <w:pPr>
              <w:spacing w:after="0"/>
              <w:ind w:right="-993"/>
              <w:rPr>
                <w:rFonts w:cs="Calibri"/>
                <w:b/>
                <w:sz w:val="16"/>
                <w:szCs w:val="16"/>
                <w:lang w:val="en-GB"/>
              </w:rPr>
            </w:pPr>
            <w:r w:rsidRPr="006142FE">
              <w:rPr>
                <w:rFonts w:cs="Calibri"/>
                <w:b/>
                <w:sz w:val="16"/>
                <w:szCs w:val="16"/>
                <w:lang w:val="en-GB"/>
              </w:rPr>
              <w:t>Traineeship in digital skills</w:t>
            </w:r>
            <w:r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7B3590"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7B3590" w:rsidRDefault="007B3590" w:rsidP="007B3590">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7B3590" w:rsidRDefault="007B3590" w:rsidP="007B3590">
            <w:pPr>
              <w:spacing w:after="0"/>
              <w:ind w:right="-992"/>
              <w:rPr>
                <w:rFonts w:cs="Arial"/>
                <w:sz w:val="16"/>
                <w:szCs w:val="16"/>
                <w:lang w:val="en-GB"/>
              </w:rPr>
            </w:pPr>
          </w:p>
          <w:p w14:paraId="2C902843" w14:textId="77777777" w:rsidR="007B3590" w:rsidRPr="00226134" w:rsidRDefault="007B3590" w:rsidP="007B3590">
            <w:pPr>
              <w:spacing w:after="0"/>
              <w:ind w:right="-992"/>
              <w:rPr>
                <w:rFonts w:cs="Calibri"/>
                <w:b/>
                <w:sz w:val="16"/>
                <w:szCs w:val="16"/>
                <w:lang w:val="en-GB"/>
              </w:rPr>
            </w:pPr>
          </w:p>
        </w:tc>
      </w:tr>
      <w:tr w:rsidR="007B359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7B3590" w:rsidRDefault="007B3590" w:rsidP="007B3590">
            <w:pPr>
              <w:spacing w:after="0"/>
              <w:ind w:left="-6" w:firstLine="6"/>
              <w:rPr>
                <w:rFonts w:cs="Calibri"/>
                <w:b/>
                <w:sz w:val="16"/>
                <w:szCs w:val="16"/>
                <w:lang w:val="en-GB"/>
              </w:rPr>
            </w:pPr>
            <w:r>
              <w:rPr>
                <w:rFonts w:cs="Calibri"/>
                <w:b/>
                <w:sz w:val="16"/>
                <w:szCs w:val="16"/>
                <w:lang w:val="en-GB"/>
              </w:rPr>
              <w:t>Monitoring plan:</w:t>
            </w:r>
          </w:p>
          <w:p w14:paraId="59A1CD19" w14:textId="77777777" w:rsidR="007B3590" w:rsidRPr="00483870" w:rsidRDefault="007B3590" w:rsidP="007B3590">
            <w:pPr>
              <w:spacing w:after="0"/>
              <w:ind w:left="-6" w:firstLine="6"/>
              <w:rPr>
                <w:rFonts w:cs="Calibri"/>
                <w:b/>
                <w:sz w:val="16"/>
                <w:szCs w:val="16"/>
                <w:lang w:val="en-GB"/>
              </w:rPr>
            </w:pPr>
          </w:p>
          <w:p w14:paraId="2C902847" w14:textId="77777777" w:rsidR="007B3590" w:rsidRPr="00226134" w:rsidRDefault="007B3590" w:rsidP="007B3590">
            <w:pPr>
              <w:spacing w:after="0"/>
              <w:ind w:left="-6" w:firstLine="6"/>
              <w:rPr>
                <w:rFonts w:cs="Calibri"/>
                <w:b/>
                <w:sz w:val="16"/>
                <w:szCs w:val="16"/>
                <w:lang w:val="en-GB"/>
              </w:rPr>
            </w:pPr>
          </w:p>
        </w:tc>
      </w:tr>
      <w:tr w:rsidR="007B359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7B3590" w:rsidRDefault="007B3590" w:rsidP="007B3590">
            <w:pPr>
              <w:spacing w:after="0"/>
              <w:ind w:right="-993"/>
              <w:rPr>
                <w:rFonts w:cs="Calibri"/>
                <w:sz w:val="16"/>
                <w:szCs w:val="16"/>
                <w:lang w:val="en-GB"/>
              </w:rPr>
            </w:pPr>
            <w:r>
              <w:rPr>
                <w:rFonts w:cs="Calibri"/>
                <w:b/>
                <w:sz w:val="16"/>
                <w:szCs w:val="16"/>
                <w:lang w:val="en-GB"/>
              </w:rPr>
              <w:t>Evaluation plan:</w:t>
            </w:r>
          </w:p>
          <w:p w14:paraId="2C90284A" w14:textId="77777777" w:rsidR="007B3590" w:rsidRPr="00226134" w:rsidRDefault="007B3590" w:rsidP="007B3590">
            <w:pPr>
              <w:spacing w:after="0"/>
              <w:ind w:right="-993"/>
              <w:rPr>
                <w:rFonts w:cs="Arial"/>
                <w:sz w:val="16"/>
                <w:szCs w:val="16"/>
                <w:lang w:val="en-GB"/>
              </w:rPr>
            </w:pPr>
          </w:p>
          <w:p w14:paraId="2C90284B" w14:textId="77777777" w:rsidR="007B3590" w:rsidRPr="00226134" w:rsidRDefault="007B3590" w:rsidP="007B3590">
            <w:pPr>
              <w:spacing w:after="0"/>
              <w:ind w:right="-993"/>
              <w:rPr>
                <w:rFonts w:cs="Arial"/>
                <w:sz w:val="16"/>
                <w:szCs w:val="16"/>
                <w:lang w:val="en-GB"/>
              </w:rPr>
            </w:pPr>
          </w:p>
        </w:tc>
      </w:tr>
      <w:tr w:rsidR="007B359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7B3590" w:rsidRPr="00226134" w:rsidRDefault="007B3590" w:rsidP="007B359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7B3590" w:rsidRPr="00226134" w:rsidRDefault="007B3590" w:rsidP="007B359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7B3590" w:rsidRPr="00226134" w:rsidRDefault="007B3590" w:rsidP="007B359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7B3590" w:rsidRPr="00226134" w:rsidRDefault="007B3590" w:rsidP="007B359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7B3590" w:rsidRPr="00226134" w:rsidRDefault="007B3590" w:rsidP="007B359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7B3590" w:rsidRPr="00226134" w:rsidRDefault="007B3590" w:rsidP="007B359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7B3590" w:rsidRPr="00226134" w:rsidRDefault="007B3590" w:rsidP="007B359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7B3590" w:rsidRPr="00226134" w:rsidRDefault="007B3590" w:rsidP="007B359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7B3590" w:rsidRPr="00226134" w:rsidRDefault="007B3590" w:rsidP="007B3590">
            <w:pPr>
              <w:spacing w:after="0" w:line="240" w:lineRule="auto"/>
              <w:rPr>
                <w:rFonts w:ascii="Calibri" w:eastAsia="Times New Roman" w:hAnsi="Calibri" w:cs="Times New Roman"/>
                <w:color w:val="000000"/>
                <w:lang w:val="en-GB" w:eastAsia="en-GB"/>
              </w:rPr>
            </w:pPr>
          </w:p>
        </w:tc>
      </w:tr>
      <w:tr w:rsidR="007B3590"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7B3590" w:rsidRPr="00226134" w:rsidRDefault="007B3590" w:rsidP="007B3590">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72"/>
        <w:gridCol w:w="1701"/>
        <w:gridCol w:w="1701"/>
        <w:gridCol w:w="850"/>
        <w:gridCol w:w="1832"/>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DE132B9" w14:textId="77777777" w:rsidR="007834E0" w:rsidRDefault="007834E0" w:rsidP="00E719D2">
            <w:pPr>
              <w:spacing w:after="40" w:line="240" w:lineRule="auto"/>
              <w:jc w:val="center"/>
              <w:rPr>
                <w:rFonts w:eastAsia="Times New Roman" w:cstheme="minorHAnsi"/>
                <w:b/>
                <w:bCs/>
                <w:iCs/>
                <w:color w:val="000000"/>
                <w:sz w:val="16"/>
                <w:szCs w:val="16"/>
                <w:lang w:val="en-GB" w:eastAsia="en-GB"/>
              </w:rPr>
            </w:pPr>
          </w:p>
          <w:p w14:paraId="705DE2B0" w14:textId="6D4B53F8"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A58F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72"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AA58F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3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A58F7">
        <w:trPr>
          <w:trHeight w:val="124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72"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9886279" w14:textId="77777777" w:rsidR="00C818D9" w:rsidRDefault="00C818D9"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14:paraId="48747F68" w14:textId="77777777" w:rsidR="00AA58F7" w:rsidRDefault="00AA58F7" w:rsidP="00B57D80">
            <w:pPr>
              <w:spacing w:after="0" w:line="240" w:lineRule="auto"/>
              <w:rPr>
                <w:rFonts w:eastAsia="Times New Roman" w:cstheme="minorHAnsi"/>
                <w:i/>
                <w:color w:val="000000"/>
                <w:sz w:val="16"/>
                <w:szCs w:val="16"/>
                <w:lang w:val="en-GB" w:eastAsia="en-GB"/>
              </w:rPr>
            </w:pPr>
          </w:p>
          <w:p w14:paraId="2C902895" w14:textId="5D6D62CF" w:rsidR="00AA58F7" w:rsidRPr="006F4618" w:rsidRDefault="00AA58F7" w:rsidP="00B57D80">
            <w:pPr>
              <w:spacing w:after="0" w:line="240" w:lineRule="auto"/>
              <w:rPr>
                <w:rFonts w:eastAsia="Times New Roman" w:cstheme="minorHAnsi"/>
                <w:color w:val="000000"/>
                <w:sz w:val="16"/>
                <w:szCs w:val="16"/>
                <w:lang w:val="en-GB"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AA58F7">
        <w:trPr>
          <w:trHeight w:val="1114"/>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C5FD2E2" w14:textId="77777777" w:rsidR="00C818D9" w:rsidRDefault="007B3590"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Departmental Coordinator</w:t>
            </w:r>
            <w:r w:rsidR="00C818D9" w:rsidRPr="006F4618">
              <w:rPr>
                <w:rFonts w:eastAsia="Times New Roman" w:cstheme="minorHAnsi"/>
                <w:color w:val="000000"/>
                <w:sz w:val="16"/>
                <w:szCs w:val="16"/>
                <w:vertAlign w:val="superscript"/>
                <w:lang w:val="en-GB" w:eastAsia="en-GB"/>
              </w:rPr>
              <w:endnoteReference w:id="13"/>
            </w:r>
            <w:r w:rsidR="00C818D9" w:rsidRPr="006F4618">
              <w:rPr>
                <w:rFonts w:eastAsia="Times New Roman" w:cstheme="minorHAnsi"/>
                <w:color w:val="000000"/>
                <w:sz w:val="16"/>
                <w:szCs w:val="16"/>
                <w:lang w:val="en-GB" w:eastAsia="en-GB"/>
              </w:rPr>
              <w:t xml:space="preserve"> at the Sending Institution</w:t>
            </w:r>
          </w:p>
          <w:p w14:paraId="6DE494BA" w14:textId="77777777" w:rsidR="00AA58F7" w:rsidRDefault="00AA58F7" w:rsidP="006A264B">
            <w:pPr>
              <w:spacing w:after="0" w:line="240" w:lineRule="auto"/>
              <w:rPr>
                <w:rFonts w:eastAsia="Times New Roman" w:cstheme="minorHAnsi"/>
                <w:color w:val="000000"/>
                <w:sz w:val="16"/>
                <w:szCs w:val="16"/>
                <w:lang w:val="en-GB" w:eastAsia="en-GB"/>
              </w:rPr>
            </w:pPr>
          </w:p>
          <w:p w14:paraId="2C902899" w14:textId="26E658AC" w:rsidR="00AA58F7" w:rsidRPr="006F4618" w:rsidRDefault="00AA58F7" w:rsidP="006A264B">
            <w:pPr>
              <w:spacing w:after="0" w:line="240" w:lineRule="auto"/>
              <w:rPr>
                <w:rFonts w:eastAsia="Times New Roman" w:cstheme="minorHAnsi"/>
                <w:color w:val="000000"/>
                <w:sz w:val="16"/>
                <w:szCs w:val="16"/>
                <w:lang w:val="en-GB" w:eastAsia="en-GB"/>
              </w:rPr>
            </w:pPr>
          </w:p>
        </w:tc>
        <w:tc>
          <w:tcPr>
            <w:tcW w:w="1572"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E5FF84A" w14:textId="77777777" w:rsidR="00C818D9" w:rsidRDefault="007B3590"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p>
          <w:p w14:paraId="5037E0B6" w14:textId="77777777" w:rsidR="00AA58F7" w:rsidRDefault="00AA58F7" w:rsidP="00B57D80">
            <w:pPr>
              <w:spacing w:after="0" w:line="240" w:lineRule="auto"/>
              <w:rPr>
                <w:rFonts w:eastAsia="Times New Roman" w:cstheme="minorHAnsi"/>
                <w:color w:val="000000"/>
                <w:sz w:val="16"/>
                <w:szCs w:val="16"/>
                <w:lang w:val="en-GB" w:eastAsia="en-GB"/>
              </w:rPr>
            </w:pPr>
          </w:p>
          <w:p w14:paraId="2C90289D" w14:textId="770D31AE" w:rsidR="00AA58F7" w:rsidRPr="006F4618" w:rsidRDefault="00AA58F7" w:rsidP="00B57D80">
            <w:pPr>
              <w:spacing w:after="0" w:line="240" w:lineRule="auto"/>
              <w:rPr>
                <w:rFonts w:eastAsia="Times New Roman" w:cstheme="minorHAnsi"/>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B3590" w:rsidRPr="001B621C" w14:paraId="5EEDA390" w14:textId="77777777" w:rsidTr="00AA58F7">
        <w:trPr>
          <w:trHeight w:val="110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203030C5" w14:textId="77777777" w:rsidR="007B3590" w:rsidRDefault="007B3590" w:rsidP="007B359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p w14:paraId="302676B6" w14:textId="77777777" w:rsidR="00AA58F7" w:rsidRDefault="00AA58F7" w:rsidP="007B3590">
            <w:pPr>
              <w:spacing w:after="0" w:line="240" w:lineRule="auto"/>
              <w:rPr>
                <w:rFonts w:eastAsia="Times New Roman" w:cstheme="minorHAnsi"/>
                <w:color w:val="000000"/>
                <w:sz w:val="16"/>
                <w:szCs w:val="16"/>
                <w:lang w:val="en-GB" w:eastAsia="en-GB"/>
              </w:rPr>
            </w:pPr>
          </w:p>
          <w:p w14:paraId="76CE8035" w14:textId="360D1D36" w:rsidR="00AA58F7" w:rsidRPr="006F4618" w:rsidRDefault="00AA58F7" w:rsidP="007B3590">
            <w:pPr>
              <w:spacing w:after="0" w:line="240" w:lineRule="auto"/>
              <w:rPr>
                <w:rFonts w:eastAsia="Times New Roman" w:cstheme="minorHAnsi"/>
                <w:color w:val="000000"/>
                <w:sz w:val="16"/>
                <w:szCs w:val="16"/>
                <w:lang w:val="en-GB" w:eastAsia="en-GB"/>
              </w:rPr>
            </w:pPr>
          </w:p>
        </w:tc>
        <w:tc>
          <w:tcPr>
            <w:tcW w:w="1572" w:type="dxa"/>
            <w:tcBorders>
              <w:top w:val="nil"/>
              <w:left w:val="nil"/>
              <w:bottom w:val="double" w:sz="6" w:space="0" w:color="auto"/>
              <w:right w:val="single" w:sz="8" w:space="0" w:color="auto"/>
            </w:tcBorders>
            <w:shd w:val="clear" w:color="auto" w:fill="auto"/>
            <w:noWrap/>
            <w:vAlign w:val="bottom"/>
          </w:tcPr>
          <w:p w14:paraId="2AF19785" w14:textId="77777777" w:rsidR="007B3590" w:rsidRDefault="00AA58F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Seçkin Taygun Altıntaş</w:t>
            </w:r>
          </w:p>
          <w:p w14:paraId="6672460A" w14:textId="77777777" w:rsidR="00AA58F7" w:rsidRDefault="00AA58F7" w:rsidP="00B57D80">
            <w:pPr>
              <w:spacing w:after="0" w:line="240" w:lineRule="auto"/>
              <w:rPr>
                <w:rFonts w:eastAsia="Times New Roman" w:cstheme="minorHAnsi"/>
                <w:color w:val="000000"/>
                <w:sz w:val="16"/>
                <w:szCs w:val="16"/>
                <w:lang w:val="en-GB" w:eastAsia="en-GB"/>
              </w:rPr>
            </w:pPr>
          </w:p>
          <w:p w14:paraId="6B196B4F" w14:textId="2C44CCD1" w:rsidR="00AA58F7" w:rsidRPr="006F4618" w:rsidRDefault="00AA58F7" w:rsidP="00B57D80">
            <w:pPr>
              <w:spacing w:after="0" w:line="240" w:lineRule="auto"/>
              <w:rPr>
                <w:rFonts w:eastAsia="Times New Roman" w:cstheme="minorHAnsi"/>
                <w:color w:val="000000"/>
                <w:sz w:val="16"/>
                <w:szCs w:val="16"/>
                <w:lang w:val="en-GB" w:eastAsia="en-GB"/>
              </w:rPr>
            </w:pPr>
          </w:p>
        </w:tc>
        <w:tc>
          <w:tcPr>
            <w:tcW w:w="1701" w:type="dxa"/>
            <w:tcBorders>
              <w:top w:val="nil"/>
              <w:left w:val="nil"/>
              <w:bottom w:val="double" w:sz="6" w:space="0" w:color="auto"/>
              <w:right w:val="nil"/>
            </w:tcBorders>
            <w:shd w:val="clear" w:color="auto" w:fill="auto"/>
            <w:noWrap/>
            <w:vAlign w:val="bottom"/>
          </w:tcPr>
          <w:p w14:paraId="69D04C2D" w14:textId="3A4080BB" w:rsidR="007B3590" w:rsidRPr="00AA58F7" w:rsidRDefault="00AA58F7" w:rsidP="00B57D80">
            <w:pPr>
              <w:spacing w:after="0" w:line="240" w:lineRule="auto"/>
              <w:rPr>
                <w:rFonts w:eastAsia="Times New Roman" w:cstheme="minorHAnsi"/>
                <w:sz w:val="16"/>
                <w:szCs w:val="16"/>
                <w:lang w:val="en-GB" w:eastAsia="en-GB"/>
              </w:rPr>
            </w:pPr>
            <w:hyperlink r:id="rId12" w:history="1">
              <w:r w:rsidRPr="00AA58F7">
                <w:rPr>
                  <w:rStyle w:val="Kpr"/>
                  <w:rFonts w:eastAsia="Times New Roman" w:cstheme="minorHAnsi"/>
                  <w:color w:val="auto"/>
                  <w:sz w:val="16"/>
                  <w:szCs w:val="16"/>
                  <w:u w:val="none"/>
                  <w:lang w:val="en-GB" w:eastAsia="en-GB"/>
                </w:rPr>
                <w:t>s.altintas@iku.edu.tr</w:t>
              </w:r>
            </w:hyperlink>
          </w:p>
          <w:p w14:paraId="2A880FE4" w14:textId="77777777" w:rsidR="00AA58F7" w:rsidRDefault="00AA58F7" w:rsidP="00B57D80">
            <w:pPr>
              <w:spacing w:after="0" w:line="240" w:lineRule="auto"/>
              <w:rPr>
                <w:rFonts w:eastAsia="Times New Roman" w:cstheme="minorHAnsi"/>
                <w:color w:val="000000"/>
                <w:sz w:val="16"/>
                <w:szCs w:val="16"/>
                <w:lang w:val="en-GB" w:eastAsia="en-GB"/>
              </w:rPr>
            </w:pPr>
          </w:p>
          <w:p w14:paraId="4936B1DB" w14:textId="4F23C6A2" w:rsidR="00AA58F7" w:rsidRPr="006F4618" w:rsidRDefault="00AA58F7"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tcPr>
          <w:p w14:paraId="49E3F2EF" w14:textId="77777777" w:rsidR="007B3590" w:rsidRDefault="007B3590"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p w14:paraId="439930F6" w14:textId="77777777" w:rsidR="00AA58F7" w:rsidRDefault="00AA58F7" w:rsidP="00B57D80">
            <w:pPr>
              <w:spacing w:after="0" w:line="240" w:lineRule="auto"/>
              <w:rPr>
                <w:rFonts w:eastAsia="Times New Roman" w:cstheme="minorHAnsi"/>
                <w:color w:val="000000"/>
                <w:sz w:val="16"/>
                <w:szCs w:val="16"/>
                <w:lang w:val="en-GB" w:eastAsia="en-GB"/>
              </w:rPr>
            </w:pPr>
          </w:p>
          <w:p w14:paraId="5251F7A6" w14:textId="4A01D6C5" w:rsidR="00AA58F7" w:rsidRPr="006F4618" w:rsidRDefault="00AA58F7" w:rsidP="00B57D80">
            <w:pPr>
              <w:spacing w:after="0" w:line="240" w:lineRule="auto"/>
              <w:rPr>
                <w:rFonts w:eastAsia="Times New Roman" w:cstheme="minorHAnsi"/>
                <w:color w:val="000000"/>
                <w:sz w:val="16"/>
                <w:szCs w:val="16"/>
                <w:lang w:val="en-GB" w:eastAsia="en-GB"/>
              </w:rPr>
            </w:pPr>
          </w:p>
        </w:tc>
        <w:tc>
          <w:tcPr>
            <w:tcW w:w="850" w:type="dxa"/>
            <w:tcBorders>
              <w:top w:val="nil"/>
              <w:left w:val="single" w:sz="8" w:space="0" w:color="auto"/>
              <w:bottom w:val="double" w:sz="6" w:space="0" w:color="auto"/>
              <w:right w:val="single" w:sz="8" w:space="0" w:color="auto"/>
            </w:tcBorders>
            <w:shd w:val="clear" w:color="auto" w:fill="auto"/>
            <w:noWrap/>
            <w:vAlign w:val="bottom"/>
          </w:tcPr>
          <w:p w14:paraId="2D967405" w14:textId="77777777" w:rsidR="007B3590" w:rsidRPr="006F4618" w:rsidRDefault="007B3590" w:rsidP="00B57D80">
            <w:pPr>
              <w:spacing w:after="0" w:line="240" w:lineRule="auto"/>
              <w:rPr>
                <w:rFonts w:eastAsia="Times New Roman" w:cstheme="minorHAnsi"/>
                <w:color w:val="000000"/>
                <w:sz w:val="16"/>
                <w:szCs w:val="16"/>
                <w:lang w:val="en-GB" w:eastAsia="en-GB"/>
              </w:rPr>
            </w:pPr>
          </w:p>
        </w:tc>
        <w:tc>
          <w:tcPr>
            <w:tcW w:w="1832" w:type="dxa"/>
            <w:tcBorders>
              <w:top w:val="single" w:sz="8" w:space="0" w:color="auto"/>
              <w:left w:val="nil"/>
              <w:bottom w:val="double" w:sz="6" w:space="0" w:color="auto"/>
              <w:right w:val="double" w:sz="6" w:space="0" w:color="000000"/>
            </w:tcBorders>
            <w:shd w:val="clear" w:color="auto" w:fill="auto"/>
            <w:vAlign w:val="bottom"/>
          </w:tcPr>
          <w:p w14:paraId="7FEDC00D" w14:textId="77777777" w:rsidR="007B3590" w:rsidRPr="006F4618" w:rsidRDefault="007B3590"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AA58F7">
        <w:trPr>
          <w:trHeight w:val="1085"/>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8C910E2"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p w14:paraId="19C46A41" w14:textId="77777777" w:rsidR="00AA58F7" w:rsidRDefault="00AA58F7" w:rsidP="008A2B96">
            <w:pPr>
              <w:spacing w:after="0" w:line="240" w:lineRule="auto"/>
              <w:rPr>
                <w:rFonts w:eastAsia="Times New Roman" w:cstheme="minorHAnsi"/>
                <w:color w:val="000000"/>
                <w:sz w:val="16"/>
                <w:szCs w:val="16"/>
                <w:lang w:val="en-GB" w:eastAsia="en-GB"/>
              </w:rPr>
            </w:pPr>
          </w:p>
          <w:p w14:paraId="2C9028A1" w14:textId="493BE4C6" w:rsidR="00AA58F7" w:rsidRPr="006F4618" w:rsidRDefault="00AA58F7" w:rsidP="008A2B96">
            <w:pPr>
              <w:spacing w:after="0" w:line="240" w:lineRule="auto"/>
              <w:rPr>
                <w:rFonts w:eastAsia="Times New Roman" w:cstheme="minorHAnsi"/>
                <w:color w:val="000000"/>
                <w:sz w:val="16"/>
                <w:szCs w:val="16"/>
                <w:lang w:val="en-GB" w:eastAsia="en-GB"/>
              </w:rPr>
            </w:pPr>
          </w:p>
        </w:tc>
        <w:tc>
          <w:tcPr>
            <w:tcW w:w="1572"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50"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931" w14:textId="75F02D17" w:rsidR="00F47590" w:rsidRPr="00226134" w:rsidRDefault="00F47590">
      <w:pPr>
        <w:spacing w:after="0"/>
        <w:rPr>
          <w:lang w:val="en-GB"/>
        </w:rPr>
      </w:pPr>
      <w:bookmarkStart w:id="0" w:name="_GoBack"/>
      <w:bookmarkEnd w:id="0"/>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8EEC1" w14:textId="77777777" w:rsidR="00395A4C" w:rsidRDefault="00395A4C" w:rsidP="00261299">
      <w:pPr>
        <w:spacing w:after="0" w:line="240" w:lineRule="auto"/>
      </w:pPr>
      <w:r>
        <w:separator/>
      </w:r>
    </w:p>
  </w:endnote>
  <w:endnote w:type="continuationSeparator" w:id="0">
    <w:p w14:paraId="0698B459" w14:textId="77777777" w:rsidR="00395A4C" w:rsidRDefault="00395A4C" w:rsidP="00261299">
      <w:pPr>
        <w:spacing w:after="0" w:line="240" w:lineRule="auto"/>
      </w:pPr>
      <w:r>
        <w:continuationSeparator/>
      </w:r>
    </w:p>
  </w:endnote>
  <w:endnote w:type="continuationNotice" w:id="1">
    <w:p w14:paraId="075334CA" w14:textId="77777777" w:rsidR="00395A4C" w:rsidRDefault="00395A4C">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7B3590" w:rsidRPr="00D625C8" w:rsidRDefault="007B3590"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7B3590" w:rsidRPr="00A939CD" w:rsidRDefault="007B3590"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7B3590" w:rsidRPr="00C74BC8" w:rsidRDefault="007B3590" w:rsidP="00441772">
      <w:pPr>
        <w:pStyle w:val="SonnotMetni"/>
        <w:ind w:left="284"/>
        <w:jc w:val="both"/>
        <w:rPr>
          <w:sz w:val="22"/>
          <w:szCs w:val="22"/>
          <w:lang w:val="en-GB"/>
        </w:rPr>
      </w:pPr>
      <w:r>
        <w:rPr>
          <w:rStyle w:val="SonnotBavurusu"/>
        </w:rPr>
        <w:t xml:space="preserve">8 </w:t>
      </w:r>
      <w:proofErr w:type="gramStart"/>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441772">
        <w:rPr>
          <w:sz w:val="22"/>
          <w:szCs w:val="22"/>
          <w:lang w:val="en-GB"/>
        </w:rPr>
        <w:t xml:space="preserve"> Generic customer support, order fulfilment, data entry or office tasks are not considered in this category.</w:t>
      </w:r>
    </w:p>
    <w:p w14:paraId="67EC2CC8" w14:textId="77777777" w:rsidR="007B3590" w:rsidRPr="00C74BC8" w:rsidRDefault="007B3590" w:rsidP="00441772">
      <w:pPr>
        <w:pStyle w:val="SonnotMetni"/>
        <w:jc w:val="both"/>
        <w:rPr>
          <w:lang w:val="en-GB"/>
        </w:rPr>
      </w:pPr>
    </w:p>
  </w:endnote>
  <w:endnote w:id="10">
    <w:p w14:paraId="050EE312" w14:textId="42605081" w:rsidR="007B3590" w:rsidRDefault="007B3590"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7B3590" w:rsidRPr="00A939CD" w:rsidRDefault="007B3590"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 xml:space="preserve">"ECTS" needs to </w:t>
      </w:r>
      <w:proofErr w:type="gramStart"/>
      <w:r w:rsidRPr="00D625C8">
        <w:rPr>
          <w:sz w:val="22"/>
          <w:szCs w:val="22"/>
          <w:lang w:val="en-GB"/>
        </w:rPr>
        <w:t>be replaced</w:t>
      </w:r>
      <w:proofErr w:type="gramEnd"/>
      <w:r w:rsidRPr="00D625C8">
        <w:rPr>
          <w:sz w:val="22"/>
          <w:szCs w:val="22"/>
          <w:lang w:val="en-GB"/>
        </w:rPr>
        <w:t xml:space="preserve">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4">
    <w:p w14:paraId="55D4B546" w14:textId="77777777" w:rsidR="007B3590" w:rsidRPr="00DA524D" w:rsidRDefault="007B3590" w:rsidP="007B359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5">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41F79B3" w:rsidR="00EF3842" w:rsidRDefault="00EF3842">
        <w:pPr>
          <w:pStyle w:val="AltBilgi"/>
          <w:jc w:val="center"/>
        </w:pPr>
        <w:r>
          <w:fldChar w:fldCharType="begin"/>
        </w:r>
        <w:r>
          <w:instrText xml:space="preserve"> PAGE   \* MERGEFORMAT </w:instrText>
        </w:r>
        <w:r>
          <w:fldChar w:fldCharType="separate"/>
        </w:r>
        <w:r w:rsidR="00AA58F7">
          <w:rPr>
            <w:noProof/>
          </w:rPr>
          <w:t>4</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EEFEA" w14:textId="77777777" w:rsidR="00395A4C" w:rsidRDefault="00395A4C" w:rsidP="00261299">
      <w:pPr>
        <w:spacing w:after="0" w:line="240" w:lineRule="auto"/>
      </w:pPr>
      <w:r>
        <w:separator/>
      </w:r>
    </w:p>
  </w:footnote>
  <w:footnote w:type="continuationSeparator" w:id="0">
    <w:p w14:paraId="5C0CA993" w14:textId="77777777" w:rsidR="00395A4C" w:rsidRDefault="00395A4C" w:rsidP="00261299">
      <w:pPr>
        <w:spacing w:after="0" w:line="240" w:lineRule="auto"/>
      </w:pPr>
      <w:r>
        <w:continuationSeparator/>
      </w:r>
    </w:p>
  </w:footnote>
  <w:footnote w:type="continuationNotice" w:id="1">
    <w:p w14:paraId="5AFA1D64" w14:textId="77777777" w:rsidR="00395A4C" w:rsidRDefault="00395A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848877F" w:rsidR="00EF3842" w:rsidRDefault="007B3590">
    <w:pPr>
      <w:pStyle w:val="stBilgi"/>
    </w:pPr>
    <w:r>
      <w:rPr>
        <w:noProof/>
        <w:lang w:val="tr-TR" w:eastAsia="tr-TR"/>
      </w:rPr>
      <w:drawing>
        <wp:anchor distT="0" distB="0" distL="114300" distR="114300" simplePos="0" relativeHeight="251659267" behindDoc="0" locked="0" layoutInCell="1" allowOverlap="1" wp14:anchorId="171D4DF6" wp14:editId="240B23FA">
          <wp:simplePos x="0" y="0"/>
          <wp:positionH relativeFrom="margin">
            <wp:posOffset>228600</wp:posOffset>
          </wp:positionH>
          <wp:positionV relativeFrom="paragraph">
            <wp:posOffset>-221615</wp:posOffset>
          </wp:positionV>
          <wp:extent cx="952500" cy="461971"/>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u_kare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461971"/>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val="tr-TR" w:eastAsia="tr-TR"/>
      </w:rPr>
      <w:drawing>
        <wp:anchor distT="0" distB="0" distL="114300" distR="114300" simplePos="0" relativeHeight="251658242" behindDoc="0" locked="0" layoutInCell="1" allowOverlap="1" wp14:anchorId="2C90294A" wp14:editId="0649637B">
          <wp:simplePos x="0" y="0"/>
          <wp:positionH relativeFrom="column">
            <wp:posOffset>213995</wp:posOffset>
          </wp:positionH>
          <wp:positionV relativeFrom="paragraph">
            <wp:posOffset>412115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F3842" w:rsidRPr="00A04811">
      <w:rPr>
        <w:noProof/>
        <w:lang w:val="tr-TR" w:eastAsia="tr-TR"/>
      </w:rPr>
      <mc:AlternateContent>
        <mc:Choice Requires="wps">
          <w:drawing>
            <wp:anchor distT="0" distB="0" distL="114300" distR="114300" simplePos="0" relativeHeight="251658243" behindDoc="0" locked="0" layoutInCell="1" allowOverlap="1" wp14:anchorId="32AC7814" wp14:editId="2054BA5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CE7CD4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7B3590">
                            <w:rPr>
                              <w:rFonts w:ascii="Verdana" w:hAnsi="Verdana" w:cstheme="minorHAnsi"/>
                              <w:b/>
                              <w:color w:val="003CB4"/>
                              <w:sz w:val="16"/>
                              <w:szCs w:val="16"/>
                              <w:lang w:val="en-GB"/>
                            </w:rPr>
                            <w:t>18/2019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CE7CD4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7B3590">
                      <w:rPr>
                        <w:rFonts w:ascii="Verdana" w:hAnsi="Verdana" w:cstheme="minorHAnsi"/>
                        <w:b/>
                        <w:color w:val="003CB4"/>
                        <w:sz w:val="16"/>
                        <w:szCs w:val="16"/>
                        <w:lang w:val="en-GB"/>
                      </w:rPr>
                      <w:t>18/2019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238F"/>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95A4C"/>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34E0"/>
    <w:rsid w:val="00784184"/>
    <w:rsid w:val="00790664"/>
    <w:rsid w:val="0079211C"/>
    <w:rsid w:val="00794B63"/>
    <w:rsid w:val="007A02FB"/>
    <w:rsid w:val="007A31E9"/>
    <w:rsid w:val="007B3590"/>
    <w:rsid w:val="007C1571"/>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58F7"/>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tintas@iku.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ku.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cfd06d9f-862c-4359-9a69-c66ff689f26a"/>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7437FC97-A38C-4912-90CD-89B2E7F7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4</Pages>
  <Words>868</Words>
  <Characters>4951</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Ecem Hazal Öksüzömer</cp:lastModifiedBy>
  <cp:revision>5</cp:revision>
  <cp:lastPrinted>2015-04-10T09:51:00Z</cp:lastPrinted>
  <dcterms:created xsi:type="dcterms:W3CDTF">2018-08-13T06:48:00Z</dcterms:created>
  <dcterms:modified xsi:type="dcterms:W3CDTF">2018-08-13T07:53:00Z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