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23CCB" w:rsidRPr="00566F1D" w14:paraId="2C902814" w14:textId="77777777" w:rsidTr="00BB7EA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23CCB" w:rsidRPr="00B343CD" w:rsidRDefault="00223CCB" w:rsidP="00223CC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B945BAF" w:rsidR="00223CCB" w:rsidRDefault="00223CCB" w:rsidP="00223CCB">
            <w:pPr>
              <w:spacing w:after="0" w:line="240" w:lineRule="auto"/>
              <w:jc w:val="center"/>
              <w:rPr>
                <w:rFonts w:ascii="Calibri" w:eastAsia="Times New Roman" w:hAnsi="Calibri" w:cs="Times New Roman"/>
                <w:color w:val="000000"/>
                <w:sz w:val="16"/>
                <w:szCs w:val="16"/>
                <w:lang w:val="fr-BE" w:eastAsia="en-GB"/>
              </w:rPr>
            </w:pPr>
            <w:r w:rsidRPr="00C2698C">
              <w:rPr>
                <w:rFonts w:ascii="Calibri" w:eastAsia="Times New Roman" w:hAnsi="Calibri" w:cs="Times New Roman"/>
                <w:color w:val="000000"/>
                <w:sz w:val="16"/>
                <w:szCs w:val="16"/>
                <w:lang w:val="en-GB" w:eastAsia="en-GB"/>
              </w:rPr>
              <w:t xml:space="preserve">İstanbul </w:t>
            </w:r>
            <w:proofErr w:type="spellStart"/>
            <w:r w:rsidRPr="00C2698C">
              <w:rPr>
                <w:rFonts w:ascii="Calibri" w:eastAsia="Times New Roman" w:hAnsi="Calibri" w:cs="Times New Roman"/>
                <w:color w:val="000000"/>
                <w:sz w:val="16"/>
                <w:szCs w:val="16"/>
                <w:lang w:val="en-GB" w:eastAsia="en-GB"/>
              </w:rPr>
              <w:t>Kültür</w:t>
            </w:r>
            <w:proofErr w:type="spellEnd"/>
            <w:r w:rsidRPr="00C2698C">
              <w:rPr>
                <w:rFonts w:ascii="Calibri" w:eastAsia="Times New Roman" w:hAnsi="Calibri" w:cs="Times New Roman"/>
                <w:color w:val="000000"/>
                <w:sz w:val="16"/>
                <w:szCs w:val="16"/>
                <w:lang w:val="en-GB" w:eastAsia="en-GB"/>
              </w:rPr>
              <w:t xml:space="preserve"> University</w:t>
            </w:r>
          </w:p>
          <w:p w14:paraId="2C90280C"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AE6FB6"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ISTANBU19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5FDCE84" w14:textId="77777777" w:rsidR="00223CCB" w:rsidRDefault="00223CCB" w:rsidP="00223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2C90280F"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03BE08" w14:textId="77777777" w:rsidR="00223CCB" w:rsidRDefault="00223CCB" w:rsidP="00223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2C902810"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250C9E22" w14:textId="77777777" w:rsidR="00223CCB" w:rsidRDefault="00223CCB" w:rsidP="00223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701B357F" w14:textId="77777777" w:rsidR="00223CCB" w:rsidRDefault="00223CCB" w:rsidP="00223CCB">
            <w:pPr>
              <w:spacing w:after="0" w:line="240" w:lineRule="auto"/>
              <w:jc w:val="center"/>
              <w:rPr>
                <w:rFonts w:ascii="Calibri" w:eastAsia="Times New Roman" w:hAnsi="Calibri" w:cs="Times New Roman"/>
                <w:color w:val="000000"/>
                <w:sz w:val="16"/>
                <w:szCs w:val="16"/>
                <w:lang w:val="en-GB" w:eastAsia="en-GB"/>
              </w:rPr>
            </w:pPr>
            <w:hyperlink r:id="rId11" w:history="1">
              <w:r w:rsidRPr="007C5011">
                <w:rPr>
                  <w:rStyle w:val="Kpr"/>
                  <w:rFonts w:ascii="Calibri" w:eastAsia="Times New Roman" w:hAnsi="Calibri" w:cs="Times New Roman"/>
                  <w:sz w:val="16"/>
                  <w:szCs w:val="16"/>
                  <w:lang w:val="en-GB" w:eastAsia="en-GB"/>
                </w:rPr>
                <w:t>uib@iku.edu.tr</w:t>
              </w:r>
            </w:hyperlink>
          </w:p>
          <w:p w14:paraId="5EE03D59" w14:textId="77777777" w:rsidR="00223CCB" w:rsidRDefault="00223CCB" w:rsidP="00223CC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2C902812" w14:textId="77777777" w:rsidR="00223CCB" w:rsidRPr="00B343CD" w:rsidRDefault="00223CCB" w:rsidP="00223CCB">
            <w:pPr>
              <w:spacing w:after="0" w:line="240" w:lineRule="auto"/>
              <w:jc w:val="center"/>
              <w:rPr>
                <w:rFonts w:ascii="Calibri" w:eastAsia="Times New Roman" w:hAnsi="Calibri" w:cs="Times New Roman"/>
                <w:color w:val="000000"/>
                <w:sz w:val="16"/>
                <w:szCs w:val="16"/>
                <w:lang w:val="fr-BE" w:eastAsia="en-GB"/>
              </w:rPr>
            </w:pPr>
          </w:p>
        </w:tc>
      </w:tr>
      <w:tr w:rsidR="00223CC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23CCB" w:rsidRPr="00226134" w:rsidRDefault="00223CCB" w:rsidP="00223CC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23CCB" w:rsidRPr="00226134" w:rsidRDefault="00223CCB" w:rsidP="00223CC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23CCB" w:rsidRPr="008921A7" w:rsidRDefault="00223CCB" w:rsidP="00223CC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23CCB" w:rsidRPr="00B343CD" w:rsidRDefault="00223CCB" w:rsidP="00223CC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23CCB" w:rsidRPr="00B343CD" w:rsidRDefault="00223CCB" w:rsidP="00223CCB">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223CC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23CCB" w:rsidRPr="00226134" w:rsidRDefault="00223CCB" w:rsidP="00223CC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23CCB" w:rsidRDefault="00223CCB" w:rsidP="00223CC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p>
        </w:tc>
      </w:tr>
      <w:tr w:rsidR="00223CC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23CCB" w:rsidRDefault="00223CCB" w:rsidP="00223CCB">
            <w:pPr>
              <w:spacing w:after="0" w:line="240" w:lineRule="auto"/>
              <w:rPr>
                <w:rFonts w:ascii="Calibri" w:eastAsia="Times New Roman" w:hAnsi="Calibri" w:cs="Times New Roman"/>
                <w:color w:val="000000"/>
                <w:sz w:val="8"/>
                <w:szCs w:val="16"/>
                <w:lang w:val="en-GB" w:eastAsia="en-GB"/>
              </w:rPr>
            </w:pPr>
          </w:p>
          <w:p w14:paraId="1861122C" w14:textId="77777777" w:rsidR="00223CCB" w:rsidRDefault="00223CCB" w:rsidP="00223CCB">
            <w:pPr>
              <w:spacing w:after="0" w:line="240" w:lineRule="auto"/>
              <w:rPr>
                <w:rFonts w:ascii="Calibri" w:eastAsia="Times New Roman" w:hAnsi="Calibri" w:cs="Times New Roman"/>
                <w:color w:val="000000"/>
                <w:sz w:val="8"/>
                <w:szCs w:val="16"/>
                <w:lang w:val="en-GB" w:eastAsia="en-GB"/>
              </w:rPr>
            </w:pPr>
          </w:p>
          <w:p w14:paraId="2C902832" w14:textId="6D3CF1C0" w:rsidR="00223CCB" w:rsidRPr="00A939CD" w:rsidRDefault="00223CCB" w:rsidP="00223CC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23CCB"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23CCB" w:rsidRPr="00226134" w:rsidRDefault="00223CCB" w:rsidP="00223CC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23CCB" w:rsidRPr="0047148C" w:rsidRDefault="00223CCB" w:rsidP="00223CC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23CCB"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23CCB" w:rsidRPr="0047148C" w:rsidRDefault="00223CCB" w:rsidP="00223CCB">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23CCB"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23CCB" w:rsidRDefault="00223CCB" w:rsidP="00223CCB">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23CCB" w:rsidRPr="00226134" w:rsidRDefault="00223CCB" w:rsidP="00223CCB">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223CCB" w:rsidRPr="00226134" w:rsidRDefault="00223CCB" w:rsidP="00223CCB">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23CCB"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23CCB" w:rsidRDefault="00223CCB" w:rsidP="00223CC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23CCB" w:rsidRDefault="00223CCB" w:rsidP="00223CCB">
            <w:pPr>
              <w:spacing w:after="0"/>
              <w:ind w:right="-993"/>
              <w:rPr>
                <w:rFonts w:cs="Calibri"/>
                <w:b/>
                <w:sz w:val="16"/>
                <w:szCs w:val="16"/>
                <w:lang w:val="en-GB"/>
              </w:rPr>
            </w:pPr>
          </w:p>
          <w:p w14:paraId="2C90283E" w14:textId="77777777" w:rsidR="00223CCB" w:rsidRPr="00226134" w:rsidRDefault="00223CCB" w:rsidP="00223CCB">
            <w:pPr>
              <w:spacing w:after="0"/>
              <w:ind w:right="-993"/>
              <w:rPr>
                <w:rFonts w:cs="Arial"/>
                <w:sz w:val="16"/>
                <w:szCs w:val="16"/>
                <w:lang w:val="en-GB"/>
              </w:rPr>
            </w:pPr>
          </w:p>
          <w:p w14:paraId="2C90283F" w14:textId="77777777" w:rsidR="00223CCB" w:rsidRPr="00226134" w:rsidRDefault="00223CCB" w:rsidP="00223CCB">
            <w:pPr>
              <w:spacing w:after="0"/>
              <w:ind w:right="-993"/>
              <w:rPr>
                <w:rFonts w:cs="Arial"/>
                <w:sz w:val="16"/>
                <w:szCs w:val="16"/>
                <w:lang w:val="en-GB"/>
              </w:rPr>
            </w:pPr>
          </w:p>
        </w:tc>
      </w:tr>
      <w:tr w:rsidR="00223CCB"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23CCB" w:rsidRPr="00226134" w:rsidRDefault="00223CCB" w:rsidP="00223CCB">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23CCB"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23CCB" w:rsidRDefault="00223CCB" w:rsidP="00223CC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23CCB" w:rsidRDefault="00223CCB" w:rsidP="00223CCB">
            <w:pPr>
              <w:spacing w:after="0"/>
              <w:ind w:right="-992"/>
              <w:rPr>
                <w:rFonts w:cs="Arial"/>
                <w:sz w:val="16"/>
                <w:szCs w:val="16"/>
                <w:lang w:val="en-GB"/>
              </w:rPr>
            </w:pPr>
          </w:p>
          <w:p w14:paraId="2C902843" w14:textId="77777777" w:rsidR="00223CCB" w:rsidRPr="00226134" w:rsidRDefault="00223CCB" w:rsidP="00223CCB">
            <w:pPr>
              <w:spacing w:after="0"/>
              <w:ind w:right="-992"/>
              <w:rPr>
                <w:rFonts w:cs="Calibri"/>
                <w:b/>
                <w:sz w:val="16"/>
                <w:szCs w:val="16"/>
                <w:lang w:val="en-GB"/>
              </w:rPr>
            </w:pPr>
          </w:p>
        </w:tc>
      </w:tr>
      <w:tr w:rsidR="00223CC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23CCB" w:rsidRDefault="00223CCB" w:rsidP="00223CCB">
            <w:pPr>
              <w:spacing w:after="0"/>
              <w:ind w:left="-6" w:firstLine="6"/>
              <w:rPr>
                <w:rFonts w:cs="Calibri"/>
                <w:b/>
                <w:sz w:val="16"/>
                <w:szCs w:val="16"/>
                <w:lang w:val="en-GB"/>
              </w:rPr>
            </w:pPr>
            <w:r>
              <w:rPr>
                <w:rFonts w:cs="Calibri"/>
                <w:b/>
                <w:sz w:val="16"/>
                <w:szCs w:val="16"/>
                <w:lang w:val="en-GB"/>
              </w:rPr>
              <w:t>Monitoring plan:</w:t>
            </w:r>
          </w:p>
          <w:p w14:paraId="59A1CD19" w14:textId="77777777" w:rsidR="00223CCB" w:rsidRPr="00483870" w:rsidRDefault="00223CCB" w:rsidP="00223CCB">
            <w:pPr>
              <w:spacing w:after="0"/>
              <w:ind w:left="-6" w:firstLine="6"/>
              <w:rPr>
                <w:rFonts w:cs="Calibri"/>
                <w:b/>
                <w:sz w:val="16"/>
                <w:szCs w:val="16"/>
                <w:lang w:val="en-GB"/>
              </w:rPr>
            </w:pPr>
          </w:p>
          <w:p w14:paraId="2C902847" w14:textId="77777777" w:rsidR="00223CCB" w:rsidRPr="00226134" w:rsidRDefault="00223CCB" w:rsidP="00223CCB">
            <w:pPr>
              <w:spacing w:after="0"/>
              <w:ind w:left="-6" w:firstLine="6"/>
              <w:rPr>
                <w:rFonts w:cs="Calibri"/>
                <w:b/>
                <w:sz w:val="16"/>
                <w:szCs w:val="16"/>
                <w:lang w:val="en-GB"/>
              </w:rPr>
            </w:pPr>
          </w:p>
        </w:tc>
      </w:tr>
      <w:tr w:rsidR="00223CC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23CCB" w:rsidRDefault="00223CCB" w:rsidP="00223CCB">
            <w:pPr>
              <w:spacing w:after="0"/>
              <w:ind w:right="-993"/>
              <w:rPr>
                <w:rFonts w:cs="Calibri"/>
                <w:sz w:val="16"/>
                <w:szCs w:val="16"/>
                <w:lang w:val="en-GB"/>
              </w:rPr>
            </w:pPr>
            <w:r>
              <w:rPr>
                <w:rFonts w:cs="Calibri"/>
                <w:b/>
                <w:sz w:val="16"/>
                <w:szCs w:val="16"/>
                <w:lang w:val="en-GB"/>
              </w:rPr>
              <w:t>Evaluation plan:</w:t>
            </w:r>
          </w:p>
          <w:p w14:paraId="2C90284A" w14:textId="77777777" w:rsidR="00223CCB" w:rsidRPr="00226134" w:rsidRDefault="00223CCB" w:rsidP="00223CCB">
            <w:pPr>
              <w:spacing w:after="0"/>
              <w:ind w:right="-993"/>
              <w:rPr>
                <w:rFonts w:cs="Arial"/>
                <w:sz w:val="16"/>
                <w:szCs w:val="16"/>
                <w:lang w:val="en-GB"/>
              </w:rPr>
            </w:pPr>
          </w:p>
          <w:p w14:paraId="2C90284B" w14:textId="77777777" w:rsidR="00223CCB" w:rsidRPr="00226134" w:rsidRDefault="00223CCB" w:rsidP="00223CCB">
            <w:pPr>
              <w:spacing w:after="0"/>
              <w:ind w:right="-993"/>
              <w:rPr>
                <w:rFonts w:cs="Arial"/>
                <w:sz w:val="16"/>
                <w:szCs w:val="16"/>
                <w:lang w:val="en-GB"/>
              </w:rPr>
            </w:pPr>
          </w:p>
        </w:tc>
      </w:tr>
      <w:tr w:rsidR="00223CC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23CCB" w:rsidRPr="00226134" w:rsidRDefault="00223CCB" w:rsidP="00223CC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23CCB" w:rsidRPr="00226134" w:rsidRDefault="00223CCB" w:rsidP="00223CCB">
            <w:pPr>
              <w:spacing w:after="0" w:line="240" w:lineRule="auto"/>
              <w:rPr>
                <w:rFonts w:ascii="Calibri" w:eastAsia="Times New Roman" w:hAnsi="Calibri" w:cs="Times New Roman"/>
                <w:color w:val="000000"/>
                <w:lang w:val="en-GB" w:eastAsia="en-GB"/>
              </w:rPr>
            </w:pPr>
          </w:p>
        </w:tc>
      </w:tr>
      <w:tr w:rsidR="00223CCB"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23CCB" w:rsidRPr="00226134" w:rsidRDefault="00223CCB" w:rsidP="00223CC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19C4" w:rsidRPr="001B621C" w14:paraId="42FD3B6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10A9F00" w14:textId="7E13832F" w:rsidR="001D19C4" w:rsidRPr="006F4618" w:rsidRDefault="00634699" w:rsidP="006A264B">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F8282D6" w14:textId="2203C508"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tc>
        <w:tc>
          <w:tcPr>
            <w:tcW w:w="1134" w:type="dxa"/>
            <w:tcBorders>
              <w:top w:val="nil"/>
              <w:left w:val="nil"/>
              <w:bottom w:val="single" w:sz="8" w:space="0" w:color="auto"/>
              <w:right w:val="nil"/>
            </w:tcBorders>
            <w:shd w:val="clear" w:color="auto" w:fill="auto"/>
            <w:noWrap/>
            <w:vAlign w:val="bottom"/>
          </w:tcPr>
          <w:p w14:paraId="2CE242A8" w14:textId="68D83A5E"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bottom"/>
          </w:tcPr>
          <w:p w14:paraId="7F23E49E" w14:textId="714C533C"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w:t>
            </w:r>
            <w:proofErr w:type="spellStart"/>
            <w:r>
              <w:rPr>
                <w:rFonts w:eastAsia="Times New Roman" w:cstheme="minorHAnsi"/>
                <w:color w:val="000000"/>
                <w:sz w:val="16"/>
                <w:szCs w:val="16"/>
                <w:lang w:val="en-GB" w:eastAsia="en-GB"/>
              </w:rPr>
              <w:t>Coordinatör</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F068D71" w14:textId="77777777" w:rsidR="001D19C4" w:rsidRPr="006F4618" w:rsidRDefault="001D19C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6CEE42" w14:textId="77777777" w:rsidR="001D19C4" w:rsidRPr="006F4618" w:rsidRDefault="001D19C4"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701B0A3D" w:rsidR="00F47590" w:rsidRPr="001D19C4" w:rsidRDefault="00F47590" w:rsidP="001D19C4">
      <w:pPr>
        <w:rPr>
          <w:rFonts w:ascii="Verdana" w:hAnsi="Verdana"/>
          <w:b/>
          <w:color w:val="002060"/>
          <w:lang w:val="en-GB"/>
        </w:rPr>
      </w:pPr>
    </w:p>
    <w:sectPr w:rsidR="00F47590" w:rsidRPr="001D19C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728BC" w14:textId="77777777" w:rsidR="00AE599A" w:rsidRDefault="00AE599A" w:rsidP="00261299">
      <w:pPr>
        <w:spacing w:after="0" w:line="240" w:lineRule="auto"/>
      </w:pPr>
      <w:r>
        <w:separator/>
      </w:r>
    </w:p>
  </w:endnote>
  <w:endnote w:type="continuationSeparator" w:id="0">
    <w:p w14:paraId="01ACBE21" w14:textId="77777777" w:rsidR="00AE599A" w:rsidRDefault="00AE599A" w:rsidP="00261299">
      <w:pPr>
        <w:spacing w:after="0" w:line="240" w:lineRule="auto"/>
      </w:pPr>
      <w:r>
        <w:continuationSeparator/>
      </w:r>
    </w:p>
  </w:endnote>
  <w:endnote w:type="continuationNotice" w:id="1">
    <w:p w14:paraId="2B9352E5" w14:textId="77777777" w:rsidR="00AE599A" w:rsidRDefault="00AE599A">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23CCB" w:rsidRPr="00D625C8" w:rsidRDefault="00223CCB"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23CCB" w:rsidRPr="00A939CD" w:rsidRDefault="00223CCB"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23CCB" w:rsidRPr="00C74BC8" w:rsidRDefault="00223CCB"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23CCB" w:rsidRPr="00C74BC8" w:rsidRDefault="00223CCB" w:rsidP="00C74BC8">
      <w:pPr>
        <w:pStyle w:val="SonNotMetni"/>
        <w:rPr>
          <w:lang w:val="en-GB"/>
        </w:rPr>
      </w:pPr>
    </w:p>
  </w:endnote>
  <w:endnote w:id="10">
    <w:p w14:paraId="050EE312" w14:textId="42605081" w:rsidR="00223CCB" w:rsidRDefault="00223CCB"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223CCB" w:rsidRPr="00A939CD" w:rsidRDefault="00223CCB"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AA0657F" w:rsidR="00EF3842" w:rsidRDefault="00EF3842">
        <w:pPr>
          <w:pStyle w:val="AltBilgi"/>
          <w:jc w:val="center"/>
        </w:pPr>
        <w:r>
          <w:fldChar w:fldCharType="begin"/>
        </w:r>
        <w:r>
          <w:instrText xml:space="preserve"> PAGE   \* MERGEFORMAT </w:instrText>
        </w:r>
        <w:r>
          <w:fldChar w:fldCharType="separate"/>
        </w:r>
        <w:r w:rsidR="00634699">
          <w:rPr>
            <w:noProof/>
          </w:rPr>
          <w:t>2</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B2F8" w14:textId="77777777" w:rsidR="00AE599A" w:rsidRDefault="00AE599A" w:rsidP="00261299">
      <w:pPr>
        <w:spacing w:after="0" w:line="240" w:lineRule="auto"/>
      </w:pPr>
      <w:r>
        <w:separator/>
      </w:r>
    </w:p>
  </w:footnote>
  <w:footnote w:type="continuationSeparator" w:id="0">
    <w:p w14:paraId="2268DBD4" w14:textId="77777777" w:rsidR="00AE599A" w:rsidRDefault="00AE599A" w:rsidP="00261299">
      <w:pPr>
        <w:spacing w:after="0" w:line="240" w:lineRule="auto"/>
      </w:pPr>
      <w:r>
        <w:continuationSeparator/>
      </w:r>
    </w:p>
  </w:footnote>
  <w:footnote w:type="continuationNotice" w:id="1">
    <w:p w14:paraId="6BF40693" w14:textId="77777777" w:rsidR="00AE599A" w:rsidRDefault="00AE59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19C4"/>
    <w:rsid w:val="001D2978"/>
    <w:rsid w:val="001D49F1"/>
    <w:rsid w:val="001D4D0B"/>
    <w:rsid w:val="001F0765"/>
    <w:rsid w:val="001F1670"/>
    <w:rsid w:val="001F54DF"/>
    <w:rsid w:val="002017FF"/>
    <w:rsid w:val="00204CC3"/>
    <w:rsid w:val="00205073"/>
    <w:rsid w:val="0021173F"/>
    <w:rsid w:val="00223CC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69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CAD"/>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99A"/>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2051A-6593-44D4-AB5D-CC33F029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Miray Akaydın</cp:lastModifiedBy>
  <cp:revision>5</cp:revision>
  <cp:lastPrinted>2015-04-10T09:51:00Z</cp:lastPrinted>
  <dcterms:created xsi:type="dcterms:W3CDTF">2019-02-21T11:39:00Z</dcterms:created>
  <dcterms:modified xsi:type="dcterms:W3CDTF">2021-12-14T10:18:00Z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