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54E38" w:rsidRPr="00566F1D" w14:paraId="2C902814" w14:textId="77777777" w:rsidTr="00B54E38">
        <w:trPr>
          <w:trHeight w:val="1117"/>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B54E38" w:rsidRPr="00B343CD" w:rsidRDefault="00B54E38" w:rsidP="00B54E38">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bottom"/>
            <w:hideMark/>
          </w:tcPr>
          <w:p w14:paraId="2FB4CE2D"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46566D10"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İstanbul </w:t>
            </w:r>
            <w:proofErr w:type="spellStart"/>
            <w:r>
              <w:rPr>
                <w:rFonts w:ascii="Calibri" w:eastAsia="Times New Roman" w:hAnsi="Calibri" w:cs="Times New Roman"/>
                <w:color w:val="000000"/>
                <w:sz w:val="16"/>
                <w:szCs w:val="16"/>
                <w:lang w:val="en-GB" w:eastAsia="en-GB"/>
              </w:rPr>
              <w:t>Kültür</w:t>
            </w:r>
            <w:proofErr w:type="spellEnd"/>
            <w:r>
              <w:rPr>
                <w:rFonts w:ascii="Calibri" w:eastAsia="Times New Roman" w:hAnsi="Calibri" w:cs="Times New Roman"/>
                <w:color w:val="000000"/>
                <w:sz w:val="16"/>
                <w:szCs w:val="16"/>
                <w:lang w:val="en-GB" w:eastAsia="en-GB"/>
              </w:rPr>
              <w:t xml:space="preserve"> University</w:t>
            </w:r>
          </w:p>
          <w:p w14:paraId="7CA2DB0C"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0EBA4C34"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2C90280C" w14:textId="77777777" w:rsidR="00B54E38" w:rsidRPr="00B343CD" w:rsidRDefault="00B54E38" w:rsidP="00B54E38">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B54E38" w:rsidRPr="00B343CD" w:rsidRDefault="00B54E38" w:rsidP="00B54E38">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bottom"/>
            <w:hideMark/>
          </w:tcPr>
          <w:p w14:paraId="1C0A2FA6"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4DD2B517"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277A1FA1" w14:textId="118D7AE3" w:rsidR="00B54E38" w:rsidRDefault="00454C85" w:rsidP="00B54E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w:t>
            </w:r>
            <w:bookmarkStart w:id="0" w:name="_GoBack"/>
            <w:bookmarkEnd w:id="0"/>
            <w:r w:rsidR="00B54E38">
              <w:rPr>
                <w:rFonts w:ascii="Calibri" w:eastAsia="Times New Roman" w:hAnsi="Calibri" w:cs="Times New Roman"/>
                <w:color w:val="000000"/>
                <w:sz w:val="16"/>
                <w:szCs w:val="16"/>
                <w:lang w:val="en-GB" w:eastAsia="en-GB"/>
              </w:rPr>
              <w:t>19</w:t>
            </w:r>
          </w:p>
          <w:p w14:paraId="131C2906"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3A5E943C"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2C90280E" w14:textId="77777777" w:rsidR="00B54E38" w:rsidRPr="00B343CD" w:rsidRDefault="00B54E38" w:rsidP="00B54E38">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bottom"/>
            <w:hideMark/>
          </w:tcPr>
          <w:p w14:paraId="59699F75" w14:textId="65367963"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75DBB5A9"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2C90280F" w14:textId="77777777" w:rsidR="00B54E38" w:rsidRPr="00B343CD" w:rsidRDefault="00B54E38" w:rsidP="00B54E38">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bottom"/>
            <w:hideMark/>
          </w:tcPr>
          <w:p w14:paraId="4417274B"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474B2F47"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2A619820"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7D15DB96"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2C902810" w14:textId="77777777" w:rsidR="00B54E38" w:rsidRPr="00B343CD" w:rsidRDefault="00B54E38" w:rsidP="00B54E38">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bottom"/>
            <w:hideMark/>
          </w:tcPr>
          <w:p w14:paraId="4A961323"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p>
          <w:p w14:paraId="7A68F31D" w14:textId="77777777" w:rsidR="00B54E38" w:rsidRDefault="00B54E38" w:rsidP="00B54E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274391BA" w14:textId="77777777" w:rsidR="00B54E38" w:rsidRDefault="00B54E38" w:rsidP="00B54E3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663A5F84" w14:textId="77777777" w:rsidR="00B54E38" w:rsidRDefault="00B54E38" w:rsidP="00B54E3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686F27B6" w14:textId="77777777" w:rsidR="00B54E38" w:rsidRDefault="00B54E38" w:rsidP="00B54E38">
            <w:pPr>
              <w:spacing w:after="0" w:line="240" w:lineRule="auto"/>
              <w:rPr>
                <w:rFonts w:ascii="Calibri" w:eastAsia="Times New Roman" w:hAnsi="Calibri" w:cs="Times New Roman"/>
                <w:color w:val="000000"/>
                <w:sz w:val="16"/>
                <w:szCs w:val="16"/>
                <w:lang w:val="en-GB" w:eastAsia="en-GB"/>
              </w:rPr>
            </w:pPr>
          </w:p>
          <w:p w14:paraId="2C902812" w14:textId="77777777" w:rsidR="00B54E38" w:rsidRPr="00B343CD" w:rsidRDefault="00B54E38" w:rsidP="00B54E38">
            <w:pPr>
              <w:spacing w:after="0" w:line="240" w:lineRule="auto"/>
              <w:jc w:val="center"/>
              <w:rPr>
                <w:rFonts w:ascii="Calibri" w:eastAsia="Times New Roman" w:hAnsi="Calibri" w:cs="Times New Roman"/>
                <w:color w:val="000000"/>
                <w:sz w:val="16"/>
                <w:szCs w:val="16"/>
                <w:lang w:val="fr-BE" w:eastAsia="en-GB"/>
              </w:rPr>
            </w:pPr>
          </w:p>
        </w:tc>
      </w:tr>
      <w:tr w:rsidR="00B54E38"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54E38" w:rsidRPr="00226134" w:rsidRDefault="00B54E38" w:rsidP="00B54E3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54E38" w:rsidRPr="00226134" w:rsidRDefault="00B54E38" w:rsidP="00B54E3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54E38" w:rsidRPr="00226134" w:rsidRDefault="00B54E38" w:rsidP="00B54E3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54E38" w:rsidRPr="00226134" w:rsidRDefault="00B54E38" w:rsidP="00B54E3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54E38" w:rsidRPr="00226134" w:rsidRDefault="00B54E38" w:rsidP="00B54E3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54E38" w:rsidRPr="00226134" w:rsidRDefault="00B54E38" w:rsidP="00B54E3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54E38" w:rsidRPr="008921A7" w:rsidRDefault="00B54E38" w:rsidP="00B54E38">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54E38" w:rsidRPr="00B343CD" w:rsidRDefault="00B54E38" w:rsidP="00B54E38">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54E38" w:rsidRPr="00B343CD" w:rsidRDefault="00B54E38" w:rsidP="00B54E3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54E38"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B54E38" w:rsidRPr="00226134" w:rsidRDefault="00B54E38" w:rsidP="00B54E38">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B54E38" w:rsidRPr="00226134" w:rsidRDefault="00B54E38" w:rsidP="00B54E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54E38" w:rsidRPr="00226134" w:rsidRDefault="00B54E38" w:rsidP="00B54E38">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B54E38" w:rsidRPr="00226134" w:rsidRDefault="00B54E38" w:rsidP="00B54E38">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B54E38" w:rsidRPr="00226134" w:rsidRDefault="00B54E38" w:rsidP="00B54E38">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B54E38" w:rsidRDefault="00454C85" w:rsidP="00B54E3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54E38">
                  <w:rPr>
                    <w:rFonts w:ascii="MS Gothic" w:eastAsia="MS Gothic" w:hAnsi="MS Gothic" w:cs="Times New Roman" w:hint="eastAsia"/>
                    <w:iCs/>
                    <w:color w:val="000000"/>
                    <w:sz w:val="12"/>
                    <w:szCs w:val="16"/>
                    <w:lang w:val="en-GB" w:eastAsia="en-GB"/>
                  </w:rPr>
                  <w:t>☐</w:t>
                </w:r>
              </w:sdtContent>
            </w:sdt>
            <w:r w:rsidR="00B54E38">
              <w:rPr>
                <w:rFonts w:ascii="Calibri" w:eastAsia="Times New Roman" w:hAnsi="Calibri" w:cs="Times New Roman"/>
                <w:iCs/>
                <w:color w:val="000000"/>
                <w:sz w:val="12"/>
                <w:szCs w:val="16"/>
                <w:lang w:val="en-GB" w:eastAsia="en-GB"/>
              </w:rPr>
              <w:t xml:space="preserve"> &lt; 250 employees</w:t>
            </w:r>
          </w:p>
          <w:p w14:paraId="2C902825" w14:textId="18DEA354" w:rsidR="00B54E38" w:rsidRPr="00226134" w:rsidRDefault="00454C85" w:rsidP="00B54E3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54E38">
                  <w:rPr>
                    <w:rFonts w:ascii="MS Gothic" w:eastAsia="MS Gothic" w:hAnsi="MS Gothic" w:cs="Times New Roman" w:hint="eastAsia"/>
                    <w:iCs/>
                    <w:color w:val="000000"/>
                    <w:sz w:val="12"/>
                    <w:szCs w:val="16"/>
                    <w:lang w:val="en-GB" w:eastAsia="en-GB"/>
                  </w:rPr>
                  <w:t>☐</w:t>
                </w:r>
              </w:sdtContent>
            </w:sdt>
            <w:r w:rsidR="00B54E38">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B54E38" w:rsidRPr="00226134" w:rsidRDefault="00B54E38" w:rsidP="00B54E38">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B54E38" w:rsidRPr="00226134" w:rsidRDefault="00B54E38" w:rsidP="00B54E38">
            <w:pPr>
              <w:spacing w:after="0" w:line="240" w:lineRule="auto"/>
              <w:jc w:val="center"/>
              <w:rPr>
                <w:rFonts w:ascii="Calibri" w:eastAsia="Times New Roman" w:hAnsi="Calibri" w:cs="Times New Roman"/>
                <w:color w:val="000000"/>
                <w:sz w:val="16"/>
                <w:szCs w:val="16"/>
                <w:lang w:val="en-GB" w:eastAsia="en-GB"/>
              </w:rPr>
            </w:pPr>
          </w:p>
        </w:tc>
      </w:tr>
    </w:tbl>
    <w:p w14:paraId="606FA49D" w14:textId="3A0BAC76" w:rsidR="003D5F36" w:rsidRDefault="003D5F36" w:rsidP="006F4618">
      <w:pPr>
        <w:spacing w:after="0"/>
        <w:rPr>
          <w:b/>
          <w:lang w:val="en-GB"/>
        </w:rPr>
      </w:pPr>
    </w:p>
    <w:p w14:paraId="2C9028C9" w14:textId="4A63F039" w:rsidR="002017FF" w:rsidRPr="00B54E38" w:rsidRDefault="002017FF" w:rsidP="00B54E38">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FF773F">
        <w:trPr>
          <w:trHeight w:val="673"/>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B54E38">
        <w:trPr>
          <w:trHeight w:val="1288"/>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CA17095" w14:textId="69B75F03"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B54E38">
        <w:trPr>
          <w:trHeight w:val="1614"/>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5E8D17C0"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9CF2BC8" w14:textId="6B76B27B" w:rsidR="001F0765"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F5756F0" w14:textId="77777777" w:rsidR="00FF773F" w:rsidRDefault="00FF773F">
      <w:pPr>
        <w:rPr>
          <w:rFonts w:ascii="Verdana" w:hAnsi="Verdana"/>
          <w:b/>
          <w:color w:val="002060"/>
          <w:lang w:val="en-GB"/>
        </w:rPr>
      </w:pPr>
    </w:p>
    <w:tbl>
      <w:tblPr>
        <w:tblW w:w="11056" w:type="dxa"/>
        <w:tblInd w:w="392" w:type="dxa"/>
        <w:tblLayout w:type="fixed"/>
        <w:tblLook w:val="04A0" w:firstRow="1" w:lastRow="0" w:firstColumn="1" w:lastColumn="0" w:noHBand="0" w:noVBand="1"/>
      </w:tblPr>
      <w:tblGrid>
        <w:gridCol w:w="3400"/>
        <w:gridCol w:w="1561"/>
        <w:gridCol w:w="1712"/>
        <w:gridCol w:w="1417"/>
        <w:gridCol w:w="851"/>
        <w:gridCol w:w="2115"/>
      </w:tblGrid>
      <w:tr w:rsidR="00FF773F" w:rsidRPr="001B621C" w14:paraId="7EE81429" w14:textId="77777777" w:rsidTr="0054132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527A8DC" w14:textId="77777777" w:rsidR="00FF773F" w:rsidRDefault="00FF773F" w:rsidP="00541328">
            <w:pPr>
              <w:spacing w:after="0" w:line="240" w:lineRule="auto"/>
              <w:jc w:val="center"/>
              <w:rPr>
                <w:rFonts w:eastAsia="Times New Roman" w:cstheme="minorHAnsi"/>
                <w:color w:val="000000"/>
                <w:sz w:val="16"/>
                <w:szCs w:val="16"/>
                <w:lang w:val="en-GB" w:eastAsia="en-GB"/>
              </w:rPr>
            </w:pPr>
          </w:p>
          <w:p w14:paraId="6D85D9AF" w14:textId="77777777" w:rsidR="00FF773F" w:rsidRPr="006F4618" w:rsidRDefault="00FF773F" w:rsidP="0054132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42FCFFA4" w14:textId="77777777" w:rsidR="00FF773F" w:rsidRPr="006F4618" w:rsidRDefault="00FF773F" w:rsidP="00541328">
            <w:pPr>
              <w:spacing w:after="0" w:line="240" w:lineRule="auto"/>
              <w:jc w:val="center"/>
              <w:rPr>
                <w:rFonts w:eastAsia="Times New Roman" w:cstheme="minorHAnsi"/>
                <w:color w:val="000000"/>
                <w:sz w:val="16"/>
                <w:szCs w:val="16"/>
                <w:lang w:val="en-GB" w:eastAsia="en-GB"/>
              </w:rPr>
            </w:pPr>
          </w:p>
        </w:tc>
      </w:tr>
      <w:tr w:rsidR="00FF773F" w:rsidRPr="00226134" w14:paraId="619A5156" w14:textId="77777777" w:rsidTr="00454C8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85A6414" w14:textId="77777777" w:rsidR="00FF773F" w:rsidRPr="006F4618" w:rsidRDefault="00FF773F" w:rsidP="005413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EBE1E6C" w14:textId="77777777" w:rsidR="00FF773F" w:rsidRPr="006F4618" w:rsidRDefault="00FF773F" w:rsidP="005413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14:paraId="4EA1CFD4" w14:textId="77777777" w:rsidR="00FF773F" w:rsidRPr="006F4618" w:rsidRDefault="00FF773F" w:rsidP="005413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30AED381" w14:textId="77777777" w:rsidR="00FF773F" w:rsidRPr="006F4618" w:rsidRDefault="00FF773F" w:rsidP="00454C8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F4CD63" w14:textId="77777777" w:rsidR="00FF773F" w:rsidRPr="006F4618" w:rsidRDefault="00FF773F" w:rsidP="00454C8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3781A6A" w14:textId="77777777" w:rsidR="00FF773F" w:rsidRPr="006F4618" w:rsidRDefault="00FF773F" w:rsidP="005413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F773F" w:rsidRPr="00226134" w14:paraId="2AF3E7A0" w14:textId="77777777" w:rsidTr="00454C85">
        <w:trPr>
          <w:trHeight w:val="105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41C1"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7FA906F"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single" w:sz="8" w:space="0" w:color="auto"/>
              <w:left w:val="nil"/>
              <w:bottom w:val="single" w:sz="8" w:space="0" w:color="auto"/>
              <w:right w:val="nil"/>
            </w:tcBorders>
            <w:shd w:val="clear" w:color="auto" w:fill="auto"/>
            <w:noWrap/>
            <w:vAlign w:val="bottom"/>
            <w:hideMark/>
          </w:tcPr>
          <w:p w14:paraId="7283CDF5" w14:textId="77777777" w:rsidR="00FF773F" w:rsidRPr="006F4618" w:rsidRDefault="00FF773F" w:rsidP="00541328">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458135D3"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AC961"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180C4D08" w14:textId="77777777" w:rsidR="00FF773F" w:rsidRPr="006F4618" w:rsidRDefault="00FF773F" w:rsidP="005413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773F" w:rsidRPr="001B621C" w14:paraId="459D0BFC" w14:textId="77777777" w:rsidTr="00454C85">
        <w:trPr>
          <w:trHeight w:val="1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046EB86" w14:textId="77777777" w:rsidR="00FF773F" w:rsidRDefault="00FF773F" w:rsidP="0054132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p w14:paraId="4920C8EE" w14:textId="77777777" w:rsidR="00454C85" w:rsidRDefault="00454C85" w:rsidP="00541328">
            <w:pPr>
              <w:spacing w:after="0" w:line="240" w:lineRule="auto"/>
              <w:rPr>
                <w:rFonts w:eastAsia="Times New Roman" w:cstheme="minorHAnsi"/>
                <w:color w:val="000000"/>
                <w:sz w:val="16"/>
                <w:szCs w:val="16"/>
                <w:lang w:val="en-GB" w:eastAsia="en-GB"/>
              </w:rPr>
            </w:pPr>
          </w:p>
          <w:p w14:paraId="6A09B60C" w14:textId="4BC113C8" w:rsidR="00454C85" w:rsidRPr="006F4618" w:rsidRDefault="00454C85" w:rsidP="00541328">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1199CACC"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nil"/>
              <w:left w:val="nil"/>
              <w:bottom w:val="single" w:sz="8" w:space="0" w:color="auto"/>
              <w:right w:val="nil"/>
            </w:tcBorders>
            <w:shd w:val="clear" w:color="auto" w:fill="auto"/>
            <w:noWrap/>
            <w:vAlign w:val="bottom"/>
            <w:hideMark/>
          </w:tcPr>
          <w:p w14:paraId="54059ED1"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4CC9187F" w14:textId="77777777" w:rsidR="00FF773F" w:rsidRDefault="00FF773F" w:rsidP="0054132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p w14:paraId="69A3392B" w14:textId="77777777" w:rsidR="00454C85" w:rsidRDefault="00454C85" w:rsidP="00541328">
            <w:pPr>
              <w:spacing w:after="0" w:line="240" w:lineRule="auto"/>
              <w:rPr>
                <w:rFonts w:eastAsia="Times New Roman" w:cstheme="minorHAnsi"/>
                <w:color w:val="000000"/>
                <w:sz w:val="16"/>
                <w:szCs w:val="16"/>
                <w:lang w:val="en-GB" w:eastAsia="en-GB"/>
              </w:rPr>
            </w:pPr>
          </w:p>
          <w:p w14:paraId="76AAA64B" w14:textId="446ECC5F" w:rsidR="00454C85" w:rsidRPr="006F4618" w:rsidRDefault="00454C85" w:rsidP="00541328">
            <w:pPr>
              <w:spacing w:after="0" w:line="240" w:lineRule="auto"/>
              <w:rPr>
                <w:rFonts w:eastAsia="Times New Roman" w:cstheme="minorHAnsi"/>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0BBA7A71"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0BF809CF" w14:textId="77777777" w:rsidR="00FF773F" w:rsidRPr="006F4618" w:rsidRDefault="00FF773F" w:rsidP="005413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773F" w:rsidRPr="001B621C" w14:paraId="6AD837D7" w14:textId="77777777" w:rsidTr="00454C85">
        <w:trPr>
          <w:trHeight w:val="112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718BB19F" w14:textId="77777777" w:rsidR="00FF773F" w:rsidRDefault="00FF773F" w:rsidP="0054132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p w14:paraId="1DC94DF6" w14:textId="77777777" w:rsidR="00454C85" w:rsidRDefault="00454C85" w:rsidP="00541328">
            <w:pPr>
              <w:spacing w:after="0" w:line="240" w:lineRule="auto"/>
              <w:rPr>
                <w:rFonts w:eastAsia="Times New Roman" w:cstheme="minorHAnsi"/>
                <w:color w:val="000000"/>
                <w:sz w:val="16"/>
                <w:szCs w:val="16"/>
                <w:lang w:val="en-GB" w:eastAsia="en-GB"/>
              </w:rPr>
            </w:pPr>
          </w:p>
          <w:p w14:paraId="34E1AED2" w14:textId="385130C9" w:rsidR="00454C85" w:rsidRPr="006F4618" w:rsidRDefault="00454C85" w:rsidP="00541328">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tcPr>
          <w:p w14:paraId="26DF0068" w14:textId="77777777" w:rsidR="00FF773F" w:rsidRDefault="00454C85" w:rsidP="0054132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Seçkin Taygun Altıntaş</w:t>
            </w:r>
          </w:p>
          <w:p w14:paraId="1188E9CC" w14:textId="77777777" w:rsidR="00454C85" w:rsidRDefault="00454C85" w:rsidP="00541328">
            <w:pPr>
              <w:spacing w:after="0" w:line="240" w:lineRule="auto"/>
              <w:rPr>
                <w:rFonts w:eastAsia="Times New Roman" w:cstheme="minorHAnsi"/>
                <w:color w:val="000000"/>
                <w:sz w:val="16"/>
                <w:szCs w:val="16"/>
                <w:lang w:val="en-GB" w:eastAsia="en-GB"/>
              </w:rPr>
            </w:pPr>
          </w:p>
          <w:p w14:paraId="50FC73D2" w14:textId="615B95A6" w:rsidR="00454C85" w:rsidRPr="006F4618" w:rsidRDefault="00454C85" w:rsidP="00541328">
            <w:pPr>
              <w:spacing w:after="0" w:line="240" w:lineRule="auto"/>
              <w:rPr>
                <w:rFonts w:eastAsia="Times New Roman" w:cstheme="minorHAnsi"/>
                <w:color w:val="000000"/>
                <w:sz w:val="16"/>
                <w:szCs w:val="16"/>
                <w:lang w:val="en-GB" w:eastAsia="en-GB"/>
              </w:rPr>
            </w:pPr>
          </w:p>
        </w:tc>
        <w:tc>
          <w:tcPr>
            <w:tcW w:w="1712" w:type="dxa"/>
            <w:tcBorders>
              <w:top w:val="nil"/>
              <w:left w:val="nil"/>
              <w:bottom w:val="double" w:sz="6" w:space="0" w:color="auto"/>
              <w:right w:val="nil"/>
            </w:tcBorders>
            <w:shd w:val="clear" w:color="auto" w:fill="auto"/>
            <w:noWrap/>
            <w:vAlign w:val="bottom"/>
          </w:tcPr>
          <w:p w14:paraId="76F6F157" w14:textId="3439818D" w:rsidR="00FF773F" w:rsidRPr="00454C85" w:rsidRDefault="00454C85" w:rsidP="00541328">
            <w:pPr>
              <w:spacing w:after="0" w:line="240" w:lineRule="auto"/>
              <w:rPr>
                <w:rFonts w:eastAsia="Times New Roman" w:cstheme="minorHAnsi"/>
                <w:sz w:val="16"/>
                <w:szCs w:val="16"/>
                <w:lang w:val="en-GB" w:eastAsia="en-GB"/>
              </w:rPr>
            </w:pPr>
            <w:hyperlink r:id="rId12" w:history="1">
              <w:r w:rsidRPr="00454C85">
                <w:rPr>
                  <w:rStyle w:val="Kpr"/>
                  <w:rFonts w:eastAsia="Times New Roman" w:cstheme="minorHAnsi"/>
                  <w:color w:val="auto"/>
                  <w:sz w:val="16"/>
                  <w:szCs w:val="16"/>
                  <w:u w:val="none"/>
                  <w:lang w:val="en-GB" w:eastAsia="en-GB"/>
                </w:rPr>
                <w:t>s.altintas@iku.edu.tr</w:t>
              </w:r>
            </w:hyperlink>
          </w:p>
          <w:p w14:paraId="1D2BDC56" w14:textId="77777777" w:rsidR="00454C85" w:rsidRPr="00454C85" w:rsidRDefault="00454C85" w:rsidP="00541328">
            <w:pPr>
              <w:spacing w:after="0" w:line="240" w:lineRule="auto"/>
              <w:rPr>
                <w:rFonts w:eastAsia="Times New Roman" w:cstheme="minorHAnsi"/>
                <w:sz w:val="16"/>
                <w:szCs w:val="16"/>
                <w:lang w:val="en-GB" w:eastAsia="en-GB"/>
              </w:rPr>
            </w:pPr>
          </w:p>
          <w:p w14:paraId="78882735" w14:textId="77777777" w:rsidR="00454C85" w:rsidRPr="00454C85" w:rsidRDefault="00454C85" w:rsidP="00541328">
            <w:pPr>
              <w:spacing w:after="0" w:line="240" w:lineRule="auto"/>
              <w:rPr>
                <w:rFonts w:eastAsia="Times New Roman" w:cstheme="minorHAnsi"/>
                <w:sz w:val="16"/>
                <w:szCs w:val="16"/>
                <w:lang w:val="en-GB" w:eastAsia="en-GB"/>
              </w:rPr>
            </w:pPr>
          </w:p>
          <w:p w14:paraId="7FF42EB4" w14:textId="6E9C2D70" w:rsidR="00454C85" w:rsidRPr="00454C85" w:rsidRDefault="00454C85" w:rsidP="00541328">
            <w:pPr>
              <w:spacing w:after="0" w:line="240" w:lineRule="auto"/>
              <w:rPr>
                <w:rFonts w:eastAsia="Times New Roman" w:cstheme="minorHAnsi"/>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bottom"/>
          </w:tcPr>
          <w:p w14:paraId="4962CBBC" w14:textId="77777777" w:rsidR="00FF773F" w:rsidRDefault="00FF773F" w:rsidP="0054132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p w14:paraId="104E6479" w14:textId="77777777" w:rsidR="00454C85" w:rsidRDefault="00454C85" w:rsidP="00541328">
            <w:pPr>
              <w:spacing w:after="0" w:line="240" w:lineRule="auto"/>
              <w:rPr>
                <w:rFonts w:eastAsia="Times New Roman" w:cstheme="minorHAnsi"/>
                <w:color w:val="000000"/>
                <w:sz w:val="16"/>
                <w:szCs w:val="16"/>
                <w:lang w:val="en-GB" w:eastAsia="en-GB"/>
              </w:rPr>
            </w:pPr>
          </w:p>
          <w:p w14:paraId="55B0B36A" w14:textId="2F66A82C" w:rsidR="00454C85" w:rsidRPr="006F4618" w:rsidRDefault="00454C85" w:rsidP="00541328">
            <w:pPr>
              <w:spacing w:after="0" w:line="240" w:lineRule="auto"/>
              <w:rPr>
                <w:rFonts w:eastAsia="Times New Roman" w:cstheme="minorHAnsi"/>
                <w:color w:val="000000"/>
                <w:sz w:val="16"/>
                <w:szCs w:val="16"/>
                <w:lang w:val="en-GB" w:eastAsia="en-GB"/>
              </w:rPr>
            </w:pPr>
          </w:p>
        </w:tc>
        <w:tc>
          <w:tcPr>
            <w:tcW w:w="851" w:type="dxa"/>
            <w:tcBorders>
              <w:top w:val="nil"/>
              <w:left w:val="single" w:sz="8" w:space="0" w:color="auto"/>
              <w:bottom w:val="double" w:sz="6" w:space="0" w:color="auto"/>
              <w:right w:val="single" w:sz="8" w:space="0" w:color="auto"/>
            </w:tcBorders>
            <w:shd w:val="clear" w:color="auto" w:fill="auto"/>
            <w:noWrap/>
            <w:vAlign w:val="bottom"/>
          </w:tcPr>
          <w:p w14:paraId="76DFC571" w14:textId="77777777" w:rsidR="00FF773F" w:rsidRPr="006F4618" w:rsidRDefault="00FF773F" w:rsidP="00541328">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double" w:sz="6" w:space="0" w:color="auto"/>
              <w:right w:val="double" w:sz="6" w:space="0" w:color="000000"/>
            </w:tcBorders>
            <w:shd w:val="clear" w:color="auto" w:fill="auto"/>
            <w:vAlign w:val="bottom"/>
          </w:tcPr>
          <w:p w14:paraId="01A67B63" w14:textId="77777777" w:rsidR="00FF773F" w:rsidRPr="006F4618" w:rsidRDefault="00FF773F" w:rsidP="00541328">
            <w:pPr>
              <w:spacing w:after="0" w:line="240" w:lineRule="auto"/>
              <w:jc w:val="center"/>
              <w:rPr>
                <w:rFonts w:eastAsia="Times New Roman" w:cstheme="minorHAnsi"/>
                <w:b/>
                <w:bCs/>
                <w:color w:val="000000"/>
                <w:sz w:val="16"/>
                <w:szCs w:val="16"/>
                <w:lang w:val="en-GB" w:eastAsia="en-GB"/>
              </w:rPr>
            </w:pPr>
          </w:p>
        </w:tc>
      </w:tr>
      <w:tr w:rsidR="00FF773F" w:rsidRPr="001B621C" w14:paraId="5D9E85E2" w14:textId="77777777" w:rsidTr="00454C85">
        <w:trPr>
          <w:trHeight w:val="1085"/>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CC6E068" w14:textId="77777777" w:rsidR="00FF773F"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p w14:paraId="349F5C3B" w14:textId="77777777" w:rsidR="00454C85" w:rsidRDefault="00454C85" w:rsidP="00541328">
            <w:pPr>
              <w:spacing w:after="0" w:line="240" w:lineRule="auto"/>
              <w:rPr>
                <w:rFonts w:eastAsia="Times New Roman" w:cstheme="minorHAnsi"/>
                <w:color w:val="000000"/>
                <w:sz w:val="16"/>
                <w:szCs w:val="16"/>
                <w:lang w:val="en-GB" w:eastAsia="en-GB"/>
              </w:rPr>
            </w:pPr>
          </w:p>
          <w:p w14:paraId="03E319C3" w14:textId="75B179EC" w:rsidR="00454C85" w:rsidRPr="006F4618" w:rsidRDefault="00454C85" w:rsidP="00541328">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3A600703"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nil"/>
              <w:left w:val="nil"/>
              <w:bottom w:val="double" w:sz="6" w:space="0" w:color="auto"/>
              <w:right w:val="nil"/>
            </w:tcBorders>
            <w:shd w:val="clear" w:color="auto" w:fill="auto"/>
            <w:noWrap/>
            <w:vAlign w:val="bottom"/>
            <w:hideMark/>
          </w:tcPr>
          <w:p w14:paraId="10F9C846"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5984D229"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noWrap/>
            <w:vAlign w:val="bottom"/>
            <w:hideMark/>
          </w:tcPr>
          <w:p w14:paraId="577F5997" w14:textId="77777777" w:rsidR="00FF773F" w:rsidRPr="006F4618" w:rsidRDefault="00FF773F"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4B9CE8DF" w14:textId="77777777" w:rsidR="00FF773F" w:rsidRPr="006F4618" w:rsidRDefault="00FF773F" w:rsidP="00541328">
            <w:pPr>
              <w:spacing w:after="0" w:line="240" w:lineRule="auto"/>
              <w:jc w:val="center"/>
              <w:rPr>
                <w:rFonts w:eastAsia="Times New Roman" w:cstheme="minorHAnsi"/>
                <w:b/>
                <w:bCs/>
                <w:color w:val="000000"/>
                <w:sz w:val="16"/>
                <w:szCs w:val="16"/>
                <w:lang w:val="en-GB" w:eastAsia="en-GB"/>
              </w:rPr>
            </w:pPr>
          </w:p>
        </w:tc>
      </w:tr>
    </w:tbl>
    <w:p w14:paraId="2C902931" w14:textId="15C8CCDB" w:rsidR="00F47590" w:rsidRDefault="00F47590" w:rsidP="00FF773F">
      <w:pPr>
        <w:rPr>
          <w:rFonts w:ascii="Verdana" w:hAnsi="Verdana"/>
          <w:b/>
          <w:color w:val="002060"/>
          <w:lang w:val="en-GB"/>
        </w:rPr>
      </w:pPr>
    </w:p>
    <w:p w14:paraId="5367A827" w14:textId="77777777" w:rsidR="00FF773F" w:rsidRPr="00FF773F" w:rsidRDefault="00FF773F" w:rsidP="00FF773F">
      <w:pPr>
        <w:rPr>
          <w:rFonts w:ascii="Verdana" w:hAnsi="Verdana"/>
          <w:b/>
          <w:color w:val="002060"/>
          <w:lang w:val="en-GB"/>
        </w:rPr>
      </w:pPr>
    </w:p>
    <w:sectPr w:rsidR="00FF773F" w:rsidRPr="00FF773F"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EEC1" w14:textId="77777777" w:rsidR="00395A4C" w:rsidRDefault="00395A4C" w:rsidP="00261299">
      <w:pPr>
        <w:spacing w:after="0" w:line="240" w:lineRule="auto"/>
      </w:pPr>
      <w:r>
        <w:separator/>
      </w:r>
    </w:p>
  </w:endnote>
  <w:endnote w:type="continuationSeparator" w:id="0">
    <w:p w14:paraId="0698B459" w14:textId="77777777" w:rsidR="00395A4C" w:rsidRDefault="00395A4C" w:rsidP="00261299">
      <w:pPr>
        <w:spacing w:after="0" w:line="240" w:lineRule="auto"/>
      </w:pPr>
      <w:r>
        <w:continuationSeparator/>
      </w:r>
    </w:p>
  </w:endnote>
  <w:endnote w:type="continuationNotice" w:id="1">
    <w:p w14:paraId="075334CA" w14:textId="77777777" w:rsidR="00395A4C" w:rsidRDefault="00395A4C">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54E38" w:rsidRPr="00D625C8" w:rsidRDefault="00B54E38"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B54E38" w:rsidRPr="00A939CD" w:rsidRDefault="00B54E38"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258304E5" w14:textId="77777777" w:rsidR="00FF773F" w:rsidRPr="00DA524D" w:rsidRDefault="00FF773F" w:rsidP="00FF773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0">
    <w:p w14:paraId="2E5F9E35" w14:textId="77777777" w:rsidR="00FF773F" w:rsidRPr="00DA524D" w:rsidRDefault="00FF773F" w:rsidP="00FF773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1">
    <w:p w14:paraId="25452901" w14:textId="77777777" w:rsidR="00FF773F" w:rsidRPr="00DA524D" w:rsidRDefault="00FF773F" w:rsidP="00FF773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6942C55B" w14:textId="77777777" w:rsidR="00FF773F" w:rsidRPr="00D625C8" w:rsidRDefault="00FF773F" w:rsidP="00FF773F">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3A205AB" w:rsidR="00EF3842" w:rsidRDefault="00EF3842">
        <w:pPr>
          <w:pStyle w:val="AltBilgi"/>
          <w:jc w:val="center"/>
        </w:pPr>
        <w:r>
          <w:fldChar w:fldCharType="begin"/>
        </w:r>
        <w:r>
          <w:instrText xml:space="preserve"> PAGE   \* MERGEFORMAT </w:instrText>
        </w:r>
        <w:r>
          <w:fldChar w:fldCharType="separate"/>
        </w:r>
        <w:r w:rsidR="00454C85">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EEFEA" w14:textId="77777777" w:rsidR="00395A4C" w:rsidRDefault="00395A4C" w:rsidP="00261299">
      <w:pPr>
        <w:spacing w:after="0" w:line="240" w:lineRule="auto"/>
      </w:pPr>
      <w:r>
        <w:separator/>
      </w:r>
    </w:p>
  </w:footnote>
  <w:footnote w:type="continuationSeparator" w:id="0">
    <w:p w14:paraId="5C0CA993" w14:textId="77777777" w:rsidR="00395A4C" w:rsidRDefault="00395A4C" w:rsidP="00261299">
      <w:pPr>
        <w:spacing w:after="0" w:line="240" w:lineRule="auto"/>
      </w:pPr>
      <w:r>
        <w:continuationSeparator/>
      </w:r>
    </w:p>
  </w:footnote>
  <w:footnote w:type="continuationNotice" w:id="1">
    <w:p w14:paraId="5AFA1D64" w14:textId="77777777" w:rsidR="00395A4C" w:rsidRDefault="00395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CE83C91" w:rsidR="00EF3842" w:rsidRDefault="00B54E38">
    <w:pPr>
      <w:pStyle w:val="stBilgi"/>
    </w:pPr>
    <w:r>
      <w:rPr>
        <w:noProof/>
        <w:lang w:val="tr-TR" w:eastAsia="tr-TR"/>
      </w:rPr>
      <w:drawing>
        <wp:anchor distT="0" distB="0" distL="114300" distR="114300" simplePos="0" relativeHeight="251659267" behindDoc="0" locked="0" layoutInCell="1" allowOverlap="1" wp14:anchorId="25E96475" wp14:editId="5706198D">
          <wp:simplePos x="0" y="0"/>
          <wp:positionH relativeFrom="margin">
            <wp:posOffset>209550</wp:posOffset>
          </wp:positionH>
          <wp:positionV relativeFrom="paragraph">
            <wp:posOffset>-236220</wp:posOffset>
          </wp:positionV>
          <wp:extent cx="1123950" cy="545125"/>
          <wp:effectExtent l="0" t="0" r="0" b="762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545125"/>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58242" behindDoc="0" locked="0" layoutInCell="1" allowOverlap="1" wp14:anchorId="2C90294A" wp14:editId="0DB7BB21">
          <wp:simplePos x="0" y="0"/>
          <wp:positionH relativeFrom="column">
            <wp:posOffset>185420</wp:posOffset>
          </wp:positionH>
          <wp:positionV relativeFrom="paragraph">
            <wp:posOffset>402590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tr-TR" w:eastAsia="tr-TR"/>
      </w:rPr>
      <mc:AlternateContent>
        <mc:Choice Requires="wps">
          <w:drawing>
            <wp:anchor distT="0" distB="0" distL="114300" distR="114300" simplePos="0" relativeHeight="251658243" behindDoc="0" locked="0" layoutInCell="1" allowOverlap="1" wp14:anchorId="32AC7814" wp14:editId="69920F9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4A71BB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B54E38">
                            <w:rPr>
                              <w:rFonts w:ascii="Verdana" w:hAnsi="Verdana" w:cstheme="minorHAnsi"/>
                              <w:b/>
                              <w:color w:val="003CB4"/>
                              <w:sz w:val="16"/>
                              <w:szCs w:val="16"/>
                              <w:lang w:val="en-GB"/>
                            </w:rPr>
                            <w:t>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4A71BB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B54E38">
                      <w:rPr>
                        <w:rFonts w:ascii="Verdana" w:hAnsi="Verdana" w:cstheme="minorHAnsi"/>
                        <w:b/>
                        <w:color w:val="003CB4"/>
                        <w:sz w:val="16"/>
                        <w:szCs w:val="16"/>
                        <w:lang w:val="en-GB"/>
                      </w:rPr>
                      <w:t>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95A4C"/>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54C85"/>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1571"/>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4E3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773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tintas@ik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cfd06d9f-862c-4359-9a69-c66ff689f26a"/>
    <ds:schemaRef ds:uri="http://www.w3.org/XML/1998/namespace"/>
  </ds:schemaRefs>
</ds:datastoreItem>
</file>

<file path=customXml/itemProps4.xml><?xml version="1.0" encoding="utf-8"?>
<ds:datastoreItem xmlns:ds="http://schemas.openxmlformats.org/officeDocument/2006/customXml" ds:itemID="{2674479F-CF1C-43D6-AA25-66636BF8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383</Words>
  <Characters>2188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Öksüzömer</cp:lastModifiedBy>
  <cp:revision>3</cp:revision>
  <cp:lastPrinted>2015-04-10T09:51:00Z</cp:lastPrinted>
  <dcterms:created xsi:type="dcterms:W3CDTF">2018-08-13T07:21:00Z</dcterms:created>
  <dcterms:modified xsi:type="dcterms:W3CDTF">2018-08-13T08:02:00Z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