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78395894" w14:textId="77777777" w:rsidR="000458A7" w:rsidRDefault="000458A7" w:rsidP="000458A7">
            <w:pPr>
              <w:spacing w:after="0" w:line="240" w:lineRule="auto"/>
              <w:jc w:val="center"/>
              <w:rPr>
                <w:rFonts w:ascii="Calibri" w:eastAsia="Times New Roman" w:hAnsi="Calibri" w:cs="Times New Roman"/>
                <w:color w:val="000000"/>
                <w:sz w:val="16"/>
                <w:szCs w:val="16"/>
                <w:lang w:val="fr-BE" w:eastAsia="en-GB"/>
              </w:rPr>
            </w:pPr>
            <w:r w:rsidRPr="00C2698C">
              <w:rPr>
                <w:rFonts w:ascii="Calibri" w:eastAsia="Times New Roman" w:hAnsi="Calibri" w:cs="Times New Roman"/>
                <w:color w:val="000000"/>
                <w:sz w:val="16"/>
                <w:szCs w:val="16"/>
                <w:lang w:val="en-GB" w:eastAsia="en-GB"/>
              </w:rPr>
              <w:t xml:space="preserve">İstanbul </w:t>
            </w:r>
            <w:proofErr w:type="spellStart"/>
            <w:r w:rsidRPr="00C2698C">
              <w:rPr>
                <w:rFonts w:ascii="Calibri" w:eastAsia="Times New Roman" w:hAnsi="Calibri" w:cs="Times New Roman"/>
                <w:color w:val="000000"/>
                <w:sz w:val="16"/>
                <w:szCs w:val="16"/>
                <w:lang w:val="en-GB" w:eastAsia="en-GB"/>
              </w:rPr>
              <w:t>Kültür</w:t>
            </w:r>
            <w:proofErr w:type="spellEnd"/>
            <w:r w:rsidRPr="00C2698C">
              <w:rPr>
                <w:rFonts w:ascii="Calibri" w:eastAsia="Times New Roman" w:hAnsi="Calibri" w:cs="Times New Roman"/>
                <w:color w:val="000000"/>
                <w:sz w:val="16"/>
                <w:szCs w:val="16"/>
                <w:lang w:val="en-GB" w:eastAsia="en-GB"/>
              </w:rPr>
              <w:t xml:space="preserve"> University</w:t>
            </w:r>
          </w:p>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13A82134" w:rsidR="00F66A54" w:rsidRPr="00B343CD" w:rsidRDefault="000458A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TR ISTANBU19</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7C1A1D93" w14:textId="77777777" w:rsidR="000458A7" w:rsidRDefault="000458A7" w:rsidP="000458A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E5 </w:t>
            </w:r>
            <w:proofErr w:type="spellStart"/>
            <w:r>
              <w:rPr>
                <w:rFonts w:ascii="Calibri" w:eastAsia="Times New Roman" w:hAnsi="Calibri" w:cs="Times New Roman"/>
                <w:color w:val="000000"/>
                <w:sz w:val="16"/>
                <w:szCs w:val="16"/>
                <w:lang w:val="en-GB" w:eastAsia="en-GB"/>
              </w:rPr>
              <w:t>Karayolu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üzeri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Bakırköy</w:t>
            </w:r>
            <w:proofErr w:type="spellEnd"/>
            <w:r>
              <w:rPr>
                <w:rFonts w:ascii="Calibri" w:eastAsia="Times New Roman" w:hAnsi="Calibri" w:cs="Times New Roman"/>
                <w:color w:val="000000"/>
                <w:sz w:val="16"/>
                <w:szCs w:val="16"/>
                <w:lang w:val="en-GB" w:eastAsia="en-GB"/>
              </w:rPr>
              <w:t xml:space="preserve">, </w:t>
            </w:r>
            <w:r w:rsidRPr="00C70CA1">
              <w:rPr>
                <w:rFonts w:ascii="Calibri" w:eastAsia="Times New Roman" w:hAnsi="Calibri" w:cs="Times New Roman"/>
                <w:color w:val="000000"/>
                <w:sz w:val="16"/>
                <w:szCs w:val="16"/>
                <w:lang w:val="en-GB" w:eastAsia="en-GB"/>
              </w:rPr>
              <w:t>34158 İstanbul</w:t>
            </w:r>
          </w:p>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06020E5A" w14:textId="77777777" w:rsidR="000458A7" w:rsidRDefault="000458A7" w:rsidP="000458A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4CF33F4" w14:textId="77777777" w:rsidR="000458A7" w:rsidRDefault="000458A7" w:rsidP="000458A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Seçkin Taygun Altıntaş (Erasmus Institutional Coordinator)</w:t>
            </w:r>
          </w:p>
          <w:p w14:paraId="3C08EAA9" w14:textId="77777777" w:rsidR="000458A7" w:rsidRDefault="000458A7" w:rsidP="000458A7">
            <w:pPr>
              <w:spacing w:after="0" w:line="240" w:lineRule="auto"/>
              <w:jc w:val="center"/>
              <w:rPr>
                <w:rFonts w:ascii="Calibri" w:eastAsia="Times New Roman" w:hAnsi="Calibri" w:cs="Times New Roman"/>
                <w:color w:val="000000"/>
                <w:sz w:val="16"/>
                <w:szCs w:val="16"/>
                <w:lang w:val="en-GB" w:eastAsia="en-GB"/>
              </w:rPr>
            </w:pPr>
            <w:hyperlink r:id="rId11" w:history="1">
              <w:r w:rsidRPr="007C5011">
                <w:rPr>
                  <w:rStyle w:val="Kpr"/>
                  <w:rFonts w:ascii="Calibri" w:eastAsia="Times New Roman" w:hAnsi="Calibri" w:cs="Times New Roman"/>
                  <w:sz w:val="16"/>
                  <w:szCs w:val="16"/>
                  <w:lang w:val="en-GB" w:eastAsia="en-GB"/>
                </w:rPr>
                <w:t>uib@iku.edu.tr</w:t>
              </w:r>
            </w:hyperlink>
          </w:p>
          <w:p w14:paraId="2C902812" w14:textId="3D1F3920" w:rsidR="00F66A54" w:rsidRPr="00B343CD" w:rsidRDefault="000458A7" w:rsidP="000458A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 xml:space="preserve">                    +90 212</w:t>
            </w:r>
            <w:r w:rsidRPr="00C70CA1">
              <w:rPr>
                <w:rFonts w:ascii="Calibri" w:eastAsia="Times New Roman" w:hAnsi="Calibri" w:cs="Times New Roman"/>
                <w:color w:val="000000"/>
                <w:sz w:val="16"/>
                <w:szCs w:val="16"/>
                <w:lang w:val="en-GB" w:eastAsia="en-GB"/>
              </w:rPr>
              <w:t xml:space="preserve"> 498 41 41</w:t>
            </w:r>
            <w:r>
              <w:rPr>
                <w:rFonts w:ascii="Calibri" w:eastAsia="Times New Roman" w:hAnsi="Calibri" w:cs="Times New Roman"/>
                <w:color w:val="000000"/>
                <w:sz w:val="16"/>
                <w:szCs w:val="16"/>
                <w:lang w:val="en-GB" w:eastAsia="en-GB"/>
              </w:rPr>
              <w:t xml:space="preserve"> ext. 4466</w:t>
            </w: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C66D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C66D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14:paraId="2D790C15" w14:textId="7311B8E8" w:rsidR="006F4618" w:rsidRDefault="006F4618" w:rsidP="001B27F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bookmarkStart w:id="0" w:name="_GoBack"/>
            <w:bookmarkEnd w:id="0"/>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7BA02EA2" w14:textId="77777777" w:rsidR="001B27F8" w:rsidRDefault="001B27F8">
      <w:pPr>
        <w:rPr>
          <w:rFonts w:ascii="Verdana" w:hAnsi="Verdana"/>
          <w:b/>
          <w:color w:val="002060"/>
          <w:lang w:val="en-GB"/>
        </w:rPr>
      </w:pPr>
    </w:p>
    <w:p w14:paraId="745CAD44" w14:textId="77777777" w:rsidR="001B27F8" w:rsidRDefault="001B27F8">
      <w:pPr>
        <w:rPr>
          <w:rFonts w:ascii="Verdana" w:hAnsi="Verdana"/>
          <w:b/>
          <w:color w:val="002060"/>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1B27F8" w:rsidRPr="006F4618" w14:paraId="036D5FF6" w14:textId="77777777" w:rsidTr="008056D1">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A239149" w14:textId="77777777" w:rsidR="001B27F8" w:rsidRPr="006F4618" w:rsidRDefault="001B27F8" w:rsidP="008056D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1899BCF" w14:textId="77777777" w:rsidR="001B27F8" w:rsidRPr="006F4618" w:rsidRDefault="001B27F8" w:rsidP="008056D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472B4724" w14:textId="77777777" w:rsidR="001B27F8" w:rsidRPr="006F4618" w:rsidRDefault="001B27F8" w:rsidP="008056D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254FC21" w14:textId="77777777" w:rsidR="001B27F8" w:rsidRPr="006F4618" w:rsidRDefault="001B27F8" w:rsidP="008056D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15965D6" w14:textId="77777777" w:rsidR="001B27F8" w:rsidRPr="006F4618" w:rsidRDefault="001B27F8" w:rsidP="008056D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DA4B982" w14:textId="77777777" w:rsidR="001B27F8" w:rsidRPr="006F4618" w:rsidRDefault="001B27F8" w:rsidP="008056D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B27F8" w:rsidRPr="006F4618" w14:paraId="689E2104" w14:textId="77777777" w:rsidTr="008056D1">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6070888" w14:textId="77777777" w:rsidR="001B27F8" w:rsidRPr="006F4618" w:rsidRDefault="001B27F8" w:rsidP="008056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6DF0AAC" w14:textId="77777777" w:rsidR="001B27F8" w:rsidRPr="006F4618" w:rsidRDefault="001B27F8" w:rsidP="008056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5A923FA" w14:textId="77777777" w:rsidR="001B27F8" w:rsidRPr="006F4618" w:rsidRDefault="001B27F8" w:rsidP="008056D1">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54D61033" w14:textId="77777777" w:rsidR="001B27F8" w:rsidRPr="006F4618" w:rsidRDefault="001B27F8" w:rsidP="008056D1">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386153" w14:textId="77777777" w:rsidR="001B27F8" w:rsidRPr="006F4618" w:rsidRDefault="001B27F8" w:rsidP="008056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4FA7D1B" w14:textId="77777777" w:rsidR="001B27F8" w:rsidRPr="006F4618" w:rsidRDefault="001B27F8" w:rsidP="008056D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B27F8" w:rsidRPr="006F4618" w14:paraId="2533CD0F" w14:textId="77777777" w:rsidTr="008056D1">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156576BD" w14:textId="77777777" w:rsidR="001B27F8" w:rsidRPr="006F4618" w:rsidRDefault="001B27F8" w:rsidP="008056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088F3CB" w14:textId="77777777" w:rsidR="001B27F8" w:rsidRPr="006F4618" w:rsidRDefault="001B27F8" w:rsidP="008056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0FDA95B" w14:textId="77777777" w:rsidR="001B27F8" w:rsidRPr="006F4618" w:rsidRDefault="001B27F8" w:rsidP="008056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E56F694" w14:textId="77777777" w:rsidR="001B27F8" w:rsidRPr="006F4618" w:rsidRDefault="001B27F8" w:rsidP="008056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93E6288" w14:textId="77777777" w:rsidR="001B27F8" w:rsidRPr="006F4618" w:rsidRDefault="001B27F8" w:rsidP="008056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956E248" w14:textId="77777777" w:rsidR="001B27F8" w:rsidRPr="006F4618" w:rsidRDefault="001B27F8" w:rsidP="008056D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B27F8" w:rsidRPr="006F4618" w14:paraId="249F39DF" w14:textId="77777777" w:rsidTr="001B27F8">
        <w:trPr>
          <w:trHeight w:val="25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F4E7750" w14:textId="77777777" w:rsidR="001B27F8" w:rsidRPr="006F4618" w:rsidRDefault="001B27F8" w:rsidP="008056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nil"/>
              <w:right w:val="single" w:sz="8" w:space="0" w:color="auto"/>
            </w:tcBorders>
            <w:shd w:val="clear" w:color="auto" w:fill="auto"/>
            <w:noWrap/>
            <w:vAlign w:val="bottom"/>
            <w:hideMark/>
          </w:tcPr>
          <w:p w14:paraId="1044211D" w14:textId="77777777" w:rsidR="001B27F8" w:rsidRPr="006F4618" w:rsidRDefault="001B27F8" w:rsidP="008056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nil"/>
              <w:right w:val="nil"/>
            </w:tcBorders>
            <w:shd w:val="clear" w:color="auto" w:fill="auto"/>
            <w:noWrap/>
            <w:vAlign w:val="bottom"/>
            <w:hideMark/>
          </w:tcPr>
          <w:p w14:paraId="20B72257" w14:textId="77777777" w:rsidR="001B27F8" w:rsidRPr="006F4618" w:rsidRDefault="001B27F8" w:rsidP="008056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nil"/>
              <w:right w:val="nil"/>
            </w:tcBorders>
            <w:shd w:val="clear" w:color="auto" w:fill="auto"/>
            <w:noWrap/>
            <w:vAlign w:val="bottom"/>
            <w:hideMark/>
          </w:tcPr>
          <w:p w14:paraId="2CAD1E0D" w14:textId="77777777" w:rsidR="001B27F8" w:rsidRPr="006F4618" w:rsidRDefault="001B27F8" w:rsidP="008056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nil"/>
              <w:right w:val="single" w:sz="8" w:space="0" w:color="auto"/>
            </w:tcBorders>
            <w:shd w:val="clear" w:color="auto" w:fill="auto"/>
            <w:noWrap/>
            <w:vAlign w:val="bottom"/>
            <w:hideMark/>
          </w:tcPr>
          <w:p w14:paraId="0866A647" w14:textId="77777777" w:rsidR="001B27F8" w:rsidRPr="006F4618" w:rsidRDefault="001B27F8" w:rsidP="008056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505A531" w14:textId="77777777" w:rsidR="001B27F8" w:rsidRPr="006F4618" w:rsidRDefault="001B27F8" w:rsidP="008056D1">
            <w:pPr>
              <w:spacing w:after="0" w:line="240" w:lineRule="auto"/>
              <w:jc w:val="center"/>
              <w:rPr>
                <w:rFonts w:eastAsia="Times New Roman" w:cstheme="minorHAnsi"/>
                <w:b/>
                <w:bCs/>
                <w:color w:val="000000"/>
                <w:sz w:val="16"/>
                <w:szCs w:val="16"/>
                <w:lang w:val="en-GB" w:eastAsia="en-GB"/>
              </w:rPr>
            </w:pPr>
          </w:p>
        </w:tc>
      </w:tr>
      <w:tr w:rsidR="001B27F8" w:rsidRPr="006F4618" w14:paraId="158D69DF" w14:textId="77777777" w:rsidTr="008056D1">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28FFBF2E" w14:textId="7F32D7C4" w:rsidR="001B27F8" w:rsidRPr="006F4618" w:rsidRDefault="001B27F8" w:rsidP="008056D1">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 at the Sending Institution</w:t>
            </w:r>
          </w:p>
        </w:tc>
        <w:tc>
          <w:tcPr>
            <w:tcW w:w="1561" w:type="dxa"/>
            <w:tcBorders>
              <w:top w:val="nil"/>
              <w:left w:val="nil"/>
              <w:bottom w:val="double" w:sz="6" w:space="0" w:color="auto"/>
              <w:right w:val="single" w:sz="8" w:space="0" w:color="auto"/>
            </w:tcBorders>
            <w:shd w:val="clear" w:color="auto" w:fill="auto"/>
            <w:noWrap/>
            <w:vAlign w:val="bottom"/>
          </w:tcPr>
          <w:p w14:paraId="7656163C" w14:textId="18955FF7" w:rsidR="001B27F8" w:rsidRPr="006F4618" w:rsidRDefault="00A34567" w:rsidP="008056D1">
            <w:pPr>
              <w:spacing w:after="0" w:line="240" w:lineRule="auto"/>
              <w:rPr>
                <w:rFonts w:eastAsia="Times New Roman" w:cstheme="minorHAnsi"/>
                <w:color w:val="000000"/>
                <w:sz w:val="16"/>
                <w:szCs w:val="16"/>
                <w:lang w:val="en-GB" w:eastAsia="en-GB"/>
              </w:rPr>
            </w:pPr>
            <w:r>
              <w:rPr>
                <w:rFonts w:eastAsia="Times New Roman" w:cstheme="minorHAnsi"/>
                <w:noProof/>
                <w:color w:val="000000"/>
                <w:sz w:val="16"/>
                <w:szCs w:val="16"/>
                <w:lang w:val="en-GB" w:eastAsia="en-GB"/>
              </w:rPr>
              <mc:AlternateContent>
                <mc:Choice Requires="wps">
                  <w:drawing>
                    <wp:anchor distT="0" distB="0" distL="114300" distR="114300" simplePos="0" relativeHeight="251659264" behindDoc="0" locked="0" layoutInCell="1" allowOverlap="1" wp14:anchorId="358F52B5" wp14:editId="215C1A6D">
                      <wp:simplePos x="0" y="0"/>
                      <wp:positionH relativeFrom="column">
                        <wp:posOffset>-69215</wp:posOffset>
                      </wp:positionH>
                      <wp:positionV relativeFrom="paragraph">
                        <wp:posOffset>-1270</wp:posOffset>
                      </wp:positionV>
                      <wp:extent cx="3429000" cy="0"/>
                      <wp:effectExtent l="0" t="0" r="0" b="0"/>
                      <wp:wrapNone/>
                      <wp:docPr id="4" name="Düz Bağlayıcı 4"/>
                      <wp:cNvGraphicFramePr/>
                      <a:graphic xmlns:a="http://schemas.openxmlformats.org/drawingml/2006/main">
                        <a:graphicData uri="http://schemas.microsoft.com/office/word/2010/wordprocessingShape">
                          <wps:wsp>
                            <wps:cNvCnPr/>
                            <wps:spPr>
                              <a:xfrm>
                                <a:off x="0" y="0"/>
                                <a:ext cx="342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3D215B" id="Düz Bağlayıcı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5pt,-.1pt" to="264.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" strokecolor="black [3040]"/>
                  </w:pict>
                </mc:Fallback>
              </mc:AlternateContent>
            </w:r>
            <w:r w:rsidR="001B27F8">
              <w:rPr>
                <w:rFonts w:eastAsia="Times New Roman" w:cstheme="minorHAnsi"/>
                <w:color w:val="000000"/>
                <w:sz w:val="16"/>
                <w:szCs w:val="16"/>
                <w:lang w:val="en-GB" w:eastAsia="en-GB"/>
              </w:rPr>
              <w:t>Seçkin Taygun Altıntaş</w:t>
            </w:r>
          </w:p>
        </w:tc>
        <w:tc>
          <w:tcPr>
            <w:tcW w:w="1134" w:type="dxa"/>
            <w:tcBorders>
              <w:top w:val="nil"/>
              <w:left w:val="nil"/>
              <w:bottom w:val="double" w:sz="6" w:space="0" w:color="auto"/>
              <w:right w:val="nil"/>
            </w:tcBorders>
            <w:shd w:val="clear" w:color="auto" w:fill="auto"/>
            <w:noWrap/>
            <w:vAlign w:val="bottom"/>
          </w:tcPr>
          <w:p w14:paraId="5F9FE36C" w14:textId="3A06B7F3" w:rsidR="001B27F8" w:rsidRPr="006F4618" w:rsidRDefault="001B27F8" w:rsidP="008056D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s.altintas@iku.edu.tr</w:t>
            </w:r>
          </w:p>
        </w:tc>
        <w:tc>
          <w:tcPr>
            <w:tcW w:w="1701" w:type="dxa"/>
            <w:tcBorders>
              <w:top w:val="nil"/>
              <w:left w:val="single" w:sz="8" w:space="0" w:color="auto"/>
              <w:bottom w:val="double" w:sz="6" w:space="0" w:color="auto"/>
              <w:right w:val="nil"/>
            </w:tcBorders>
            <w:shd w:val="clear" w:color="auto" w:fill="auto"/>
            <w:noWrap/>
            <w:vAlign w:val="bottom"/>
          </w:tcPr>
          <w:p w14:paraId="13E4882B" w14:textId="1CAEABC4" w:rsidR="001B27F8" w:rsidRPr="006F4618" w:rsidRDefault="001B27F8" w:rsidP="008056D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992" w:type="dxa"/>
            <w:tcBorders>
              <w:top w:val="nil"/>
              <w:left w:val="single" w:sz="8" w:space="0" w:color="auto"/>
              <w:bottom w:val="double" w:sz="6" w:space="0" w:color="auto"/>
              <w:right w:val="single" w:sz="8" w:space="0" w:color="auto"/>
            </w:tcBorders>
            <w:shd w:val="clear" w:color="auto" w:fill="auto"/>
            <w:noWrap/>
            <w:vAlign w:val="bottom"/>
          </w:tcPr>
          <w:p w14:paraId="41489C9B" w14:textId="77777777" w:rsidR="001B27F8" w:rsidRPr="006F4618" w:rsidRDefault="001B27F8" w:rsidP="008056D1">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19ACCEFC" w14:textId="77777777" w:rsidR="001B27F8" w:rsidRPr="006F4618" w:rsidRDefault="001B27F8" w:rsidP="008056D1">
            <w:pPr>
              <w:spacing w:after="0" w:line="240" w:lineRule="auto"/>
              <w:jc w:val="center"/>
              <w:rPr>
                <w:rFonts w:eastAsia="Times New Roman" w:cstheme="minorHAnsi"/>
                <w:b/>
                <w:bCs/>
                <w:color w:val="000000"/>
                <w:sz w:val="16"/>
                <w:szCs w:val="16"/>
                <w:lang w:val="en-GB" w:eastAsia="en-GB"/>
              </w:rPr>
            </w:pPr>
          </w:p>
        </w:tc>
      </w:tr>
    </w:tbl>
    <w:p w14:paraId="2C9028EB" w14:textId="6D1E8452" w:rsidR="00324D7B" w:rsidRDefault="00324D7B">
      <w:pPr>
        <w:rPr>
          <w:rFonts w:ascii="Verdana" w:hAnsi="Verdana"/>
          <w:b/>
          <w:color w:val="002060"/>
          <w:lang w:val="en-GB"/>
        </w:rPr>
      </w:pPr>
    </w:p>
    <w:p w14:paraId="2C902931"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B809F" w14:textId="77777777" w:rsidR="002C66DF" w:rsidRDefault="002C66DF" w:rsidP="00261299">
      <w:pPr>
        <w:spacing w:after="0" w:line="240" w:lineRule="auto"/>
      </w:pPr>
      <w:r>
        <w:separator/>
      </w:r>
    </w:p>
  </w:endnote>
  <w:endnote w:type="continuationSeparator" w:id="0">
    <w:p w14:paraId="38516B47" w14:textId="77777777" w:rsidR="002C66DF" w:rsidRDefault="002C66DF" w:rsidP="00261299">
      <w:pPr>
        <w:spacing w:after="0" w:line="240" w:lineRule="auto"/>
      </w:pPr>
      <w:r>
        <w:continuationSeparator/>
      </w:r>
    </w:p>
  </w:endnote>
  <w:endnote w:type="continuationNotice" w:id="1">
    <w:p w14:paraId="145ED01C" w14:textId="77777777" w:rsidR="002C66DF" w:rsidRDefault="002C66DF">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0B7BD72A" w14:textId="77777777" w:rsidR="001B27F8" w:rsidRPr="00DA524D" w:rsidRDefault="001B27F8" w:rsidP="001B27F8">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0">
    <w:p w14:paraId="28FA0DBF" w14:textId="77777777" w:rsidR="001B27F8" w:rsidRPr="00D625C8" w:rsidRDefault="001B27F8" w:rsidP="001B27F8">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0D7E44CE" w:rsidR="00EF3842" w:rsidRDefault="00EF3842">
        <w:pPr>
          <w:pStyle w:val="AltBilgi"/>
          <w:jc w:val="center"/>
        </w:pPr>
        <w:r>
          <w:fldChar w:fldCharType="begin"/>
        </w:r>
        <w:r>
          <w:instrText xml:space="preserve"> PAGE   \* MERGEFORMAT </w:instrText>
        </w:r>
        <w:r>
          <w:fldChar w:fldCharType="separate"/>
        </w:r>
        <w:r w:rsidR="001B27F8">
          <w:rPr>
            <w:noProof/>
          </w:rPr>
          <w:t>1</w:t>
        </w:r>
        <w:r>
          <w:rPr>
            <w:noProof/>
          </w:rPr>
          <w:fldChar w:fldCharType="end"/>
        </w:r>
      </w:p>
    </w:sdtContent>
  </w:sdt>
  <w:p w14:paraId="76DE905B" w14:textId="77777777" w:rsidR="00EF3842" w:rsidRDefault="00EF384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38E9B" w14:textId="77777777" w:rsidR="002C66DF" w:rsidRDefault="002C66DF" w:rsidP="00261299">
      <w:pPr>
        <w:spacing w:after="0" w:line="240" w:lineRule="auto"/>
      </w:pPr>
      <w:r>
        <w:separator/>
      </w:r>
    </w:p>
  </w:footnote>
  <w:footnote w:type="continuationSeparator" w:id="0">
    <w:p w14:paraId="7F4D0E87" w14:textId="77777777" w:rsidR="002C66DF" w:rsidRDefault="002C66DF" w:rsidP="00261299">
      <w:pPr>
        <w:spacing w:after="0" w:line="240" w:lineRule="auto"/>
      </w:pPr>
      <w:r>
        <w:continuationSeparator/>
      </w:r>
    </w:p>
  </w:footnote>
  <w:footnote w:type="continuationNotice" w:id="1">
    <w:p w14:paraId="2AEC503A" w14:textId="77777777" w:rsidR="002C66DF" w:rsidRDefault="002C66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stBilgi"/>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stBilgi"/>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58A7"/>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AAD"/>
    <w:rsid w:val="001A0FFE"/>
    <w:rsid w:val="001B27F8"/>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66DF"/>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B49C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4567"/>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9A4"/>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ib@ik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C452D7-AE68-482C-A652-118466402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Miray Akaydın</cp:lastModifiedBy>
  <cp:revision>6</cp:revision>
  <cp:lastPrinted>2015-04-10T09:51:00Z</cp:lastPrinted>
  <dcterms:created xsi:type="dcterms:W3CDTF">2019-02-21T11:39:00Z</dcterms:created>
  <dcterms:modified xsi:type="dcterms:W3CDTF">2021-12-14T10:24:00Z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