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403" w:tblpY="330"/>
        <w:tblW w:w="11034" w:type="dxa"/>
        <w:tblLayout w:type="fixed"/>
        <w:tblLook w:val="04A0" w:firstRow="1" w:lastRow="0" w:firstColumn="1" w:lastColumn="0" w:noHBand="0" w:noVBand="1"/>
      </w:tblPr>
      <w:tblGrid>
        <w:gridCol w:w="970"/>
        <w:gridCol w:w="1134"/>
        <w:gridCol w:w="1320"/>
        <w:gridCol w:w="1276"/>
        <w:gridCol w:w="1134"/>
        <w:gridCol w:w="1373"/>
        <w:gridCol w:w="1178"/>
        <w:gridCol w:w="2649"/>
      </w:tblGrid>
      <w:tr w:rsidR="009675C3" w:rsidRPr="002A00C3" w14:paraId="69DC9F64" w14:textId="77777777" w:rsidTr="00FA2533">
        <w:trPr>
          <w:trHeight w:val="237"/>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FA25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D9520B6"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78"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649"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A2533">
        <w:trPr>
          <w:trHeight w:val="124"/>
        </w:trPr>
        <w:tc>
          <w:tcPr>
            <w:tcW w:w="97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FA2533">
            <w:pPr>
              <w:spacing w:after="0" w:line="240" w:lineRule="auto"/>
              <w:jc w:val="center"/>
              <w:rPr>
                <w:rFonts w:ascii="Calibri" w:eastAsia="Times New Roman" w:hAnsi="Calibri" w:cs="Times New Roman"/>
                <w:i/>
                <w:color w:val="000000"/>
                <w:sz w:val="16"/>
                <w:szCs w:val="16"/>
                <w:lang w:val="en-GB" w:eastAsia="en-GB"/>
              </w:rPr>
            </w:pPr>
          </w:p>
        </w:tc>
        <w:tc>
          <w:tcPr>
            <w:tcW w:w="1178"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2649"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A2533">
        <w:trPr>
          <w:trHeight w:val="372"/>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1A1ABAE1" w14:textId="77777777" w:rsidR="00FA2533" w:rsidRDefault="00FA2533" w:rsidP="00FA2533">
            <w:pPr>
              <w:spacing w:after="0" w:line="240" w:lineRule="auto"/>
              <w:jc w:val="center"/>
              <w:rPr>
                <w:rFonts w:ascii="Calibri" w:eastAsia="Times New Roman" w:hAnsi="Calibri" w:cs="Times New Roman"/>
                <w:b/>
                <w:bCs/>
                <w:color w:val="000000"/>
                <w:sz w:val="16"/>
                <w:szCs w:val="16"/>
                <w:lang w:val="en-GB" w:eastAsia="en-GB"/>
              </w:rPr>
            </w:pPr>
          </w:p>
          <w:p w14:paraId="2ACFAB57" w14:textId="395E7DC8" w:rsidR="00EB0036"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90C2CBB" w14:textId="654D2136" w:rsidR="00FA2533" w:rsidRDefault="00FA2533" w:rsidP="00FA2533">
            <w:pPr>
              <w:spacing w:after="0" w:line="240" w:lineRule="auto"/>
              <w:jc w:val="center"/>
              <w:rPr>
                <w:rFonts w:ascii="Calibri" w:eastAsia="Times New Roman" w:hAnsi="Calibri" w:cs="Times New Roman"/>
                <w:b/>
                <w:bCs/>
                <w:color w:val="000000"/>
                <w:sz w:val="16"/>
                <w:szCs w:val="16"/>
                <w:lang w:val="en-GB" w:eastAsia="en-GB"/>
              </w:rPr>
            </w:pPr>
          </w:p>
          <w:p w14:paraId="5B000096" w14:textId="489AE2AE" w:rsidR="00FA2533" w:rsidRDefault="00FA2533" w:rsidP="00FA2533">
            <w:pPr>
              <w:spacing w:after="0" w:line="240" w:lineRule="auto"/>
              <w:jc w:val="center"/>
              <w:rPr>
                <w:rFonts w:ascii="Calibri" w:eastAsia="Times New Roman" w:hAnsi="Calibri" w:cs="Times New Roman"/>
                <w:b/>
                <w:bCs/>
                <w:color w:val="000000"/>
                <w:sz w:val="16"/>
                <w:szCs w:val="16"/>
                <w:lang w:val="en-GB" w:eastAsia="en-GB"/>
              </w:rPr>
            </w:pPr>
          </w:p>
          <w:p w14:paraId="78F7070C" w14:textId="77777777" w:rsidR="00FA2533" w:rsidRPr="002A00C3" w:rsidRDefault="00FA2533" w:rsidP="00FA2533">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7"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A2533">
        <w:trPr>
          <w:trHeight w:val="1238"/>
        </w:trPr>
        <w:tc>
          <w:tcPr>
            <w:tcW w:w="97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B8325D4" w14:textId="77777777" w:rsidR="00EB0036" w:rsidRDefault="00C70CA1"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Kültür University</w:t>
            </w:r>
          </w:p>
          <w:p w14:paraId="415066AC"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0C138CD0"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69DC9F7B" w14:textId="1C65E51F" w:rsidR="00B305F5" w:rsidRPr="002A00C3" w:rsidRDefault="00B305F5"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FA25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9B9EF02"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143DE8EC"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61A4E1D4" w14:textId="0C2D92CE" w:rsidR="00EB0036" w:rsidRDefault="00946E6E"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w:t>
            </w:r>
            <w:r w:rsidR="00C70CA1">
              <w:rPr>
                <w:rFonts w:ascii="Calibri" w:eastAsia="Times New Roman" w:hAnsi="Calibri" w:cs="Times New Roman"/>
                <w:color w:val="000000"/>
                <w:sz w:val="16"/>
                <w:szCs w:val="16"/>
                <w:lang w:val="en-GB" w:eastAsia="en-GB"/>
              </w:rPr>
              <w:t>19</w:t>
            </w:r>
          </w:p>
          <w:p w14:paraId="0C81BA92"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333B5A09"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69DC9F7D" w14:textId="663C52A4" w:rsidR="00B305F5" w:rsidRPr="002A00C3" w:rsidRDefault="00B305F5"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0D040A3" w14:textId="77777777" w:rsidR="00EB0036" w:rsidRDefault="00C70CA1"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Karayolu üzeri Bakırköy, </w:t>
            </w:r>
            <w:r w:rsidRPr="00C70CA1">
              <w:rPr>
                <w:rFonts w:ascii="Calibri" w:eastAsia="Times New Roman" w:hAnsi="Calibri" w:cs="Times New Roman"/>
                <w:color w:val="000000"/>
                <w:sz w:val="16"/>
                <w:szCs w:val="16"/>
                <w:lang w:val="en-GB" w:eastAsia="en-GB"/>
              </w:rPr>
              <w:t>34158 İstanbul</w:t>
            </w:r>
          </w:p>
          <w:p w14:paraId="69DC9F7F" w14:textId="78E914CF" w:rsidR="00B305F5" w:rsidRPr="002A00C3" w:rsidRDefault="00B305F5"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hideMark/>
          </w:tcPr>
          <w:p w14:paraId="4498BD99" w14:textId="77777777" w:rsidR="00EB0036" w:rsidRDefault="00C70CA1"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05FA872A"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1F406ECC"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3723C2FA" w14:textId="77777777" w:rsidR="00B305F5" w:rsidRDefault="00B305F5" w:rsidP="00FA2533">
            <w:pPr>
              <w:spacing w:after="0" w:line="240" w:lineRule="auto"/>
              <w:jc w:val="center"/>
              <w:rPr>
                <w:rFonts w:ascii="Calibri" w:eastAsia="Times New Roman" w:hAnsi="Calibri" w:cs="Times New Roman"/>
                <w:color w:val="000000"/>
                <w:sz w:val="16"/>
                <w:szCs w:val="16"/>
                <w:lang w:val="en-GB" w:eastAsia="en-GB"/>
              </w:rPr>
            </w:pPr>
          </w:p>
          <w:p w14:paraId="69DC9F80" w14:textId="712F1ACB" w:rsidR="00B305F5" w:rsidRPr="002A00C3" w:rsidRDefault="00B305F5" w:rsidP="00FA2533">
            <w:pPr>
              <w:spacing w:after="0" w:line="240" w:lineRule="auto"/>
              <w:jc w:val="center"/>
              <w:rPr>
                <w:rFonts w:ascii="Calibri" w:eastAsia="Times New Roman" w:hAnsi="Calibri" w:cs="Times New Roman"/>
                <w:color w:val="000000"/>
                <w:sz w:val="16"/>
                <w:szCs w:val="16"/>
                <w:lang w:val="en-GB" w:eastAsia="en-GB"/>
              </w:rPr>
            </w:pPr>
          </w:p>
        </w:tc>
        <w:tc>
          <w:tcPr>
            <w:tcW w:w="3827" w:type="dxa"/>
            <w:gridSpan w:val="2"/>
            <w:tcBorders>
              <w:top w:val="single" w:sz="8" w:space="0" w:color="auto"/>
              <w:left w:val="nil"/>
              <w:bottom w:val="double" w:sz="6" w:space="0" w:color="auto"/>
              <w:right w:val="double" w:sz="6" w:space="0" w:color="auto"/>
            </w:tcBorders>
            <w:shd w:val="clear" w:color="auto" w:fill="auto"/>
            <w:noWrap/>
            <w:vAlign w:val="bottom"/>
            <w:hideMark/>
          </w:tcPr>
          <w:p w14:paraId="36F260E2" w14:textId="77777777" w:rsidR="00C70CA1" w:rsidRDefault="00C70CA1" w:rsidP="00FA2533">
            <w:pPr>
              <w:spacing w:after="0" w:line="240" w:lineRule="auto"/>
              <w:jc w:val="center"/>
              <w:rPr>
                <w:rFonts w:ascii="Calibri" w:eastAsia="Times New Roman" w:hAnsi="Calibri" w:cs="Times New Roman"/>
                <w:color w:val="000000"/>
                <w:sz w:val="16"/>
                <w:szCs w:val="16"/>
                <w:lang w:val="en-GB" w:eastAsia="en-GB"/>
              </w:rPr>
            </w:pPr>
          </w:p>
          <w:p w14:paraId="6BF9E64A" w14:textId="4C71706A" w:rsidR="00C70CA1" w:rsidRDefault="00C70CA1"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5C0E8BAF" w14:textId="011EF4FD" w:rsidR="00C70CA1" w:rsidRDefault="00C70CA1" w:rsidP="00FA25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46D5094C" w14:textId="345634B3" w:rsidR="00C70CA1" w:rsidRDefault="00C70CA1" w:rsidP="00FA25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410681A3" w14:textId="153971B6" w:rsidR="00C70CA1" w:rsidRDefault="00C70CA1" w:rsidP="00FA2533">
            <w:pPr>
              <w:spacing w:after="0" w:line="240" w:lineRule="auto"/>
              <w:rPr>
                <w:rFonts w:ascii="Calibri" w:eastAsia="Times New Roman" w:hAnsi="Calibri" w:cs="Times New Roman"/>
                <w:color w:val="000000"/>
                <w:sz w:val="16"/>
                <w:szCs w:val="16"/>
                <w:lang w:val="en-GB" w:eastAsia="en-GB"/>
              </w:rPr>
            </w:pPr>
          </w:p>
          <w:p w14:paraId="69DC9F81" w14:textId="2C2A23F4" w:rsidR="00EB0036" w:rsidRPr="002A00C3" w:rsidRDefault="00EB0036" w:rsidP="00FA2533">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FA2533">
        <w:trPr>
          <w:trHeight w:val="213"/>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FA25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7"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A2533">
        <w:trPr>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FA25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FA2533">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FA2533">
            <w:pPr>
              <w:spacing w:after="0" w:line="240" w:lineRule="auto"/>
              <w:jc w:val="center"/>
              <w:rPr>
                <w:rFonts w:ascii="Calibri" w:eastAsia="Times New Roman" w:hAnsi="Calibri" w:cs="Times New Roman"/>
                <w:color w:val="000000"/>
                <w:sz w:val="16"/>
                <w:szCs w:val="16"/>
                <w:lang w:val="en-GB" w:eastAsia="en-GB"/>
              </w:rPr>
            </w:pPr>
          </w:p>
        </w:tc>
        <w:tc>
          <w:tcPr>
            <w:tcW w:w="3827"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FA2533">
            <w:pPr>
              <w:spacing w:after="0" w:line="240" w:lineRule="auto"/>
              <w:jc w:val="center"/>
              <w:rPr>
                <w:rFonts w:ascii="Calibri" w:eastAsia="Times New Roman" w:hAnsi="Calibri" w:cs="Times New Roman"/>
                <w:color w:val="000000"/>
                <w:sz w:val="16"/>
                <w:szCs w:val="16"/>
                <w:lang w:val="en-GB" w:eastAsia="en-GB"/>
              </w:rPr>
            </w:pPr>
          </w:p>
        </w:tc>
      </w:tr>
    </w:tbl>
    <w:p w14:paraId="131A0E2A" w14:textId="7D14B89C" w:rsidR="00975461" w:rsidRDefault="00946E6E" w:rsidP="00975461">
      <w:pPr>
        <w:spacing w:after="0"/>
        <w:rPr>
          <w:b/>
          <w:lang w:val="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A8078F5">
                <wp:simplePos x="0" y="0"/>
                <wp:positionH relativeFrom="column">
                  <wp:posOffset>1830070</wp:posOffset>
                </wp:positionH>
                <wp:positionV relativeFrom="paragraph">
                  <wp:posOffset>-610235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4.1pt;margin-top:-48.0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ezHEt0AAAAIAQAADwAAAGRycy9kb3ducmV2LnhtbEyPwU7D&#10;MAyG70i8Q2QkLmhLW0HWlboTIIG4buwB3CZrKxqnarK1e3vCCY62P/3+/nK32EFczOR7xwjpOgFh&#10;uHG65xbh+PW+ykH4QKxpcGwQrsbDrrq9KanQbua9uRxCK2II+4IQuhDGQkrfdMaSX7vRcLyd3GQp&#10;xHFqpZ5ojuF2kFmSKGmp5/iho9G8dab5PpwtwulzfnjazvVHOG72j+qV+k3troj3d8vLM4hglvAH&#10;w69+VIcqOtXuzNqLASHL8yyiCKutSkFEIk9V3NQICmRVyv8Fqh8AAAD//wMAUEsBAi0AFAAGAAgA&#10;AAAhALaDOJL+AAAA4QEAABMAAAAAAAAAAAAAAAAAAAAAAFtDb250ZW50X1R5cGVzXS54bWxQSwEC&#10;LQAUAAYACAAAACEAOP0h/9YAAACUAQAACwAAAAAAAAAAAAAAAAAvAQAAX3JlbHMvLnJlbHNQSwEC&#10;LQAUAAYACAAAACEAABFMUyECAAAdBAAADgAAAAAAAAAAAAAAAAAuAgAAZHJzL2Uyb0RvYy54bWxQ&#10;SwECLQAUAAYACAAAACEA4ezHEt0AAAAI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603F5E8" w14:textId="77777777" w:rsidR="00FA2533" w:rsidRDefault="00FA2533" w:rsidP="00975461">
      <w:pPr>
        <w:spacing w:after="0"/>
        <w:jc w:val="center"/>
        <w:rPr>
          <w:b/>
          <w:lang w:val="en-GB"/>
        </w:rPr>
      </w:pPr>
    </w:p>
    <w:p w14:paraId="5155D499" w14:textId="7061764A" w:rsidR="00975461" w:rsidRPr="002A00C3" w:rsidRDefault="00975461" w:rsidP="00975461">
      <w:pPr>
        <w:spacing w:after="0"/>
        <w:jc w:val="center"/>
        <w:rPr>
          <w:b/>
          <w:lang w:val="en-GB"/>
        </w:rPr>
      </w:pPr>
      <w:r w:rsidRPr="002A00C3">
        <w:rPr>
          <w:b/>
          <w:lang w:val="en-GB"/>
        </w:rPr>
        <w:t>After the Mobility</w:t>
      </w:r>
    </w:p>
    <w:p w14:paraId="64C9CA85" w14:textId="77777777" w:rsidR="00975461" w:rsidRPr="002A00C3" w:rsidRDefault="00975461" w:rsidP="0097546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975461" w:rsidRPr="004A675C" w14:paraId="61881630" w14:textId="77777777" w:rsidTr="00BE78E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C6B4176"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9BB09FC"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077AD248"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0DE1BD72"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p>
          <w:p w14:paraId="282D751D" w14:textId="77777777" w:rsidR="00975461" w:rsidRPr="002A00C3" w:rsidRDefault="00975461" w:rsidP="00BE78E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2F2A3F0"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p>
        </w:tc>
      </w:tr>
      <w:tr w:rsidR="00975461" w:rsidRPr="004A675C" w14:paraId="21D1CE64" w14:textId="77777777" w:rsidTr="00BE78E3">
        <w:trPr>
          <w:trHeight w:val="456"/>
        </w:trPr>
        <w:tc>
          <w:tcPr>
            <w:tcW w:w="991" w:type="dxa"/>
            <w:vMerge w:val="restart"/>
            <w:tcBorders>
              <w:top w:val="nil"/>
              <w:left w:val="double" w:sz="6" w:space="0" w:color="auto"/>
              <w:right w:val="single" w:sz="8" w:space="0" w:color="auto"/>
            </w:tcBorders>
            <w:shd w:val="clear" w:color="auto" w:fill="auto"/>
            <w:hideMark/>
          </w:tcPr>
          <w:p w14:paraId="3CC80DC6"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1C532B4"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537120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p w14:paraId="0CBCAE28"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p w14:paraId="3D71ECCE"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6965E1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A5A972" w14:textId="77777777" w:rsidR="00975461" w:rsidRPr="002A00C3" w:rsidRDefault="00975461" w:rsidP="00BE78E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2B62609E"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8215DF1"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331DF0D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1EAE5A7A"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75461" w:rsidRPr="004A675C" w14:paraId="726838B0" w14:textId="77777777" w:rsidTr="00BE78E3">
        <w:trPr>
          <w:trHeight w:val="122"/>
        </w:trPr>
        <w:tc>
          <w:tcPr>
            <w:tcW w:w="991" w:type="dxa"/>
            <w:vMerge/>
            <w:tcBorders>
              <w:left w:val="double" w:sz="6" w:space="0" w:color="auto"/>
              <w:right w:val="single" w:sz="8" w:space="0" w:color="auto"/>
            </w:tcBorders>
            <w:shd w:val="clear" w:color="auto" w:fill="auto"/>
            <w:noWrap/>
            <w:vAlign w:val="bottom"/>
            <w:hideMark/>
          </w:tcPr>
          <w:p w14:paraId="08E7A487"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99F8C7C" w14:textId="77777777" w:rsidR="00975461" w:rsidRPr="002A00C3" w:rsidRDefault="00975461" w:rsidP="00BE78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8DD48CA"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C3E3BC3"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A875B2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5C1445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3BBDF017" w14:textId="77777777" w:rsidTr="00BE78E3">
        <w:trPr>
          <w:trHeight w:val="119"/>
        </w:trPr>
        <w:tc>
          <w:tcPr>
            <w:tcW w:w="991" w:type="dxa"/>
            <w:vMerge/>
            <w:tcBorders>
              <w:left w:val="double" w:sz="6" w:space="0" w:color="auto"/>
              <w:right w:val="single" w:sz="8" w:space="0" w:color="auto"/>
            </w:tcBorders>
            <w:shd w:val="clear" w:color="auto" w:fill="auto"/>
            <w:noWrap/>
            <w:vAlign w:val="bottom"/>
            <w:hideMark/>
          </w:tcPr>
          <w:p w14:paraId="2353ABC7"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F1C43D" w14:textId="77777777" w:rsidR="00975461" w:rsidRPr="002A00C3" w:rsidRDefault="00975461" w:rsidP="00BE78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50234EB"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0B516A1"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E31F09C"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3CE86D82"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C4212FB" w14:textId="77777777" w:rsidTr="00BE78E3">
        <w:trPr>
          <w:trHeight w:val="194"/>
        </w:trPr>
        <w:tc>
          <w:tcPr>
            <w:tcW w:w="991" w:type="dxa"/>
            <w:vMerge/>
            <w:tcBorders>
              <w:left w:val="double" w:sz="6" w:space="0" w:color="auto"/>
              <w:right w:val="single" w:sz="8" w:space="0" w:color="auto"/>
            </w:tcBorders>
            <w:shd w:val="clear" w:color="auto" w:fill="auto"/>
            <w:noWrap/>
            <w:vAlign w:val="bottom"/>
            <w:hideMark/>
          </w:tcPr>
          <w:p w14:paraId="00B0705C"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D33046"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FEF9F69"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6C3440A"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C162153"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8096A5C"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4B5616E" w14:textId="77777777" w:rsidTr="00BE78E3">
        <w:trPr>
          <w:trHeight w:val="194"/>
        </w:trPr>
        <w:tc>
          <w:tcPr>
            <w:tcW w:w="991" w:type="dxa"/>
            <w:vMerge/>
            <w:tcBorders>
              <w:left w:val="double" w:sz="6" w:space="0" w:color="auto"/>
              <w:right w:val="single" w:sz="8" w:space="0" w:color="auto"/>
            </w:tcBorders>
            <w:shd w:val="clear" w:color="auto" w:fill="auto"/>
            <w:noWrap/>
            <w:vAlign w:val="bottom"/>
          </w:tcPr>
          <w:p w14:paraId="5DDEEC91"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265828"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610DC6E"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FE5695C"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F07E2F0"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0C99D60D"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21F92470" w14:textId="77777777" w:rsidTr="00BE78E3">
        <w:trPr>
          <w:trHeight w:val="194"/>
        </w:trPr>
        <w:tc>
          <w:tcPr>
            <w:tcW w:w="991" w:type="dxa"/>
            <w:vMerge/>
            <w:tcBorders>
              <w:left w:val="double" w:sz="6" w:space="0" w:color="auto"/>
              <w:right w:val="single" w:sz="8" w:space="0" w:color="auto"/>
            </w:tcBorders>
            <w:shd w:val="clear" w:color="auto" w:fill="auto"/>
            <w:noWrap/>
            <w:vAlign w:val="bottom"/>
          </w:tcPr>
          <w:p w14:paraId="3D676EFC"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1991F6"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4017119"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65C80AE"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5C180A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B727B82"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2A00C3" w14:paraId="6FE8FF79" w14:textId="77777777" w:rsidTr="00BE78E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DF79A0D"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EDDDBDC"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30485992"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2A0F6ED"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42DC77A"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7B4A63F1"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bl>
    <w:p w14:paraId="612E42B3" w14:textId="1227C303" w:rsidR="00FA2533" w:rsidRDefault="00FA2533" w:rsidP="00975461">
      <w:pPr>
        <w:spacing w:after="0"/>
        <w:rPr>
          <w:b/>
          <w:lang w:val="en-GB"/>
        </w:rPr>
      </w:pPr>
    </w:p>
    <w:p w14:paraId="0643CD47" w14:textId="77777777" w:rsidR="00FA2533" w:rsidRDefault="00FA2533" w:rsidP="00975461">
      <w:pPr>
        <w:spacing w:after="0"/>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75461" w:rsidRPr="004A675C" w14:paraId="6F77021A" w14:textId="77777777" w:rsidTr="00BE78E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296586A"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3CCACA3A"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ABCE63E"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p>
          <w:p w14:paraId="4BD9A3D3" w14:textId="77777777" w:rsidR="00975461" w:rsidRPr="002A00C3" w:rsidRDefault="00975461" w:rsidP="00975461">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76EC48B"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p>
        </w:tc>
      </w:tr>
      <w:tr w:rsidR="00975461" w:rsidRPr="004A675C" w14:paraId="65249914" w14:textId="77777777" w:rsidTr="00BE78E3">
        <w:trPr>
          <w:trHeight w:val="386"/>
        </w:trPr>
        <w:tc>
          <w:tcPr>
            <w:tcW w:w="991" w:type="dxa"/>
            <w:vMerge w:val="restart"/>
            <w:tcBorders>
              <w:top w:val="nil"/>
              <w:left w:val="double" w:sz="6" w:space="0" w:color="auto"/>
              <w:right w:val="nil"/>
            </w:tcBorders>
            <w:shd w:val="clear" w:color="auto" w:fill="auto"/>
            <w:hideMark/>
          </w:tcPr>
          <w:p w14:paraId="43989828"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501201FC"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DE2F703"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p w14:paraId="672B1F74" w14:textId="77777777" w:rsidR="00975461" w:rsidRPr="002A00C3" w:rsidRDefault="00975461" w:rsidP="0097546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629E85"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E685E68" w14:textId="77777777" w:rsidR="00975461" w:rsidRPr="002A00C3" w:rsidRDefault="00975461" w:rsidP="0097546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4FAB2FE"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0B193D1"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07806EBA"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75461" w:rsidRPr="004A675C" w14:paraId="6252CB78" w14:textId="77777777" w:rsidTr="00BE78E3">
        <w:trPr>
          <w:trHeight w:val="89"/>
        </w:trPr>
        <w:tc>
          <w:tcPr>
            <w:tcW w:w="991" w:type="dxa"/>
            <w:vMerge/>
            <w:tcBorders>
              <w:left w:val="double" w:sz="6" w:space="0" w:color="auto"/>
              <w:right w:val="nil"/>
            </w:tcBorders>
            <w:shd w:val="clear" w:color="auto" w:fill="auto"/>
            <w:noWrap/>
            <w:vAlign w:val="bottom"/>
            <w:hideMark/>
          </w:tcPr>
          <w:p w14:paraId="4811875B"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8287E5" w14:textId="77777777" w:rsidR="00975461" w:rsidRPr="002A00C3" w:rsidRDefault="00975461" w:rsidP="0097546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21A4543B" w14:textId="77777777" w:rsidR="00975461" w:rsidRPr="002A00C3" w:rsidRDefault="00975461" w:rsidP="0097546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8400E76"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0C779319"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2EBC5A2D" w14:textId="77777777" w:rsidTr="00BE78E3">
        <w:trPr>
          <w:trHeight w:val="163"/>
        </w:trPr>
        <w:tc>
          <w:tcPr>
            <w:tcW w:w="991" w:type="dxa"/>
            <w:vMerge/>
            <w:tcBorders>
              <w:left w:val="double" w:sz="6" w:space="0" w:color="auto"/>
              <w:right w:val="nil"/>
            </w:tcBorders>
            <w:shd w:val="clear" w:color="auto" w:fill="auto"/>
            <w:noWrap/>
            <w:vAlign w:val="bottom"/>
            <w:hideMark/>
          </w:tcPr>
          <w:p w14:paraId="1D54ACF0"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B2DB5" w14:textId="77777777" w:rsidR="00975461" w:rsidRPr="002A00C3" w:rsidRDefault="00975461" w:rsidP="0097546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14954D47" w14:textId="77777777" w:rsidR="00975461" w:rsidRPr="002A00C3" w:rsidRDefault="00975461" w:rsidP="0097546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EC24C13"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EED3FFB"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48A43324" w14:textId="77777777" w:rsidTr="00BE78E3">
        <w:trPr>
          <w:trHeight w:val="96"/>
        </w:trPr>
        <w:tc>
          <w:tcPr>
            <w:tcW w:w="991" w:type="dxa"/>
            <w:vMerge/>
            <w:tcBorders>
              <w:left w:val="double" w:sz="6" w:space="0" w:color="auto"/>
              <w:right w:val="nil"/>
            </w:tcBorders>
            <w:shd w:val="clear" w:color="auto" w:fill="auto"/>
            <w:noWrap/>
            <w:vAlign w:val="bottom"/>
            <w:hideMark/>
          </w:tcPr>
          <w:p w14:paraId="0ADC2999"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347D5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7BA4E1F"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153E655"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AB83A5F"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F122F48" w14:textId="77777777" w:rsidTr="00BE78E3">
        <w:trPr>
          <w:trHeight w:val="96"/>
        </w:trPr>
        <w:tc>
          <w:tcPr>
            <w:tcW w:w="991" w:type="dxa"/>
            <w:vMerge/>
            <w:tcBorders>
              <w:left w:val="double" w:sz="6" w:space="0" w:color="auto"/>
              <w:right w:val="nil"/>
            </w:tcBorders>
            <w:shd w:val="clear" w:color="auto" w:fill="auto"/>
            <w:noWrap/>
            <w:vAlign w:val="bottom"/>
          </w:tcPr>
          <w:p w14:paraId="5E4AC3BE"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443DCA"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5603728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5D4E9B4F"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2BA90ADB"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3AE7B91E" w14:textId="77777777" w:rsidTr="00BE78E3">
        <w:trPr>
          <w:trHeight w:val="96"/>
        </w:trPr>
        <w:tc>
          <w:tcPr>
            <w:tcW w:w="991" w:type="dxa"/>
            <w:vMerge/>
            <w:tcBorders>
              <w:left w:val="double" w:sz="6" w:space="0" w:color="auto"/>
              <w:right w:val="nil"/>
            </w:tcBorders>
            <w:shd w:val="clear" w:color="auto" w:fill="auto"/>
            <w:noWrap/>
            <w:vAlign w:val="bottom"/>
          </w:tcPr>
          <w:p w14:paraId="47AC87B7"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DF57EA"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533C7D14"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529756A2"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12E3740C"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2A00C3" w14:paraId="52C31402" w14:textId="77777777" w:rsidTr="00BE78E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6B575AF"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70A6D8"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2EBD985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3A8B1734"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0506038E"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bl>
    <w:p w14:paraId="67344103" w14:textId="712F3822" w:rsidR="00975461" w:rsidRDefault="00975461" w:rsidP="0025612F">
      <w:pPr>
        <w:spacing w:after="0" w:line="240" w:lineRule="auto"/>
        <w:rPr>
          <w:rFonts w:ascii="Calibri" w:eastAsia="Times New Roman" w:hAnsi="Calibri" w:cs="Times New Roman"/>
          <w:color w:val="000000"/>
          <w:sz w:val="16"/>
          <w:szCs w:val="16"/>
          <w:lang w:val="en-GB" w:eastAsia="en-GB"/>
        </w:rPr>
      </w:pPr>
      <w:bookmarkStart w:id="0" w:name="_GoBack"/>
      <w:bookmarkEnd w:id="0"/>
    </w:p>
    <w:p w14:paraId="0DCB9E8F" w14:textId="77777777" w:rsidR="00975461" w:rsidRPr="002A00C3" w:rsidRDefault="0097546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4A675C"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6257E22" w:rsidR="002E3D29"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r w:rsidR="002E3D29" w:rsidRPr="002A00C3">
              <w:rPr>
                <w:rFonts w:ascii="Calibri" w:eastAsia="Times New Roman" w:hAnsi="Calibri" w:cs="Times New Roman"/>
                <w:color w:val="000000"/>
                <w:sz w:val="16"/>
                <w:szCs w:val="16"/>
                <w:vertAlign w:val="superscript"/>
                <w:lang w:val="en-GB" w:eastAsia="en-GB"/>
              </w:rPr>
              <w:endnoteReference w:id="6"/>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208580A1" w:rsidR="002E3D29"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305F5" w:rsidRPr="004A675C" w14:paraId="2433EDEF"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17B3C54" w14:textId="0575EF65"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Erasmus 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1FC66378" w14:textId="67C43806"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w:t>
            </w:r>
          </w:p>
        </w:tc>
        <w:tc>
          <w:tcPr>
            <w:tcW w:w="2126" w:type="dxa"/>
            <w:tcBorders>
              <w:top w:val="nil"/>
              <w:left w:val="single" w:sz="8" w:space="0" w:color="auto"/>
              <w:bottom w:val="single" w:sz="8" w:space="0" w:color="auto"/>
              <w:right w:val="nil"/>
            </w:tcBorders>
            <w:shd w:val="clear" w:color="auto" w:fill="auto"/>
            <w:noWrap/>
            <w:vAlign w:val="center"/>
          </w:tcPr>
          <w:p w14:paraId="18E2BD4D" w14:textId="163BC925"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sidRPr="001450F4">
              <w:rPr>
                <w:rFonts w:ascii="Calibri" w:eastAsia="Times New Roman" w:hAnsi="Calibri" w:cs="Times New Roman"/>
                <w:color w:val="000000"/>
                <w:sz w:val="16"/>
                <w:szCs w:val="16"/>
                <w:lang w:val="en-GB" w:eastAsia="en-GB"/>
              </w:rPr>
              <w:t>s.altintas@iku.edu.tr</w:t>
            </w:r>
          </w:p>
        </w:tc>
        <w:tc>
          <w:tcPr>
            <w:tcW w:w="1701" w:type="dxa"/>
            <w:tcBorders>
              <w:top w:val="nil"/>
              <w:left w:val="single" w:sz="8" w:space="0" w:color="auto"/>
              <w:bottom w:val="single" w:sz="8" w:space="0" w:color="auto"/>
              <w:right w:val="nil"/>
            </w:tcBorders>
            <w:shd w:val="clear" w:color="auto" w:fill="auto"/>
            <w:noWrap/>
            <w:vAlign w:val="center"/>
          </w:tcPr>
          <w:p w14:paraId="4D84EA1F" w14:textId="2F26D446"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sidRPr="001450F4">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F16751C" w14:textId="77777777"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B97A8D0" w14:textId="77777777" w:rsidR="00B305F5" w:rsidRPr="002A00C3" w:rsidRDefault="00B305F5"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177F9FAE" w:rsidR="00D815AA" w:rsidRDefault="00D815AA" w:rsidP="00EC7C21">
      <w:pPr>
        <w:spacing w:after="0"/>
        <w:jc w:val="center"/>
        <w:rPr>
          <w:b/>
          <w:lang w:val="en-GB"/>
        </w:rPr>
      </w:pPr>
    </w:p>
    <w:p w14:paraId="161D8D96" w14:textId="0F0EA897" w:rsidR="00FA2533" w:rsidRDefault="00FA2533" w:rsidP="00EC7C21">
      <w:pPr>
        <w:spacing w:after="0"/>
        <w:jc w:val="center"/>
        <w:rPr>
          <w:b/>
          <w:lang w:val="en-GB"/>
        </w:rPr>
      </w:pPr>
    </w:p>
    <w:p w14:paraId="40667462" w14:textId="0F473F95" w:rsidR="00FA2533" w:rsidRDefault="00FA2533" w:rsidP="00EC7C21">
      <w:pPr>
        <w:spacing w:after="0"/>
        <w:jc w:val="center"/>
        <w:rPr>
          <w:b/>
          <w:lang w:val="en-GB"/>
        </w:rPr>
      </w:pPr>
    </w:p>
    <w:p w14:paraId="3B5F03A2" w14:textId="18AB7DD8" w:rsidR="00FA2533" w:rsidRDefault="00FA2533" w:rsidP="00EC7C21">
      <w:pPr>
        <w:spacing w:after="0"/>
        <w:jc w:val="center"/>
        <w:rPr>
          <w:b/>
          <w:lang w:val="en-GB"/>
        </w:rPr>
      </w:pPr>
    </w:p>
    <w:p w14:paraId="0607971F" w14:textId="1FC32CA9" w:rsidR="00FA2533" w:rsidRDefault="00FA2533" w:rsidP="00EC7C21">
      <w:pPr>
        <w:spacing w:after="0"/>
        <w:jc w:val="center"/>
        <w:rPr>
          <w:b/>
          <w:lang w:val="en-GB"/>
        </w:rPr>
      </w:pPr>
    </w:p>
    <w:p w14:paraId="1D9524AA" w14:textId="5C268DD4" w:rsidR="00FA2533" w:rsidRDefault="00FA2533" w:rsidP="00EC7C21">
      <w:pPr>
        <w:spacing w:after="0"/>
        <w:jc w:val="center"/>
        <w:rPr>
          <w:b/>
          <w:lang w:val="en-GB"/>
        </w:rPr>
      </w:pPr>
    </w:p>
    <w:p w14:paraId="4E1BF394" w14:textId="5CD5F89A" w:rsidR="00FA2533" w:rsidRDefault="00FA2533" w:rsidP="00EC7C21">
      <w:pPr>
        <w:spacing w:after="0"/>
        <w:jc w:val="center"/>
        <w:rPr>
          <w:b/>
          <w:lang w:val="en-GB"/>
        </w:rPr>
      </w:pPr>
    </w:p>
    <w:p w14:paraId="17AF2448" w14:textId="77777777" w:rsidR="00FA2533" w:rsidRPr="002A00C3" w:rsidRDefault="00FA2533" w:rsidP="00EC7C21">
      <w:pPr>
        <w:spacing w:after="0"/>
        <w:jc w:val="center"/>
        <w:rPr>
          <w:b/>
          <w:lang w:val="en-GB"/>
        </w:rPr>
      </w:pPr>
    </w:p>
    <w:sectPr w:rsidR="00FA2533"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5CFA" w14:textId="77777777" w:rsidR="008E73BB" w:rsidRDefault="008E73BB" w:rsidP="00261299">
      <w:pPr>
        <w:spacing w:after="0" w:line="240" w:lineRule="auto"/>
      </w:pPr>
      <w:r>
        <w:separator/>
      </w:r>
    </w:p>
  </w:endnote>
  <w:endnote w:type="continuationSeparator" w:id="0">
    <w:p w14:paraId="7F96C107" w14:textId="77777777" w:rsidR="008E73BB" w:rsidRDefault="008E73BB"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DDDDC1A" w:rsidR="00774BD5" w:rsidRDefault="00774BD5">
        <w:pPr>
          <w:pStyle w:val="AltBilgi"/>
          <w:jc w:val="center"/>
        </w:pPr>
        <w:r>
          <w:fldChar w:fldCharType="begin"/>
        </w:r>
        <w:r>
          <w:instrText xml:space="preserve"> PAGE   \* MERGEFORMAT </w:instrText>
        </w:r>
        <w:r>
          <w:fldChar w:fldCharType="separate"/>
        </w:r>
        <w:r w:rsidR="0025612F">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4E6B" w14:textId="77777777" w:rsidR="008E73BB" w:rsidRDefault="008E73BB" w:rsidP="00261299">
      <w:pPr>
        <w:spacing w:after="0" w:line="240" w:lineRule="auto"/>
      </w:pPr>
      <w:r>
        <w:separator/>
      </w:r>
    </w:p>
  </w:footnote>
  <w:footnote w:type="continuationSeparator" w:id="0">
    <w:p w14:paraId="32898AB1" w14:textId="77777777" w:rsidR="008E73BB" w:rsidRDefault="008E73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C105A1D" w:rsidR="00774BD5" w:rsidRDefault="00946E6E" w:rsidP="00784E7F">
    <w:pPr>
      <w:pStyle w:val="stBilgi"/>
      <w:jc w:val="center"/>
    </w:pPr>
    <w:r>
      <w:rPr>
        <w:noProof/>
        <w:lang w:val="tr-TR" w:eastAsia="tr-TR"/>
      </w:rPr>
      <w:drawing>
        <wp:anchor distT="0" distB="0" distL="114300" distR="114300" simplePos="0" relativeHeight="251669504" behindDoc="0" locked="0" layoutInCell="1" allowOverlap="1" wp14:anchorId="6ED0686A" wp14:editId="298D9748">
          <wp:simplePos x="0" y="0"/>
          <wp:positionH relativeFrom="column">
            <wp:posOffset>147955</wp:posOffset>
          </wp:positionH>
          <wp:positionV relativeFrom="paragraph">
            <wp:posOffset>-321945</wp:posOffset>
          </wp:positionV>
          <wp:extent cx="1066800" cy="517407"/>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517407"/>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tr-TR" w:eastAsia="tr-TR"/>
      </w:rPr>
      <w:drawing>
        <wp:anchor distT="0" distB="0" distL="114300" distR="114300" simplePos="0" relativeHeight="251664384" behindDoc="0" locked="0" layoutInCell="1" allowOverlap="1" wp14:anchorId="69DCA203" wp14:editId="0BF03867">
          <wp:simplePos x="0" y="0"/>
          <wp:positionH relativeFrom="column">
            <wp:posOffset>137795</wp:posOffset>
          </wp:positionH>
          <wp:positionV relativeFrom="paragraph">
            <wp:posOffset>212090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FA2533" w:rsidRPr="00A04811">
      <w:rPr>
        <w:noProof/>
        <w:lang w:val="tr-TR" w:eastAsia="tr-TR"/>
      </w:rPr>
      <mc:AlternateContent>
        <mc:Choice Requires="wps">
          <w:drawing>
            <wp:anchor distT="0" distB="0" distL="114300" distR="114300" simplePos="0" relativeHeight="251663360" behindDoc="0" locked="0" layoutInCell="1" allowOverlap="1" wp14:anchorId="69DCA201" wp14:editId="5FC6480D">
              <wp:simplePos x="0" y="0"/>
              <wp:positionH relativeFrom="column">
                <wp:posOffset>5396230</wp:posOffset>
              </wp:positionH>
              <wp:positionV relativeFrom="paragraph">
                <wp:posOffset>-131445</wp:posOffset>
              </wp:positionV>
              <wp:extent cx="171196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54B1C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A2533">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35pt;width:134.8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m2eBPE8tsn5ND2+7pU275nskN1k&#10;WEHnHTrd32ozuR5dbDAhC962rvuteHYBmNMNxIan1mazcM18TIJkvVgviEei2dojQZ5718WKeLMi&#10;nMf5u3y1ysOfNm5I0oZXFRM2zFFYIfmzxh0kPkniJC0tW15ZOJuSVtvNqlVoT0HYhfsOBTlz85+n&#10;4eoFXF5QCiMS3ESJV8wWc48UJPaSebDwgjC5gZKThOTFc0q3XLB/p4SGDCdxFE9i+i23wH2vudG0&#10;4wZGR8u7DC9OTjS1ElyLyrXWUN5O+7NS2PSfSgHtPjbaCdZqdFKrGTcjoFgVb2T1ANJVEpQFIoR5&#10;B5tGqh8YDTA7Mqy/76hiGLUfBMg/CQmxw8YdSDyP4KDOLZtzCxUlQGXYYDRtV2YaULte8W0DkaYf&#10;Tshr+GVq7tT8lBVQsQeYD47UYZbZAXR+dl5PE3f5CwAA//8DAFBLAwQUAAYACAAAACEA1ID8GuAA&#10;AAAMAQAADwAAAGRycy9kb3ducmV2LnhtbEyPwU7DMBBE70j8g7VI3Fo7JUAS4lQIxBVEoZW4ufE2&#10;iYjXUew24e/ZnuC2ox3NvCnXs+vFCcfQedKQLBUIpNrbjhoNnx8viwxEiIas6T2hhh8MsK4uL0pT&#10;WD/RO542sREcQqEwGtoYh0LKULfoTFj6AYl/Bz86E1mOjbSjmTjc9XKl1J10piNuaM2ATy3W35uj&#10;07B9PXztUvXWPLvbYfKzkuRyqfX11fz4ACLiHP/McMZndKiYae+PZIPoNWRpzuhRw2Kl7kGcHUmS&#10;pyD2fKmbDGRVyv8jql8AAAD//wMAUEsBAi0AFAAGAAgAAAAhALaDOJL+AAAA4QEAABMAAAAAAAAA&#10;AAAAAAAAAAAAAFtDb250ZW50X1R5cGVzXS54bWxQSwECLQAUAAYACAAAACEAOP0h/9YAAACUAQAA&#10;CwAAAAAAAAAAAAAAAAAvAQAAX3JlbHMvLnJlbHNQSwECLQAUAAYACAAAACEA36CPmrECAAC5BQAA&#10;DgAAAAAAAAAAAAAAAAAuAgAAZHJzL2Uyb0RvYy54bWxQSwECLQAUAAYACAAAACEA1ID8GuAAAAAM&#10;AQAADwAAAAAAAAAAAAAAAAALBQAAZHJzL2Rvd25yZXYueG1sUEsFBgAAAAAEAAQA8wAAABgGAAAA&#10;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54B1C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A2533">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9"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0F4"/>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12F"/>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3BB"/>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6E6E"/>
    <w:rsid w:val="00956E87"/>
    <w:rsid w:val="0096182F"/>
    <w:rsid w:val="00963BE5"/>
    <w:rsid w:val="009648CC"/>
    <w:rsid w:val="00965957"/>
    <w:rsid w:val="0096615E"/>
    <w:rsid w:val="0096641B"/>
    <w:rsid w:val="009675C3"/>
    <w:rsid w:val="00975461"/>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B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5F5"/>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A1"/>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4F0"/>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2533"/>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cfd06d9f-862c-4359-9a69-c66ff689f26a"/>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25B4A-5350-4C82-BBB4-A9CB87D4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496</Words>
  <Characters>2828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Öksüzömer</cp:lastModifiedBy>
  <cp:revision>2</cp:revision>
  <cp:lastPrinted>2015-04-10T09:51:00Z</cp:lastPrinted>
  <dcterms:created xsi:type="dcterms:W3CDTF">2018-11-07T10:46:00Z</dcterms:created>
  <dcterms:modified xsi:type="dcterms:W3CDTF">2018-11-07T10:46:00Z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