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887CCB">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07304F08">
                      <wp:simplePos x="0" y="0"/>
                      <wp:positionH relativeFrom="column">
                        <wp:posOffset>516890</wp:posOffset>
                      </wp:positionH>
                      <wp:positionV relativeFrom="paragraph">
                        <wp:posOffset>-1076960</wp:posOffset>
                      </wp:positionV>
                      <wp:extent cx="3039745" cy="67437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0.7pt;margin-top:-84.8pt;width:239.3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887CCB">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887CCB">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B7EFB" w:rsidRPr="002A00C3" w14:paraId="69DC9F84" w14:textId="77777777" w:rsidTr="00887CCB">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B7EFB" w:rsidRPr="002A00C3" w:rsidRDefault="005B7EFB" w:rsidP="005B7EFB">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25A04256"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69DC9F7B" w14:textId="7FFA646E"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F03177D"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4A8FD23"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420402C1"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p w14:paraId="2EEA7431"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7378399D"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9DC9F7D" w14:textId="3535E998"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647369E"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01A8FD3E"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4B07E4D3"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08E2606D"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F99F882"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9DC9F80" w14:textId="76360A62"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00DF74F0"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p>
          <w:p w14:paraId="1795C945" w14:textId="77777777" w:rsidR="005B7EFB" w:rsidRDefault="005B7EFB" w:rsidP="005B7EF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68572ABD" w14:textId="072CFD1E" w:rsidR="005B7EFB" w:rsidRDefault="005529E3" w:rsidP="005529E3">
            <w:pPr>
              <w:spacing w:after="0" w:line="240" w:lineRule="auto"/>
              <w:jc w:val="center"/>
              <w:rPr>
                <w:rFonts w:ascii="Calibri" w:eastAsia="Times New Roman" w:hAnsi="Calibri" w:cs="Times New Roman"/>
                <w:color w:val="000000"/>
                <w:sz w:val="16"/>
                <w:szCs w:val="16"/>
                <w:lang w:val="en-GB" w:eastAsia="en-GB"/>
              </w:rPr>
            </w:pPr>
            <w:hyperlink r:id="rId11" w:history="1">
              <w:r w:rsidRPr="0047009D">
                <w:rPr>
                  <w:rStyle w:val="Kpr"/>
                  <w:rFonts w:ascii="Calibri" w:eastAsia="Times New Roman" w:hAnsi="Calibri" w:cs="Times New Roman"/>
                  <w:sz w:val="16"/>
                  <w:szCs w:val="16"/>
                  <w:lang w:val="en-GB" w:eastAsia="en-GB"/>
                </w:rPr>
                <w:t>uib@iku.edu.tr</w:t>
              </w:r>
            </w:hyperlink>
          </w:p>
          <w:p w14:paraId="730F95B9" w14:textId="77777777" w:rsidR="005B7EFB" w:rsidRDefault="005B7EFB" w:rsidP="005B7EF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37EFC282" w14:textId="77777777" w:rsidR="005B7EFB" w:rsidRDefault="005B7EFB" w:rsidP="005B7EFB">
            <w:pPr>
              <w:spacing w:after="0" w:line="240" w:lineRule="auto"/>
              <w:rPr>
                <w:rFonts w:ascii="Calibri" w:eastAsia="Times New Roman" w:hAnsi="Calibri" w:cs="Times New Roman"/>
                <w:color w:val="000000"/>
                <w:sz w:val="16"/>
                <w:szCs w:val="16"/>
                <w:lang w:val="en-GB" w:eastAsia="en-GB"/>
              </w:rPr>
            </w:pPr>
          </w:p>
          <w:p w14:paraId="69DC9F81" w14:textId="12395780"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r>
      <w:tr w:rsidR="005B7EFB" w:rsidRPr="002A00C3" w14:paraId="69DC9F8E" w14:textId="77777777" w:rsidTr="00887CCB">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B7EFB" w:rsidRPr="002A00C3" w:rsidRDefault="005B7EFB" w:rsidP="005B7EF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B7EFB" w:rsidRPr="002A00C3" w:rsidRDefault="005B7EFB" w:rsidP="005B7E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B7EFB" w:rsidRPr="002A00C3" w14:paraId="69DC9F99" w14:textId="77777777" w:rsidTr="00887CCB">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B7EFB" w:rsidRPr="002A00C3" w:rsidRDefault="005B7EFB" w:rsidP="005B7EFB">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p w14:paraId="69DC9F95" w14:textId="77777777"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B7EFB" w:rsidRPr="002A00C3" w:rsidRDefault="005B7EFB" w:rsidP="005B7EFB">
            <w:pPr>
              <w:spacing w:after="0" w:line="240" w:lineRule="auto"/>
              <w:jc w:val="center"/>
              <w:rPr>
                <w:rFonts w:ascii="Calibri" w:eastAsia="Times New Roman" w:hAnsi="Calibri" w:cs="Times New Roman"/>
                <w:color w:val="000000"/>
                <w:sz w:val="16"/>
                <w:szCs w:val="16"/>
                <w:lang w:val="en-GB" w:eastAsia="en-GB"/>
              </w:rPr>
            </w:pPr>
          </w:p>
        </w:tc>
      </w:tr>
    </w:tbl>
    <w:p w14:paraId="033F87DF" w14:textId="27A02F80" w:rsidR="00784E7F" w:rsidRDefault="00784E7F" w:rsidP="00887CCB">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bookmarkStart w:id="0" w:name="_GoBack"/>
            <w:bookmarkEnd w:id="0"/>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8BF28F3" w:rsidR="00EC7C21" w:rsidRPr="002A00C3" w:rsidRDefault="00167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67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A0AD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67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1672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0ADE" w:rsidRPr="002A00C3" w14:paraId="56CF2989" w14:textId="77777777" w:rsidTr="006A0ADE">
        <w:trPr>
          <w:trHeight w:val="181"/>
        </w:trPr>
        <w:tc>
          <w:tcPr>
            <w:tcW w:w="1002" w:type="dxa"/>
            <w:tcBorders>
              <w:top w:val="nil"/>
              <w:left w:val="double" w:sz="6" w:space="0" w:color="auto"/>
              <w:bottom w:val="nil"/>
              <w:right w:val="single" w:sz="8" w:space="0" w:color="auto"/>
            </w:tcBorders>
            <w:shd w:val="clear" w:color="auto" w:fill="auto"/>
            <w:noWrap/>
            <w:vAlign w:val="bottom"/>
          </w:tcPr>
          <w:p w14:paraId="534557F0"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64B7DC9"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255B91"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369174" w14:textId="32AD6CFA"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331396"/>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770FCA" w14:textId="6F0BB3A8"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7720339"/>
                <w14:checkbox>
                  <w14:checked w14:val="0"/>
                  <w14:checkedState w14:val="2612" w14:font="MS Gothic"/>
                  <w14:uncheckedState w14:val="2610" w14:font="MS Gothic"/>
                </w14:checkbox>
              </w:sdtPr>
              <w:sdtEndPr/>
              <w:sdtContent>
                <w:r w:rsidR="006A0AD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997309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A5B3DE" w14:textId="2EF8209B" w:rsidR="006A0ADE" w:rsidRDefault="006A0ADE" w:rsidP="006A0ADE">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EF20C4F" w14:textId="77777777" w:rsidR="006A0ADE" w:rsidRPr="002A00C3" w:rsidRDefault="006A0ADE" w:rsidP="006A0ADE">
            <w:pPr>
              <w:spacing w:after="0" w:line="240" w:lineRule="auto"/>
              <w:jc w:val="center"/>
              <w:rPr>
                <w:rFonts w:ascii="Calibri" w:eastAsia="Times New Roman" w:hAnsi="Calibri" w:cs="Times New Roman"/>
                <w:b/>
                <w:bCs/>
                <w:color w:val="000000"/>
                <w:sz w:val="16"/>
                <w:szCs w:val="16"/>
                <w:lang w:val="en-GB" w:eastAsia="en-GB"/>
              </w:rPr>
            </w:pPr>
          </w:p>
        </w:tc>
      </w:tr>
      <w:tr w:rsidR="006A0ADE" w:rsidRPr="002A00C3" w14:paraId="34F3125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D256D0"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7590A9B"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DF8BA1E"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A08FA9E" w14:textId="2408A68A"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1596314"/>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5838AFD" w14:textId="1F9F6FCB"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2079569"/>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878319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277F508" w14:textId="42907811" w:rsidR="006A0ADE" w:rsidRDefault="006A0ADE" w:rsidP="006A0ADE">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2F002E0A" w14:textId="77777777" w:rsidR="006A0ADE" w:rsidRPr="002A00C3" w:rsidRDefault="006A0ADE" w:rsidP="006A0ADE">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45EBFEBB" w:rsidR="00E140F4" w:rsidRPr="002A00C3" w:rsidRDefault="00167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67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A0ADE">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67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672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0ADE" w:rsidRPr="002A00C3" w14:paraId="73A47905" w14:textId="77777777" w:rsidTr="006A0ADE">
        <w:trPr>
          <w:trHeight w:val="175"/>
        </w:trPr>
        <w:tc>
          <w:tcPr>
            <w:tcW w:w="989" w:type="dxa"/>
            <w:tcBorders>
              <w:top w:val="nil"/>
              <w:left w:val="double" w:sz="6" w:space="0" w:color="auto"/>
              <w:bottom w:val="nil"/>
              <w:right w:val="single" w:sz="8" w:space="0" w:color="auto"/>
            </w:tcBorders>
            <w:shd w:val="clear" w:color="auto" w:fill="auto"/>
            <w:noWrap/>
            <w:vAlign w:val="bottom"/>
          </w:tcPr>
          <w:p w14:paraId="1CD6CBBF"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7530E1D"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851636C"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600DDB" w14:textId="104EA839"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070730"/>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0092C8" w14:textId="572F8400"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0152734"/>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E0BBED4"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r>
      <w:tr w:rsidR="006A0ADE" w:rsidRPr="002A00C3" w14:paraId="27CA742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8773216" w14:textId="77777777" w:rsidR="006A0ADE" w:rsidRPr="002A00C3" w:rsidRDefault="006A0ADE" w:rsidP="006A0ADE">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FC96317" w14:textId="77777777" w:rsidR="006A0ADE" w:rsidRPr="002A00C3" w:rsidRDefault="006A0ADE" w:rsidP="006A0ADE">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BEB2ED1"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86FCA03" w14:textId="444C39C8"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6233024"/>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3A5B6DF" w14:textId="4C6DA374" w:rsidR="006A0ADE" w:rsidRDefault="00167232" w:rsidP="006A0AD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76157"/>
                <w14:checkbox>
                  <w14:checked w14:val="0"/>
                  <w14:checkedState w14:val="2612" w14:font="MS Gothic"/>
                  <w14:uncheckedState w14:val="2610" w14:font="MS Gothic"/>
                </w14:checkbox>
              </w:sdtPr>
              <w:sdtEndPr/>
              <w:sdtContent>
                <w:r w:rsidR="006A0AD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765646D" w14:textId="77777777" w:rsidR="006A0ADE" w:rsidRPr="002A00C3" w:rsidRDefault="006A0ADE" w:rsidP="006A0ADE">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150D778C" w14:textId="77777777" w:rsidR="00887CCB" w:rsidRDefault="00887CCB">
      <w:pPr>
        <w:spacing w:after="0"/>
        <w:rPr>
          <w:lang w:val="en-GB"/>
        </w:rPr>
      </w:pPr>
      <w:r>
        <w:rPr>
          <w:lang w:val="en-GB"/>
        </w:rPr>
        <w:t xml:space="preserve">     </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87CCB" w:rsidRPr="002A00C3" w14:paraId="094196AB" w14:textId="77777777" w:rsidTr="00C16A9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FEB35" w14:textId="77777777" w:rsidR="00887CCB" w:rsidRPr="00474762" w:rsidRDefault="00887CCB" w:rsidP="00C16A9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7DF36A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7CCB" w:rsidRPr="002A00C3" w14:paraId="40C41F56" w14:textId="77777777" w:rsidTr="00C16A9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3DCF5A"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2487022"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02AA48"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14B7582"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E7BEB0"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8B4432"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CCB" w:rsidRPr="002A00C3" w14:paraId="3E180E39" w14:textId="77777777" w:rsidTr="00C16A9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F2F2B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574E53" w14:textId="77777777" w:rsidR="00887CCB" w:rsidRPr="00784E7F" w:rsidRDefault="00887CCB" w:rsidP="00C16A9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647DD2"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p w14:paraId="2B3BDFEB"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30A1350"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93AED8"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0A75295"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p>
        </w:tc>
      </w:tr>
      <w:tr w:rsidR="00887CCB" w:rsidRPr="002A00C3" w14:paraId="209CAB10" w14:textId="77777777" w:rsidTr="00C16A9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E6705B"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271301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B4FDFAB"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24464C2"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DA44C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8EAD56"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p>
        </w:tc>
      </w:tr>
      <w:tr w:rsidR="008D2657" w:rsidRPr="002A00C3" w14:paraId="4C0B23D5" w14:textId="77777777" w:rsidTr="008D2657">
        <w:trPr>
          <w:trHeight w:val="45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6D5B5336" w14:textId="79267F8F" w:rsidR="008D2657" w:rsidRPr="002A00C3" w:rsidRDefault="008167B1" w:rsidP="00C16A90">
            <w:pPr>
              <w:spacing w:after="0" w:line="240" w:lineRule="auto"/>
              <w:jc w:val="center"/>
              <w:rPr>
                <w:rFonts w:ascii="Calibri" w:eastAsia="Times New Roman" w:hAnsi="Calibri" w:cs="Times New Roman"/>
                <w:color w:val="000000"/>
                <w:sz w:val="16"/>
                <w:szCs w:val="16"/>
                <w:lang w:val="en-GB" w:eastAsia="en-GB"/>
              </w:rPr>
            </w:pPr>
            <w:r w:rsidRPr="008167B1">
              <w:rPr>
                <w:rFonts w:ascii="Calibri" w:eastAsia="Times New Roman" w:hAnsi="Calibri" w:cs="Times New Roman"/>
                <w:color w:val="000000"/>
                <w:sz w:val="16"/>
                <w:szCs w:val="16"/>
                <w:lang w:val="en-GB" w:eastAsia="en-GB"/>
              </w:rPr>
              <w:t>Erasmus 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6394427D" w14:textId="0068C473" w:rsidR="008D2657" w:rsidRPr="002A00C3" w:rsidRDefault="008D2657" w:rsidP="00C16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26" w:type="dxa"/>
            <w:tcBorders>
              <w:top w:val="nil"/>
              <w:left w:val="single" w:sz="8" w:space="0" w:color="auto"/>
              <w:bottom w:val="single" w:sz="8" w:space="0" w:color="auto"/>
              <w:right w:val="nil"/>
            </w:tcBorders>
            <w:shd w:val="clear" w:color="auto" w:fill="auto"/>
            <w:noWrap/>
            <w:vAlign w:val="center"/>
          </w:tcPr>
          <w:p w14:paraId="49C7A9A0" w14:textId="3B65E92E" w:rsidR="008D2657" w:rsidRPr="002A00C3" w:rsidRDefault="008D2657" w:rsidP="00C16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center"/>
          </w:tcPr>
          <w:p w14:paraId="0BC32E67" w14:textId="19624541" w:rsidR="008D2657" w:rsidRPr="002A00C3" w:rsidRDefault="008167B1" w:rsidP="00C16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w:t>
            </w:r>
            <w:r w:rsidR="008D2657">
              <w:rPr>
                <w:rFonts w:ascii="Calibri" w:eastAsia="Times New Roman" w:hAnsi="Calibri" w:cs="Times New Roman"/>
                <w:color w:val="000000"/>
                <w:sz w:val="16"/>
                <w:szCs w:val="16"/>
                <w:lang w:val="en-GB" w:eastAsia="en-GB"/>
              </w:rPr>
              <w:t xml:space="preserv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59D7DFA3" w14:textId="77777777" w:rsidR="008D2657" w:rsidRPr="002A00C3" w:rsidRDefault="008D2657"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9AB4F39" w14:textId="77777777" w:rsidR="008D2657" w:rsidRPr="002A00C3" w:rsidRDefault="008D2657" w:rsidP="00C16A90">
            <w:pPr>
              <w:spacing w:after="0" w:line="240" w:lineRule="auto"/>
              <w:jc w:val="center"/>
              <w:rPr>
                <w:rFonts w:ascii="Calibri" w:eastAsia="Times New Roman" w:hAnsi="Calibri" w:cs="Times New Roman"/>
                <w:b/>
                <w:bCs/>
                <w:color w:val="000000"/>
                <w:sz w:val="16"/>
                <w:szCs w:val="16"/>
                <w:lang w:val="en-GB" w:eastAsia="en-GB"/>
              </w:rPr>
            </w:pPr>
          </w:p>
        </w:tc>
      </w:tr>
      <w:tr w:rsidR="00887CCB" w:rsidRPr="002A00C3" w14:paraId="54D2DAC0" w14:textId="77777777" w:rsidTr="00C16A9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55B512A"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B45959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89B4AE"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8E5285D"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A4A579F" w14:textId="77777777" w:rsidR="00887CCB" w:rsidRPr="002A00C3" w:rsidRDefault="00887CCB" w:rsidP="00C16A9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102E74" w14:textId="77777777" w:rsidR="00887CCB" w:rsidRPr="002A00C3" w:rsidRDefault="00887CCB" w:rsidP="00C16A90">
            <w:pPr>
              <w:spacing w:after="0" w:line="240" w:lineRule="auto"/>
              <w:jc w:val="center"/>
              <w:rPr>
                <w:rFonts w:ascii="Calibri" w:eastAsia="Times New Roman" w:hAnsi="Calibri" w:cs="Times New Roman"/>
                <w:b/>
                <w:bCs/>
                <w:color w:val="000000"/>
                <w:sz w:val="16"/>
                <w:szCs w:val="16"/>
                <w:lang w:val="en-GB" w:eastAsia="en-GB"/>
              </w:rPr>
            </w:pPr>
          </w:p>
        </w:tc>
      </w:tr>
    </w:tbl>
    <w:p w14:paraId="2B884B76" w14:textId="2CEBA4E1" w:rsidR="006A0ADE" w:rsidRPr="009A1036" w:rsidRDefault="006A0ADE">
      <w:pPr>
        <w:spacing w:after="0"/>
        <w:rPr>
          <w:lang w:val="en-GB"/>
        </w:rPr>
      </w:pPr>
    </w:p>
    <w:sectPr w:rsidR="006A0ADE"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7C4E" w14:textId="77777777" w:rsidR="00167232" w:rsidRDefault="00167232" w:rsidP="00261299">
      <w:pPr>
        <w:spacing w:after="0" w:line="240" w:lineRule="auto"/>
      </w:pPr>
      <w:r>
        <w:separator/>
      </w:r>
    </w:p>
  </w:endnote>
  <w:endnote w:type="continuationSeparator" w:id="0">
    <w:p w14:paraId="28BE0075" w14:textId="77777777" w:rsidR="00167232" w:rsidRDefault="00167232"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381EE3F2" w14:textId="77777777" w:rsidR="00887CCB" w:rsidRPr="00114066" w:rsidRDefault="00887CCB" w:rsidP="00887CC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41B9FD8" w14:textId="77777777" w:rsidR="00887CCB" w:rsidRPr="00114066" w:rsidRDefault="00887CCB" w:rsidP="00887CCB">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539487A8" w:rsidR="00774BD5" w:rsidRDefault="00774BD5">
        <w:pPr>
          <w:pStyle w:val="AltBilgi"/>
          <w:jc w:val="center"/>
        </w:pPr>
        <w:r>
          <w:fldChar w:fldCharType="begin"/>
        </w:r>
        <w:r>
          <w:instrText xml:space="preserve"> PAGE   \* MERGEFORMAT </w:instrText>
        </w:r>
        <w:r>
          <w:fldChar w:fldCharType="separate"/>
        </w:r>
        <w:r w:rsidR="002C0D07">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3F1A9" w14:textId="77777777" w:rsidR="00167232" w:rsidRDefault="00167232" w:rsidP="00261299">
      <w:pPr>
        <w:spacing w:after="0" w:line="240" w:lineRule="auto"/>
      </w:pPr>
      <w:r>
        <w:separator/>
      </w:r>
    </w:p>
  </w:footnote>
  <w:footnote w:type="continuationSeparator" w:id="0">
    <w:p w14:paraId="5F7EB774" w14:textId="77777777" w:rsidR="00167232" w:rsidRDefault="001672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A8B33CF" w:rsidR="00774BD5" w:rsidRDefault="002C0D07" w:rsidP="00784E7F">
    <w:pPr>
      <w:pStyle w:val="stBilgi"/>
      <w:jc w:val="center"/>
    </w:pPr>
    <w:r>
      <w:rPr>
        <w:noProof/>
        <w:lang w:val="tr-TR" w:eastAsia="tr-TR"/>
      </w:rPr>
      <w:drawing>
        <wp:anchor distT="0" distB="0" distL="114300" distR="114300" simplePos="0" relativeHeight="251669504" behindDoc="0" locked="0" layoutInCell="1" allowOverlap="1" wp14:anchorId="469B8652" wp14:editId="3BE2EF63">
          <wp:simplePos x="0" y="0"/>
          <wp:positionH relativeFrom="column">
            <wp:posOffset>624205</wp:posOffset>
          </wp:positionH>
          <wp:positionV relativeFrom="paragraph">
            <wp:posOffset>49530</wp:posOffset>
          </wp:positionV>
          <wp:extent cx="874512" cy="424146"/>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512" cy="424146"/>
                  </a:xfrm>
                  <a:prstGeom prst="rect">
                    <a:avLst/>
                  </a:prstGeom>
                </pic:spPr>
              </pic:pic>
            </a:graphicData>
          </a:graphic>
          <wp14:sizeRelH relativeFrom="page">
            <wp14:pctWidth>0</wp14:pctWidth>
          </wp14:sizeRelH>
          <wp14:sizeRelV relativeFrom="page">
            <wp14:pctHeight>0</wp14:pctHeight>
          </wp14:sizeRelV>
        </wp:anchor>
      </w:drawing>
    </w:r>
    <w:r w:rsidR="00CA5AB4" w:rsidRPr="00A04811">
      <w:rPr>
        <w:noProof/>
        <w:lang w:val="tr-TR" w:eastAsia="tr-TR"/>
      </w:rPr>
      <w:drawing>
        <wp:anchor distT="0" distB="0" distL="114300" distR="114300" simplePos="0" relativeHeight="251664384" behindDoc="0" locked="0" layoutInCell="1" allowOverlap="1" wp14:anchorId="69DCA203" wp14:editId="11A1D029">
          <wp:simplePos x="0" y="0"/>
          <wp:positionH relativeFrom="column">
            <wp:posOffset>575945</wp:posOffset>
          </wp:positionH>
          <wp:positionV relativeFrom="paragraph">
            <wp:posOffset>-235585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04EE"/>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232"/>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D07"/>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76E"/>
    <w:rsid w:val="00485BB6"/>
    <w:rsid w:val="00490FD6"/>
    <w:rsid w:val="0049269E"/>
    <w:rsid w:val="00493FF5"/>
    <w:rsid w:val="0049747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9E3"/>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7EFB"/>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AD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167B1"/>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CCB"/>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657"/>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C40"/>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4E96"/>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styleId="zmlenmeyenBahsetme">
    <w:name w:val="Unresolved Mention"/>
    <w:basedOn w:val="VarsaylanParagrafYazTipi"/>
    <w:uiPriority w:val="99"/>
    <w:semiHidden/>
    <w:unhideWhenUsed/>
    <w:rsid w:val="0055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5961930">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FAD1D-925D-4610-B0EE-5D6A719A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507</Words>
  <Characters>2895</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Miray Akaydın</cp:lastModifiedBy>
  <cp:revision>11</cp:revision>
  <cp:lastPrinted>2015-04-10T09:51:00Z</cp:lastPrinted>
  <dcterms:created xsi:type="dcterms:W3CDTF">2019-02-22T12:38:00Z</dcterms:created>
  <dcterms:modified xsi:type="dcterms:W3CDTF">2021-10-18T07:02:00Z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