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9B2D0CC"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2" w:colLast="2"/>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57A55E69"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773D3F3">
                      <wp:simplePos x="0" y="0"/>
                      <wp:positionH relativeFrom="column">
                        <wp:posOffset>746125</wp:posOffset>
                      </wp:positionH>
                      <wp:positionV relativeFrom="paragraph">
                        <wp:posOffset>-1076960</wp:posOffset>
                      </wp:positionV>
                      <wp:extent cx="3028950" cy="638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58.75pt;margin-top:-84.8pt;width:23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zB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31BCAB5" w:rsidR="00F00DD0" w:rsidRPr="002A00C3" w:rsidRDefault="00C2698C" w:rsidP="005E2BE3">
            <w:pPr>
              <w:spacing w:after="0" w:line="240" w:lineRule="auto"/>
              <w:jc w:val="center"/>
              <w:rPr>
                <w:rFonts w:ascii="Calibri" w:eastAsia="Times New Roman" w:hAnsi="Calibri" w:cs="Times New Roman"/>
                <w:color w:val="000000"/>
                <w:sz w:val="16"/>
                <w:szCs w:val="16"/>
                <w:lang w:val="en-GB" w:eastAsia="en-GB"/>
              </w:rPr>
            </w:pPr>
            <w:r w:rsidRPr="00C2698C">
              <w:rPr>
                <w:rFonts w:ascii="Calibri" w:eastAsia="Times New Roman" w:hAnsi="Calibri" w:cs="Times New Roman"/>
                <w:color w:val="000000"/>
                <w:sz w:val="16"/>
                <w:szCs w:val="16"/>
                <w:lang w:val="en-GB" w:eastAsia="en-GB"/>
              </w:rPr>
              <w:t>İstanbul Kültür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8C18F0" w:rsidR="00F00DD0" w:rsidRPr="002A00C3" w:rsidRDefault="00C2698C" w:rsidP="00C2698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1A15B3A" w14:textId="77777777"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B6BA7A" w14:textId="77777777"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715A1F" w14:textId="77777777"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429B1FDE" w14:textId="77777777" w:rsidR="00C2698C" w:rsidRDefault="00C2698C" w:rsidP="00C2698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542261DC" w14:textId="77777777" w:rsidR="00C2698C" w:rsidRDefault="00C2698C" w:rsidP="00C2698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5E2BE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5E2BE3" w:rsidRPr="004A675C" w14:paraId="0CC26F7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75FD1CF" w14:textId="77777777" w:rsidR="005E2BE3" w:rsidRPr="002A00C3" w:rsidRDefault="005E2BE3"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200C8AB"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31F1320"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4A2D85A5"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4F6CEEAC" w14:textId="77777777" w:rsidR="005E2BE3" w:rsidRPr="002A00C3" w:rsidRDefault="005E2BE3"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210D0D42" w14:textId="77777777" w:rsidR="005E2BE3" w:rsidRPr="002A00C3" w:rsidRDefault="005E2BE3"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bookmarkEnd w:id="0"/>
    <w:p w14:paraId="69DC9FEF" w14:textId="4C00E0C0" w:rsidR="00FB49EE" w:rsidRPr="002A00C3" w:rsidRDefault="001449C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tr-TR" w:eastAsia="tr-TR"/>
        </w:rPr>
        <w:drawing>
          <wp:anchor distT="0" distB="0" distL="114300" distR="114300" simplePos="0" relativeHeight="251659776" behindDoc="0" locked="0" layoutInCell="1" allowOverlap="1" wp14:anchorId="32965C79" wp14:editId="6F70BFE8">
            <wp:simplePos x="0" y="0"/>
            <wp:positionH relativeFrom="column">
              <wp:posOffset>700405</wp:posOffset>
            </wp:positionH>
            <wp:positionV relativeFrom="paragraph">
              <wp:posOffset>-5751195</wp:posOffset>
            </wp:positionV>
            <wp:extent cx="962025" cy="44069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440690"/>
                    </a:xfrm>
                    <a:prstGeom prst="rect">
                      <a:avLst/>
                    </a:prstGeom>
                  </pic:spPr>
                </pic:pic>
              </a:graphicData>
            </a:graphic>
            <wp14:sizeRelH relativeFrom="page">
              <wp14:pctWidth>0</wp14:pctWidth>
            </wp14:sizeRelH>
            <wp14:sizeRelV relativeFrom="page">
              <wp14:pctHeight>0</wp14:pctHeight>
            </wp14:sizeRelV>
          </wp:anchor>
        </w:drawing>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5BCB736E" w14:textId="77777777" w:rsidTr="00316A86">
        <w:trPr>
          <w:trHeight w:val="36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8C33381" w14:textId="0562F16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39BC37D" w14:textId="6BDFEA6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26" w:type="dxa"/>
            <w:gridSpan w:val="3"/>
            <w:tcBorders>
              <w:top w:val="nil"/>
              <w:left w:val="single" w:sz="8" w:space="0" w:color="auto"/>
              <w:bottom w:val="single" w:sz="8" w:space="0" w:color="auto"/>
              <w:right w:val="nil"/>
            </w:tcBorders>
            <w:shd w:val="clear" w:color="auto" w:fill="auto"/>
            <w:noWrap/>
            <w:vAlign w:val="center"/>
          </w:tcPr>
          <w:p w14:paraId="19A77445" w14:textId="38BBECA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8243715" w14:textId="15B5EC8A" w:rsidR="00BB0066" w:rsidRPr="002A00C3" w:rsidRDefault="003222C1"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r w:rsidR="00BB0066">
              <w:rPr>
                <w:rFonts w:ascii="Calibri" w:eastAsia="Times New Roman" w:hAnsi="Calibri" w:cs="Times New Roman"/>
                <w:color w:val="000000"/>
                <w:sz w:val="16"/>
                <w:szCs w:val="16"/>
                <w:lang w:val="en-GB" w:eastAsia="en-GB"/>
              </w:rPr>
              <w:t>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0620D6D"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CA9DE8C"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03911DB" w:rsidR="00D363A9" w:rsidRPr="009A1036" w:rsidRDefault="00D363A9">
      <w:pPr>
        <w:spacing w:after="0"/>
        <w:rPr>
          <w:lang w:val="en-GB"/>
        </w:rPr>
      </w:pPr>
    </w:p>
    <w:sectPr w:rsidR="00D363A9" w:rsidRPr="009A1036" w:rsidSect="006D0BB0">
      <w:headerReference w:type="default" r:id="rId13"/>
      <w:footerReference w:type="default" r:id="rId14"/>
      <w:headerReference w:type="first" r:id="rId15"/>
      <w:endnotePr>
        <w:numFmt w:val="decimal"/>
      </w:endnotePr>
      <w:type w:val="continuous"/>
      <w:pgSz w:w="11906" w:h="16838"/>
      <w:pgMar w:top="1418" w:right="424" w:bottom="0" w:left="142" w:header="22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3836" w14:textId="77777777" w:rsidR="007810DD" w:rsidRDefault="007810DD" w:rsidP="00261299">
      <w:pPr>
        <w:spacing w:after="0" w:line="240" w:lineRule="auto"/>
      </w:pPr>
      <w:r>
        <w:separator/>
      </w:r>
    </w:p>
  </w:endnote>
  <w:endnote w:type="continuationSeparator" w:id="0">
    <w:p w14:paraId="3D9BCD6B" w14:textId="77777777" w:rsidR="007810DD" w:rsidRDefault="007810DD"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BB0066" w:rsidRPr="00114066" w:rsidRDefault="00BB006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FB4DD01" w:rsidR="00774BD5" w:rsidRDefault="00774BD5">
        <w:pPr>
          <w:pStyle w:val="AltBilgi"/>
          <w:jc w:val="center"/>
        </w:pPr>
        <w:r>
          <w:fldChar w:fldCharType="begin"/>
        </w:r>
        <w:r>
          <w:instrText xml:space="preserve"> PAGE   \* MERGEFORMAT </w:instrText>
        </w:r>
        <w:r>
          <w:fldChar w:fldCharType="separate"/>
        </w:r>
        <w:r w:rsidR="001449C6">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96C79" w14:textId="77777777" w:rsidR="007810DD" w:rsidRDefault="007810DD" w:rsidP="00261299">
      <w:pPr>
        <w:spacing w:after="0" w:line="240" w:lineRule="auto"/>
      </w:pPr>
      <w:r>
        <w:separator/>
      </w:r>
    </w:p>
  </w:footnote>
  <w:footnote w:type="continuationSeparator" w:id="0">
    <w:p w14:paraId="2D4799D0" w14:textId="77777777" w:rsidR="007810DD" w:rsidRDefault="007810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54AFAEC2">
          <wp:simplePos x="0" y="0"/>
          <wp:positionH relativeFrom="column">
            <wp:posOffset>594995</wp:posOffset>
          </wp:positionH>
          <wp:positionV relativeFrom="paragraph">
            <wp:posOffset>-64135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9C6"/>
    <w:rsid w:val="00147315"/>
    <w:rsid w:val="001546A4"/>
    <w:rsid w:val="00154892"/>
    <w:rsid w:val="00161F46"/>
    <w:rsid w:val="00172572"/>
    <w:rsid w:val="0017365A"/>
    <w:rsid w:val="00173B3B"/>
    <w:rsid w:val="0017408F"/>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A86"/>
    <w:rsid w:val="00320D9D"/>
    <w:rsid w:val="003222C1"/>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2BE3"/>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BB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0D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066"/>
    <w:rsid w:val="00BB0CD6"/>
    <w:rsid w:val="00BD058B"/>
    <w:rsid w:val="00BD2244"/>
    <w:rsid w:val="00BD7A0D"/>
    <w:rsid w:val="00BE2035"/>
    <w:rsid w:val="00BF5667"/>
    <w:rsid w:val="00BF7181"/>
    <w:rsid w:val="00C00540"/>
    <w:rsid w:val="00C20765"/>
    <w:rsid w:val="00C25483"/>
    <w:rsid w:val="00C2698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DDC"/>
    <w:rsid w:val="00E241B7"/>
    <w:rsid w:val="00E3579C"/>
    <w:rsid w:val="00E44170"/>
    <w:rsid w:val="00E501A6"/>
    <w:rsid w:val="00E52A24"/>
    <w:rsid w:val="00E5697F"/>
    <w:rsid w:val="00E6239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74D65A5-0E11-4533-B05E-B35DF925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Ecem Hazal Öksüzömer</cp:lastModifiedBy>
  <cp:revision>10</cp:revision>
  <cp:lastPrinted>2015-04-10T09:51:00Z</cp:lastPrinted>
  <dcterms:created xsi:type="dcterms:W3CDTF">2019-02-22T12:37:00Z</dcterms:created>
  <dcterms:modified xsi:type="dcterms:W3CDTF">2019-03-20T07:46:00Z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