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620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620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620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6207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0D33" w14:textId="77777777" w:rsidR="00562073" w:rsidRDefault="00562073" w:rsidP="0027424A">
      <w:pPr>
        <w:spacing w:after="0" w:line="240" w:lineRule="auto"/>
      </w:pPr>
      <w:r>
        <w:separator/>
      </w:r>
    </w:p>
  </w:endnote>
  <w:endnote w:type="continuationSeparator" w:id="0">
    <w:p w14:paraId="63789F83" w14:textId="77777777" w:rsidR="00562073" w:rsidRDefault="00562073"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2084A419" w:rsidR="00287378" w:rsidRDefault="00287378">
        <w:pPr>
          <w:pStyle w:val="Footer"/>
          <w:jc w:val="center"/>
        </w:pPr>
        <w:r>
          <w:fldChar w:fldCharType="begin"/>
        </w:r>
        <w:r>
          <w:instrText xml:space="preserve"> PAGE   \* MERGEFORMAT </w:instrText>
        </w:r>
        <w:r>
          <w:fldChar w:fldCharType="separate"/>
        </w:r>
        <w:r w:rsidR="006761DA">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EE22" w14:textId="77777777" w:rsidR="00562073" w:rsidRDefault="00562073" w:rsidP="0027424A">
      <w:pPr>
        <w:spacing w:after="0" w:line="240" w:lineRule="auto"/>
      </w:pPr>
      <w:r>
        <w:separator/>
      </w:r>
    </w:p>
  </w:footnote>
  <w:footnote w:type="continuationSeparator" w:id="0">
    <w:p w14:paraId="30FEACE8" w14:textId="77777777" w:rsidR="00562073" w:rsidRDefault="00562073"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62073"/>
    <w:rsid w:val="00593DDD"/>
    <w:rsid w:val="005A4ECE"/>
    <w:rsid w:val="005A60D5"/>
    <w:rsid w:val="0061796A"/>
    <w:rsid w:val="006621C1"/>
    <w:rsid w:val="006761DA"/>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F380C0EF-76E2-4222-9E3C-FF4240E9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2015-04-10T10:01:00Z</cp:lastPrinted>
  <dcterms:created xsi:type="dcterms:W3CDTF">2019-02-21T11:41:00Z</dcterms:created>
  <dcterms:modified xsi:type="dcterms:W3CDTF">2019-02-21T11:41:00Z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