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54CA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54CA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D19C4" w:rsidRPr="001B621C" w14:paraId="42FD3B62"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10A9F00" w14:textId="7E13832F" w:rsidR="001D19C4" w:rsidRPr="006F4618" w:rsidRDefault="00634699" w:rsidP="006A264B">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5F8282D6" w14:textId="2203C508" w:rsidR="001D19C4" w:rsidRPr="006F4618" w:rsidRDefault="00634699"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Seçkin Taygun Altıntaş</w:t>
            </w:r>
          </w:p>
        </w:tc>
        <w:tc>
          <w:tcPr>
            <w:tcW w:w="1134" w:type="dxa"/>
            <w:tcBorders>
              <w:top w:val="nil"/>
              <w:left w:val="nil"/>
              <w:bottom w:val="single" w:sz="8" w:space="0" w:color="auto"/>
              <w:right w:val="nil"/>
            </w:tcBorders>
            <w:shd w:val="clear" w:color="auto" w:fill="auto"/>
            <w:noWrap/>
            <w:vAlign w:val="bottom"/>
          </w:tcPr>
          <w:p w14:paraId="2CE242A8" w14:textId="68D83A5E" w:rsidR="001D19C4" w:rsidRPr="006F4618" w:rsidRDefault="00634699"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s.altintas@iku.edu.tr</w:t>
            </w:r>
          </w:p>
        </w:tc>
        <w:tc>
          <w:tcPr>
            <w:tcW w:w="1701" w:type="dxa"/>
            <w:tcBorders>
              <w:top w:val="nil"/>
              <w:left w:val="single" w:sz="8" w:space="0" w:color="auto"/>
              <w:bottom w:val="single" w:sz="8" w:space="0" w:color="auto"/>
              <w:right w:val="nil"/>
            </w:tcBorders>
            <w:shd w:val="clear" w:color="auto" w:fill="auto"/>
            <w:noWrap/>
            <w:vAlign w:val="bottom"/>
          </w:tcPr>
          <w:p w14:paraId="7F23E49E" w14:textId="714C533C" w:rsidR="001D19C4" w:rsidRPr="006F4618" w:rsidRDefault="00634699"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Coordinatör</w:t>
            </w:r>
            <w:bookmarkStart w:id="0" w:name="_GoBack"/>
            <w:bookmarkEnd w:id="0"/>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F068D71" w14:textId="77777777" w:rsidR="001D19C4" w:rsidRPr="006F4618" w:rsidRDefault="001D19C4"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96CEE42" w14:textId="77777777" w:rsidR="001D19C4" w:rsidRPr="006F4618" w:rsidRDefault="001D19C4"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C902931" w14:textId="701B0A3D" w:rsidR="00F47590" w:rsidRPr="001D19C4" w:rsidRDefault="00F47590" w:rsidP="001D19C4">
      <w:pPr>
        <w:rPr>
          <w:rFonts w:ascii="Verdana" w:hAnsi="Verdana"/>
          <w:b/>
          <w:color w:val="002060"/>
          <w:lang w:val="en-GB"/>
        </w:rPr>
      </w:pPr>
    </w:p>
    <w:sectPr w:rsidR="00F47590" w:rsidRPr="001D19C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D5271" w14:textId="77777777" w:rsidR="00954CAD" w:rsidRDefault="00954CAD" w:rsidP="00261299">
      <w:pPr>
        <w:spacing w:after="0" w:line="240" w:lineRule="auto"/>
      </w:pPr>
      <w:r>
        <w:separator/>
      </w:r>
    </w:p>
  </w:endnote>
  <w:endnote w:type="continuationSeparator" w:id="0">
    <w:p w14:paraId="056F9AAE" w14:textId="77777777" w:rsidR="00954CAD" w:rsidRDefault="00954CAD" w:rsidP="00261299">
      <w:pPr>
        <w:spacing w:after="0" w:line="240" w:lineRule="auto"/>
      </w:pPr>
      <w:r>
        <w:continuationSeparator/>
      </w:r>
    </w:p>
  </w:endnote>
  <w:endnote w:type="continuationNotice" w:id="1">
    <w:p w14:paraId="477D5A6C" w14:textId="77777777" w:rsidR="00954CAD" w:rsidRDefault="00954CAD">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AA0657F" w:rsidR="00EF3842" w:rsidRDefault="00EF3842">
        <w:pPr>
          <w:pStyle w:val="Footer"/>
          <w:jc w:val="center"/>
        </w:pPr>
        <w:r>
          <w:fldChar w:fldCharType="begin"/>
        </w:r>
        <w:r>
          <w:instrText xml:space="preserve"> PAGE   \* MERGEFORMAT </w:instrText>
        </w:r>
        <w:r>
          <w:fldChar w:fldCharType="separate"/>
        </w:r>
        <w:r w:rsidR="00634699">
          <w:rPr>
            <w:noProof/>
          </w:rPr>
          <w:t>2</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B08BD" w14:textId="77777777" w:rsidR="00954CAD" w:rsidRDefault="00954CAD" w:rsidP="00261299">
      <w:pPr>
        <w:spacing w:after="0" w:line="240" w:lineRule="auto"/>
      </w:pPr>
      <w:r>
        <w:separator/>
      </w:r>
    </w:p>
  </w:footnote>
  <w:footnote w:type="continuationSeparator" w:id="0">
    <w:p w14:paraId="5CE18577" w14:textId="77777777" w:rsidR="00954CAD" w:rsidRDefault="00954CAD" w:rsidP="00261299">
      <w:pPr>
        <w:spacing w:after="0" w:line="240" w:lineRule="auto"/>
      </w:pPr>
      <w:r>
        <w:continuationSeparator/>
      </w:r>
    </w:p>
  </w:footnote>
  <w:footnote w:type="continuationNotice" w:id="1">
    <w:p w14:paraId="2ACD8013" w14:textId="77777777" w:rsidR="00954CAD" w:rsidRDefault="00954C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19C4"/>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4699"/>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4CAD"/>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79C90-CA7F-457A-9BC7-2703FE1A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1</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Ebru Kara</cp:lastModifiedBy>
  <cp:revision>4</cp:revision>
  <cp:lastPrinted>2015-04-10T09:51:00Z</cp:lastPrinted>
  <dcterms:created xsi:type="dcterms:W3CDTF">2019-02-21T11:39:00Z</dcterms:created>
  <dcterms:modified xsi:type="dcterms:W3CDTF">2019-02-22T13:29:00Z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