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3F01D8" w:rsidRPr="00226134" w14:paraId="2C9027F4" w14:textId="77777777"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1A0AA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1A0AA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bl>
    <w:p w14:paraId="2D790C15" w14:textId="7311B8E8" w:rsidR="006F4618" w:rsidRDefault="006F4618" w:rsidP="001B27F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7BA02EA2" w14:textId="77777777" w:rsidR="001B27F8" w:rsidRDefault="001B27F8">
      <w:pPr>
        <w:rPr>
          <w:rFonts w:ascii="Verdana" w:hAnsi="Verdana"/>
          <w:b/>
          <w:color w:val="002060"/>
          <w:lang w:val="en-GB"/>
        </w:rPr>
      </w:pPr>
    </w:p>
    <w:p w14:paraId="745CAD44" w14:textId="77777777" w:rsidR="001B27F8" w:rsidRDefault="001B27F8">
      <w:pPr>
        <w:rPr>
          <w:rFonts w:ascii="Verdana" w:hAnsi="Verdana"/>
          <w:b/>
          <w:color w:val="002060"/>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1B27F8" w:rsidRPr="006F4618" w14:paraId="036D5FF6" w14:textId="77777777" w:rsidTr="008056D1">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A239149" w14:textId="77777777" w:rsidR="001B27F8" w:rsidRPr="006F4618" w:rsidRDefault="001B27F8" w:rsidP="008056D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1899BCF" w14:textId="77777777" w:rsidR="001B27F8" w:rsidRPr="006F4618" w:rsidRDefault="001B27F8" w:rsidP="008056D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472B4724" w14:textId="77777777" w:rsidR="001B27F8" w:rsidRPr="006F4618" w:rsidRDefault="001B27F8" w:rsidP="008056D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254FC21" w14:textId="77777777" w:rsidR="001B27F8" w:rsidRPr="006F4618" w:rsidRDefault="001B27F8" w:rsidP="008056D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15965D6" w14:textId="77777777" w:rsidR="001B27F8" w:rsidRPr="006F4618" w:rsidRDefault="001B27F8" w:rsidP="008056D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0DA4B982" w14:textId="77777777" w:rsidR="001B27F8" w:rsidRPr="006F4618" w:rsidRDefault="001B27F8" w:rsidP="008056D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1B27F8" w:rsidRPr="006F4618" w14:paraId="689E2104" w14:textId="77777777" w:rsidTr="008056D1">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6070888" w14:textId="77777777" w:rsidR="001B27F8" w:rsidRPr="006F4618" w:rsidRDefault="001B27F8" w:rsidP="008056D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6DF0AAC" w14:textId="77777777" w:rsidR="001B27F8" w:rsidRPr="006F4618" w:rsidRDefault="001B27F8" w:rsidP="008056D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5A923FA" w14:textId="77777777" w:rsidR="001B27F8" w:rsidRPr="006F4618" w:rsidRDefault="001B27F8" w:rsidP="008056D1">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54D61033" w14:textId="77777777" w:rsidR="001B27F8" w:rsidRPr="006F4618" w:rsidRDefault="001B27F8" w:rsidP="008056D1">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386153" w14:textId="77777777" w:rsidR="001B27F8" w:rsidRPr="006F4618" w:rsidRDefault="001B27F8" w:rsidP="008056D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4FA7D1B" w14:textId="77777777" w:rsidR="001B27F8" w:rsidRPr="006F4618" w:rsidRDefault="001B27F8" w:rsidP="008056D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B27F8" w:rsidRPr="006F4618" w14:paraId="2533CD0F" w14:textId="77777777" w:rsidTr="008056D1">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156576BD" w14:textId="77777777" w:rsidR="001B27F8" w:rsidRPr="006F4618" w:rsidRDefault="001B27F8" w:rsidP="008056D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9"/>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088F3CB" w14:textId="77777777" w:rsidR="001B27F8" w:rsidRPr="006F4618" w:rsidRDefault="001B27F8" w:rsidP="008056D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50FDA95B" w14:textId="77777777" w:rsidR="001B27F8" w:rsidRPr="006F4618" w:rsidRDefault="001B27F8" w:rsidP="008056D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E56F694" w14:textId="77777777" w:rsidR="001B27F8" w:rsidRPr="006F4618" w:rsidRDefault="001B27F8" w:rsidP="008056D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93E6288" w14:textId="77777777" w:rsidR="001B27F8" w:rsidRPr="006F4618" w:rsidRDefault="001B27F8" w:rsidP="008056D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956E248" w14:textId="77777777" w:rsidR="001B27F8" w:rsidRPr="006F4618" w:rsidRDefault="001B27F8" w:rsidP="008056D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B27F8" w:rsidRPr="006F4618" w14:paraId="249F39DF" w14:textId="77777777" w:rsidTr="001B27F8">
        <w:trPr>
          <w:trHeight w:val="251"/>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4F4E7750" w14:textId="77777777" w:rsidR="001B27F8" w:rsidRPr="006F4618" w:rsidRDefault="001B27F8" w:rsidP="008056D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0"/>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nil"/>
              <w:right w:val="single" w:sz="8" w:space="0" w:color="auto"/>
            </w:tcBorders>
            <w:shd w:val="clear" w:color="auto" w:fill="auto"/>
            <w:noWrap/>
            <w:vAlign w:val="bottom"/>
            <w:hideMark/>
          </w:tcPr>
          <w:p w14:paraId="1044211D" w14:textId="77777777" w:rsidR="001B27F8" w:rsidRPr="006F4618" w:rsidRDefault="001B27F8" w:rsidP="008056D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nil"/>
              <w:right w:val="nil"/>
            </w:tcBorders>
            <w:shd w:val="clear" w:color="auto" w:fill="auto"/>
            <w:noWrap/>
            <w:vAlign w:val="bottom"/>
            <w:hideMark/>
          </w:tcPr>
          <w:p w14:paraId="20B72257" w14:textId="77777777" w:rsidR="001B27F8" w:rsidRPr="006F4618" w:rsidRDefault="001B27F8" w:rsidP="008056D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nil"/>
              <w:right w:val="nil"/>
            </w:tcBorders>
            <w:shd w:val="clear" w:color="auto" w:fill="auto"/>
            <w:noWrap/>
            <w:vAlign w:val="bottom"/>
            <w:hideMark/>
          </w:tcPr>
          <w:p w14:paraId="2CAD1E0D" w14:textId="77777777" w:rsidR="001B27F8" w:rsidRPr="006F4618" w:rsidRDefault="001B27F8" w:rsidP="008056D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nil"/>
              <w:right w:val="single" w:sz="8" w:space="0" w:color="auto"/>
            </w:tcBorders>
            <w:shd w:val="clear" w:color="auto" w:fill="auto"/>
            <w:noWrap/>
            <w:vAlign w:val="bottom"/>
            <w:hideMark/>
          </w:tcPr>
          <w:p w14:paraId="0866A647" w14:textId="77777777" w:rsidR="001B27F8" w:rsidRPr="006F4618" w:rsidRDefault="001B27F8" w:rsidP="008056D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505A531" w14:textId="77777777" w:rsidR="001B27F8" w:rsidRPr="006F4618" w:rsidRDefault="001B27F8" w:rsidP="008056D1">
            <w:pPr>
              <w:spacing w:after="0" w:line="240" w:lineRule="auto"/>
              <w:jc w:val="center"/>
              <w:rPr>
                <w:rFonts w:eastAsia="Times New Roman" w:cstheme="minorHAnsi"/>
                <w:b/>
                <w:bCs/>
                <w:color w:val="000000"/>
                <w:sz w:val="16"/>
                <w:szCs w:val="16"/>
                <w:lang w:val="en-GB" w:eastAsia="en-GB"/>
              </w:rPr>
            </w:pPr>
          </w:p>
        </w:tc>
      </w:tr>
      <w:tr w:rsidR="001B27F8" w:rsidRPr="006F4618" w14:paraId="158D69DF" w14:textId="77777777" w:rsidTr="008056D1">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tcPr>
          <w:p w14:paraId="28FFBF2E" w14:textId="7F32D7C4" w:rsidR="001B27F8" w:rsidRPr="006F4618" w:rsidRDefault="001B27F8" w:rsidP="008056D1">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 at the Sending Institution</w:t>
            </w:r>
          </w:p>
        </w:tc>
        <w:tc>
          <w:tcPr>
            <w:tcW w:w="1561" w:type="dxa"/>
            <w:tcBorders>
              <w:top w:val="nil"/>
              <w:left w:val="nil"/>
              <w:bottom w:val="double" w:sz="6" w:space="0" w:color="auto"/>
              <w:right w:val="single" w:sz="8" w:space="0" w:color="auto"/>
            </w:tcBorders>
            <w:shd w:val="clear" w:color="auto" w:fill="auto"/>
            <w:noWrap/>
            <w:vAlign w:val="bottom"/>
          </w:tcPr>
          <w:p w14:paraId="7656163C" w14:textId="2E97CE0F" w:rsidR="001B27F8" w:rsidRPr="006F4618" w:rsidRDefault="001B27F8" w:rsidP="008056D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Seçkin Taygun Altıntaş</w:t>
            </w:r>
          </w:p>
        </w:tc>
        <w:tc>
          <w:tcPr>
            <w:tcW w:w="1134" w:type="dxa"/>
            <w:tcBorders>
              <w:top w:val="nil"/>
              <w:left w:val="nil"/>
              <w:bottom w:val="double" w:sz="6" w:space="0" w:color="auto"/>
              <w:right w:val="nil"/>
            </w:tcBorders>
            <w:shd w:val="clear" w:color="auto" w:fill="auto"/>
            <w:noWrap/>
            <w:vAlign w:val="bottom"/>
          </w:tcPr>
          <w:p w14:paraId="5F9FE36C" w14:textId="3A06B7F3" w:rsidR="001B27F8" w:rsidRPr="006F4618" w:rsidRDefault="001B27F8" w:rsidP="008056D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s.altintas@iku.edu.tr</w:t>
            </w:r>
          </w:p>
        </w:tc>
        <w:tc>
          <w:tcPr>
            <w:tcW w:w="1701" w:type="dxa"/>
            <w:tcBorders>
              <w:top w:val="nil"/>
              <w:left w:val="single" w:sz="8" w:space="0" w:color="auto"/>
              <w:bottom w:val="double" w:sz="6" w:space="0" w:color="auto"/>
              <w:right w:val="nil"/>
            </w:tcBorders>
            <w:shd w:val="clear" w:color="auto" w:fill="auto"/>
            <w:noWrap/>
            <w:vAlign w:val="bottom"/>
          </w:tcPr>
          <w:p w14:paraId="13E4882B" w14:textId="1CAEABC4" w:rsidR="001B27F8" w:rsidRPr="006F4618" w:rsidRDefault="001B27F8" w:rsidP="008056D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Coordinator</w:t>
            </w:r>
          </w:p>
        </w:tc>
        <w:tc>
          <w:tcPr>
            <w:tcW w:w="992" w:type="dxa"/>
            <w:tcBorders>
              <w:top w:val="nil"/>
              <w:left w:val="single" w:sz="8" w:space="0" w:color="auto"/>
              <w:bottom w:val="double" w:sz="6" w:space="0" w:color="auto"/>
              <w:right w:val="single" w:sz="8" w:space="0" w:color="auto"/>
            </w:tcBorders>
            <w:shd w:val="clear" w:color="auto" w:fill="auto"/>
            <w:noWrap/>
            <w:vAlign w:val="bottom"/>
          </w:tcPr>
          <w:p w14:paraId="41489C9B" w14:textId="77777777" w:rsidR="001B27F8" w:rsidRPr="006F4618" w:rsidRDefault="001B27F8" w:rsidP="008056D1">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tcPr>
          <w:p w14:paraId="19ACCEFC" w14:textId="77777777" w:rsidR="001B27F8" w:rsidRPr="006F4618" w:rsidRDefault="001B27F8" w:rsidP="008056D1">
            <w:pPr>
              <w:spacing w:after="0" w:line="240" w:lineRule="auto"/>
              <w:jc w:val="center"/>
              <w:rPr>
                <w:rFonts w:eastAsia="Times New Roman" w:cstheme="minorHAnsi"/>
                <w:b/>
                <w:bCs/>
                <w:color w:val="000000"/>
                <w:sz w:val="16"/>
                <w:szCs w:val="16"/>
                <w:lang w:val="en-GB" w:eastAsia="en-GB"/>
              </w:rPr>
            </w:pPr>
          </w:p>
        </w:tc>
      </w:tr>
    </w:tbl>
    <w:p w14:paraId="2C9028EB" w14:textId="6D1E8452" w:rsidR="00324D7B" w:rsidRDefault="00324D7B">
      <w:pPr>
        <w:rPr>
          <w:rFonts w:ascii="Verdana" w:hAnsi="Verdana"/>
          <w:b/>
          <w:color w:val="002060"/>
          <w:lang w:val="en-GB"/>
        </w:rPr>
      </w:pPr>
      <w:bookmarkStart w:id="0" w:name="_GoBack"/>
      <w:bookmarkEnd w:id="0"/>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4A8F8" w14:textId="77777777" w:rsidR="001A0AAD" w:rsidRDefault="001A0AAD" w:rsidP="00261299">
      <w:pPr>
        <w:spacing w:after="0" w:line="240" w:lineRule="auto"/>
      </w:pPr>
      <w:r>
        <w:separator/>
      </w:r>
    </w:p>
  </w:endnote>
  <w:endnote w:type="continuationSeparator" w:id="0">
    <w:p w14:paraId="6DDE53C9" w14:textId="77777777" w:rsidR="001A0AAD" w:rsidRDefault="001A0AAD" w:rsidP="00261299">
      <w:pPr>
        <w:spacing w:after="0" w:line="240" w:lineRule="auto"/>
      </w:pPr>
      <w:r>
        <w:continuationSeparator/>
      </w:r>
    </w:p>
  </w:endnote>
  <w:endnote w:type="continuationNotice" w:id="1">
    <w:p w14:paraId="31E564D6" w14:textId="77777777" w:rsidR="001A0AAD" w:rsidRDefault="001A0AAD">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0B7BD72A" w14:textId="77777777" w:rsidR="001B27F8" w:rsidRPr="00DA524D" w:rsidRDefault="001B27F8" w:rsidP="001B27F8">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0">
    <w:p w14:paraId="28FA0DBF" w14:textId="77777777" w:rsidR="001B27F8" w:rsidRPr="00D625C8" w:rsidRDefault="001B27F8" w:rsidP="001B27F8">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0D7E44CE" w:rsidR="00EF3842" w:rsidRDefault="00EF3842">
        <w:pPr>
          <w:pStyle w:val="Footer"/>
          <w:jc w:val="center"/>
        </w:pPr>
        <w:r>
          <w:fldChar w:fldCharType="begin"/>
        </w:r>
        <w:r>
          <w:instrText xml:space="preserve"> PAGE   \* MERGEFORMAT </w:instrText>
        </w:r>
        <w:r>
          <w:fldChar w:fldCharType="separate"/>
        </w:r>
        <w:r w:rsidR="001B27F8">
          <w:rPr>
            <w:noProof/>
          </w:rPr>
          <w:t>1</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62C15" w14:textId="77777777" w:rsidR="001A0AAD" w:rsidRDefault="001A0AAD" w:rsidP="00261299">
      <w:pPr>
        <w:spacing w:after="0" w:line="240" w:lineRule="auto"/>
      </w:pPr>
      <w:r>
        <w:separator/>
      </w:r>
    </w:p>
  </w:footnote>
  <w:footnote w:type="continuationSeparator" w:id="0">
    <w:p w14:paraId="06E37EDB" w14:textId="77777777" w:rsidR="001A0AAD" w:rsidRDefault="001A0AAD" w:rsidP="00261299">
      <w:pPr>
        <w:spacing w:after="0" w:line="240" w:lineRule="auto"/>
      </w:pPr>
      <w:r>
        <w:continuationSeparator/>
      </w:r>
    </w:p>
  </w:footnote>
  <w:footnote w:type="continuationNotice" w:id="1">
    <w:p w14:paraId="1BC2A0E4" w14:textId="77777777" w:rsidR="001A0AAD" w:rsidRDefault="001A0A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Header"/>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AAD"/>
    <w:rsid w:val="001A0FFE"/>
    <w:rsid w:val="001B27F8"/>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B49C6"/>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29A4"/>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9AFE35-D2A4-4A75-89BD-A9A8C57F7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Ebru Kara</cp:lastModifiedBy>
  <cp:revision>4</cp:revision>
  <cp:lastPrinted>2015-04-10T09:51:00Z</cp:lastPrinted>
  <dcterms:created xsi:type="dcterms:W3CDTF">2019-02-21T11:39:00Z</dcterms:created>
  <dcterms:modified xsi:type="dcterms:W3CDTF">2019-02-22T13:36:00Z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