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316A86">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BB0066" w:rsidRPr="004A675C" w14:paraId="5BCB736E" w14:textId="77777777" w:rsidTr="00316A86">
        <w:trPr>
          <w:trHeight w:val="365"/>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58C33381" w14:textId="0562F16F" w:rsidR="00BB0066" w:rsidRPr="002A00C3" w:rsidRDefault="00BB0066" w:rsidP="00BB006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r w:rsidRPr="00B305F5">
              <w:rPr>
                <w:rFonts w:ascii="Calibri" w:eastAsia="Times New Roman" w:hAnsi="Calibri" w:cs="Times New Roman"/>
                <w:color w:val="000000"/>
                <w:sz w:val="16"/>
                <w:szCs w:val="16"/>
                <w:lang w:val="en-GB" w:eastAsia="en-GB"/>
              </w:rPr>
              <w:t xml:space="preserve"> at the 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539BC37D" w14:textId="6BDFEA67" w:rsidR="00BB0066" w:rsidRPr="002A00C3" w:rsidRDefault="00BB0066" w:rsidP="00BB006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Seçkin Taygun Altıntaş </w:t>
            </w:r>
          </w:p>
        </w:tc>
        <w:tc>
          <w:tcPr>
            <w:tcW w:w="2126" w:type="dxa"/>
            <w:gridSpan w:val="3"/>
            <w:tcBorders>
              <w:top w:val="nil"/>
              <w:left w:val="single" w:sz="8" w:space="0" w:color="auto"/>
              <w:bottom w:val="single" w:sz="8" w:space="0" w:color="auto"/>
              <w:right w:val="nil"/>
            </w:tcBorders>
            <w:shd w:val="clear" w:color="auto" w:fill="auto"/>
            <w:noWrap/>
            <w:vAlign w:val="center"/>
          </w:tcPr>
          <w:p w14:paraId="19A77445" w14:textId="38BBECAF" w:rsidR="00BB0066" w:rsidRPr="002A00C3" w:rsidRDefault="00BB0066" w:rsidP="00BB006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s.altintas@iku.edu.tr</w:t>
            </w:r>
          </w:p>
        </w:tc>
        <w:tc>
          <w:tcPr>
            <w:tcW w:w="1701" w:type="dxa"/>
            <w:gridSpan w:val="3"/>
            <w:tcBorders>
              <w:top w:val="nil"/>
              <w:left w:val="single" w:sz="8" w:space="0" w:color="auto"/>
              <w:bottom w:val="single" w:sz="8" w:space="0" w:color="auto"/>
              <w:right w:val="nil"/>
            </w:tcBorders>
            <w:shd w:val="clear" w:color="auto" w:fill="auto"/>
            <w:noWrap/>
            <w:vAlign w:val="center"/>
          </w:tcPr>
          <w:p w14:paraId="48243715" w14:textId="10873F01" w:rsidR="00BB0066" w:rsidRPr="002A00C3" w:rsidRDefault="00BB0066" w:rsidP="00BB006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Institutional  </w:t>
            </w:r>
            <w:proofErr w:type="spellStart"/>
            <w:r>
              <w:rPr>
                <w:rFonts w:ascii="Calibri" w:eastAsia="Times New Roman" w:hAnsi="Calibri" w:cs="Times New Roman"/>
                <w:color w:val="000000"/>
                <w:sz w:val="16"/>
                <w:szCs w:val="16"/>
                <w:lang w:val="en-GB" w:eastAsia="en-GB"/>
              </w:rPr>
              <w:t>Coorsinator</w:t>
            </w:r>
            <w:proofErr w:type="spellEnd"/>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30620D6D" w14:textId="77777777" w:rsidR="00BB0066" w:rsidRPr="002A00C3" w:rsidRDefault="00BB0066" w:rsidP="00BB0066">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3CA9DE8C" w14:textId="77777777" w:rsidR="00BB0066" w:rsidRPr="002A00C3" w:rsidRDefault="00BB0066" w:rsidP="00BB0066">
            <w:pPr>
              <w:spacing w:after="0" w:line="240" w:lineRule="auto"/>
              <w:jc w:val="center"/>
              <w:rPr>
                <w:rFonts w:ascii="Calibri" w:eastAsia="Times New Roman" w:hAnsi="Calibri" w:cs="Times New Roman"/>
                <w:b/>
                <w:bCs/>
                <w:color w:val="000000"/>
                <w:sz w:val="16"/>
                <w:szCs w:val="16"/>
                <w:lang w:val="en-GB" w:eastAsia="en-GB"/>
              </w:rPr>
            </w:pPr>
          </w:p>
        </w:tc>
      </w:tr>
      <w:tr w:rsidR="00BB0066"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BB0066" w:rsidRPr="002A00C3" w:rsidRDefault="00BB0066" w:rsidP="00BB00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BB0066" w:rsidRPr="002A00C3" w:rsidRDefault="00BB0066" w:rsidP="00BB0066">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BB0066" w:rsidRPr="002A00C3" w:rsidRDefault="00BB0066" w:rsidP="00BB006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BB0066" w:rsidRPr="002A00C3" w:rsidRDefault="00BB0066" w:rsidP="00BB0066">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BB0066" w:rsidRPr="002A00C3" w:rsidRDefault="00BB0066" w:rsidP="00BB006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BB0066" w:rsidRPr="002A00C3" w:rsidRDefault="00BB0066" w:rsidP="00BB0066">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B3836" w14:textId="77777777" w:rsidR="007810DD" w:rsidRDefault="007810DD" w:rsidP="00261299">
      <w:pPr>
        <w:spacing w:after="0" w:line="240" w:lineRule="auto"/>
      </w:pPr>
      <w:r>
        <w:separator/>
      </w:r>
    </w:p>
  </w:endnote>
  <w:endnote w:type="continuationSeparator" w:id="0">
    <w:p w14:paraId="3D9BCD6B" w14:textId="77777777" w:rsidR="007810DD" w:rsidRDefault="007810DD"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BB0066" w:rsidRPr="00114066" w:rsidRDefault="00BB0066"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3B5AD57" w:rsidR="00774BD5" w:rsidRDefault="00774BD5">
        <w:pPr>
          <w:pStyle w:val="Footer"/>
          <w:jc w:val="center"/>
        </w:pPr>
        <w:r>
          <w:fldChar w:fldCharType="begin"/>
        </w:r>
        <w:r>
          <w:instrText xml:space="preserve"> PAGE   \* MERGEFORMAT </w:instrText>
        </w:r>
        <w:r>
          <w:fldChar w:fldCharType="separate"/>
        </w:r>
        <w:r w:rsidR="00BB0066">
          <w:rPr>
            <w:noProof/>
          </w:rPr>
          <w:t>2</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96C79" w14:textId="77777777" w:rsidR="007810DD" w:rsidRDefault="007810DD" w:rsidP="00261299">
      <w:pPr>
        <w:spacing w:after="0" w:line="240" w:lineRule="auto"/>
      </w:pPr>
      <w:r>
        <w:separator/>
      </w:r>
    </w:p>
  </w:footnote>
  <w:footnote w:type="continuationSeparator" w:id="0">
    <w:p w14:paraId="2D4799D0" w14:textId="77777777" w:rsidR="007810DD" w:rsidRDefault="007810D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08F"/>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6A86"/>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10DD"/>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4AA7"/>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B62CB"/>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066"/>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17DDC"/>
    <w:rsid w:val="00E241B7"/>
    <w:rsid w:val="00E3579C"/>
    <w:rsid w:val="00E44170"/>
    <w:rsid w:val="00E501A6"/>
    <w:rsid w:val="00E52A24"/>
    <w:rsid w:val="00E5697F"/>
    <w:rsid w:val="00E6239D"/>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5BD39E09-F360-4DD4-B84C-572E11513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Ebru Kara</cp:lastModifiedBy>
  <cp:revision>5</cp:revision>
  <cp:lastPrinted>2015-04-10T09:51:00Z</cp:lastPrinted>
  <dcterms:created xsi:type="dcterms:W3CDTF">2019-02-22T12:37:00Z</dcterms:created>
  <dcterms:modified xsi:type="dcterms:W3CDTF">2019-02-22T12:47:00Z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