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42E97"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342E97" w:rsidRPr="00B343CD" w:rsidRDefault="00342E97" w:rsidP="00342E97">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63D42899" w14:textId="77777777" w:rsidR="00342E97" w:rsidRDefault="00342E97" w:rsidP="00342E97">
            <w:pPr>
              <w:spacing w:after="0" w:line="240" w:lineRule="auto"/>
              <w:jc w:val="center"/>
              <w:rPr>
                <w:rFonts w:ascii="Calibri" w:eastAsia="Times New Roman" w:hAnsi="Calibri" w:cs="Times New Roman"/>
                <w:color w:val="000000"/>
                <w:sz w:val="16"/>
                <w:szCs w:val="16"/>
                <w:lang w:val="fr-BE" w:eastAsia="en-GB"/>
              </w:rPr>
            </w:pPr>
            <w:r w:rsidRPr="00C2698C">
              <w:rPr>
                <w:rFonts w:ascii="Calibri" w:eastAsia="Times New Roman" w:hAnsi="Calibri" w:cs="Times New Roman"/>
                <w:color w:val="000000"/>
                <w:sz w:val="16"/>
                <w:szCs w:val="16"/>
                <w:lang w:val="en-GB" w:eastAsia="en-GB"/>
              </w:rPr>
              <w:t xml:space="preserve">İstanbul </w:t>
            </w:r>
            <w:proofErr w:type="spellStart"/>
            <w:r w:rsidRPr="00C2698C">
              <w:rPr>
                <w:rFonts w:ascii="Calibri" w:eastAsia="Times New Roman" w:hAnsi="Calibri" w:cs="Times New Roman"/>
                <w:color w:val="000000"/>
                <w:sz w:val="16"/>
                <w:szCs w:val="16"/>
                <w:lang w:val="en-GB" w:eastAsia="en-GB"/>
              </w:rPr>
              <w:t>Kültür</w:t>
            </w:r>
            <w:proofErr w:type="spellEnd"/>
            <w:r w:rsidRPr="00C2698C">
              <w:rPr>
                <w:rFonts w:ascii="Calibri" w:eastAsia="Times New Roman" w:hAnsi="Calibri" w:cs="Times New Roman"/>
                <w:color w:val="000000"/>
                <w:sz w:val="16"/>
                <w:szCs w:val="16"/>
                <w:lang w:val="en-GB" w:eastAsia="en-GB"/>
              </w:rPr>
              <w:t xml:space="preserve"> University</w:t>
            </w:r>
          </w:p>
          <w:p w14:paraId="2C90280B" w14:textId="77777777" w:rsidR="00342E97" w:rsidRDefault="00342E97" w:rsidP="00342E97">
            <w:pPr>
              <w:spacing w:after="0" w:line="240" w:lineRule="auto"/>
              <w:jc w:val="center"/>
              <w:rPr>
                <w:rFonts w:ascii="Calibri" w:eastAsia="Times New Roman" w:hAnsi="Calibri" w:cs="Times New Roman"/>
                <w:color w:val="000000"/>
                <w:sz w:val="16"/>
                <w:szCs w:val="16"/>
                <w:lang w:val="fr-BE" w:eastAsia="en-GB"/>
              </w:rPr>
            </w:pPr>
          </w:p>
          <w:p w14:paraId="2C90280C" w14:textId="77777777" w:rsidR="00342E97" w:rsidRPr="00B343CD" w:rsidRDefault="00342E97" w:rsidP="00342E97">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342E97" w:rsidRPr="00B343CD" w:rsidRDefault="00342E97" w:rsidP="00342E97">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212029DA" w:rsidR="00342E97" w:rsidRPr="00B343CD" w:rsidRDefault="00342E97" w:rsidP="00342E9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TR ISTANBU19</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4B0E7486" w14:textId="77777777" w:rsidR="00342E97" w:rsidRDefault="00342E97" w:rsidP="00342E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2C90280F" w14:textId="77777777" w:rsidR="00342E97" w:rsidRPr="00B343CD" w:rsidRDefault="00342E97" w:rsidP="00342E97">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7D0CA525" w14:textId="77777777" w:rsidR="00342E97" w:rsidRDefault="00342E97" w:rsidP="00342E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2C902810" w14:textId="77777777" w:rsidR="00342E97" w:rsidRPr="00B343CD" w:rsidRDefault="00342E97" w:rsidP="00342E97">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6E754DAB" w14:textId="77777777" w:rsidR="00342E97" w:rsidRDefault="00342E97" w:rsidP="00342E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25319701" w14:textId="77777777" w:rsidR="00342E97" w:rsidRDefault="00342E97" w:rsidP="00342E97">
            <w:pPr>
              <w:spacing w:after="0" w:line="240" w:lineRule="auto"/>
              <w:jc w:val="center"/>
              <w:rPr>
                <w:rFonts w:ascii="Calibri" w:eastAsia="Times New Roman" w:hAnsi="Calibri" w:cs="Times New Roman"/>
                <w:color w:val="000000"/>
                <w:sz w:val="16"/>
                <w:szCs w:val="16"/>
                <w:lang w:val="en-GB" w:eastAsia="en-GB"/>
              </w:rPr>
            </w:pPr>
            <w:hyperlink r:id="rId11" w:history="1">
              <w:r w:rsidRPr="007C5011">
                <w:rPr>
                  <w:rStyle w:val="Kpr"/>
                  <w:rFonts w:ascii="Calibri" w:eastAsia="Times New Roman" w:hAnsi="Calibri" w:cs="Times New Roman"/>
                  <w:sz w:val="16"/>
                  <w:szCs w:val="16"/>
                  <w:lang w:val="en-GB" w:eastAsia="en-GB"/>
                </w:rPr>
                <w:t>uib@iku.edu.tr</w:t>
              </w:r>
            </w:hyperlink>
          </w:p>
          <w:p w14:paraId="7A7ABAD4" w14:textId="77777777" w:rsidR="00342E97" w:rsidRDefault="00342E97" w:rsidP="00342E9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2C902812" w14:textId="77777777" w:rsidR="00342E97" w:rsidRPr="00B343CD" w:rsidRDefault="00342E97" w:rsidP="00342E97">
            <w:pPr>
              <w:spacing w:after="0" w:line="240" w:lineRule="auto"/>
              <w:jc w:val="center"/>
              <w:rPr>
                <w:rFonts w:ascii="Calibri" w:eastAsia="Times New Roman" w:hAnsi="Calibri" w:cs="Times New Roman"/>
                <w:color w:val="000000"/>
                <w:sz w:val="16"/>
                <w:szCs w:val="16"/>
                <w:lang w:val="fr-BE" w:eastAsia="en-GB"/>
              </w:rPr>
            </w:pPr>
          </w:p>
        </w:tc>
      </w:tr>
      <w:tr w:rsidR="00342E97"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342E97" w:rsidRPr="00226134" w:rsidRDefault="00342E97" w:rsidP="00342E9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342E97" w:rsidRPr="00226134" w:rsidRDefault="00342E97" w:rsidP="00342E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342E97" w:rsidRPr="00226134" w:rsidRDefault="00342E97" w:rsidP="00342E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342E97" w:rsidRPr="00226134" w:rsidRDefault="00342E97" w:rsidP="00342E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342E97" w:rsidRPr="00226134" w:rsidRDefault="00342E97" w:rsidP="00342E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342E97" w:rsidRPr="00226134" w:rsidRDefault="00342E97" w:rsidP="00342E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342E97" w:rsidRPr="008921A7" w:rsidRDefault="00342E97" w:rsidP="00342E9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342E97" w:rsidRPr="00B343CD" w:rsidRDefault="00342E97" w:rsidP="00342E9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342E97" w:rsidRPr="00B343CD" w:rsidRDefault="00342E97" w:rsidP="00342E97">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342E97"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342E97" w:rsidRPr="00226134" w:rsidRDefault="00342E97" w:rsidP="00342E97">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342E97" w:rsidRPr="00226134" w:rsidRDefault="00342E97" w:rsidP="00342E9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342E97" w:rsidRPr="00226134" w:rsidRDefault="00342E97" w:rsidP="00342E97">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342E97" w:rsidRPr="00226134" w:rsidRDefault="00342E97" w:rsidP="00342E97">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342E97" w:rsidRPr="00226134" w:rsidRDefault="00342E97" w:rsidP="00342E97">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342E97" w:rsidRDefault="00342E97" w:rsidP="00342E9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342E97" w:rsidRPr="00226134" w:rsidRDefault="00342E97" w:rsidP="00342E9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342E97" w:rsidRPr="00226134" w:rsidRDefault="00342E97" w:rsidP="00342E97">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342E97" w:rsidRPr="00226134" w:rsidRDefault="00342E97" w:rsidP="00342E97">
            <w:pPr>
              <w:spacing w:after="0" w:line="240" w:lineRule="auto"/>
              <w:jc w:val="center"/>
              <w:rPr>
                <w:rFonts w:ascii="Calibri" w:eastAsia="Times New Roman" w:hAnsi="Calibri" w:cs="Times New Roman"/>
                <w:color w:val="000000"/>
                <w:sz w:val="16"/>
                <w:szCs w:val="16"/>
                <w:lang w:val="en-GB" w:eastAsia="en-GB"/>
              </w:rPr>
            </w:pPr>
          </w:p>
        </w:tc>
      </w:tr>
    </w:tbl>
    <w:p w14:paraId="772DC357" w14:textId="6FDB7915" w:rsidR="008921A7" w:rsidRDefault="008921A7" w:rsidP="005B68EE">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bl>
    <w:p w14:paraId="06F94213" w14:textId="77777777" w:rsidR="009B683E" w:rsidRDefault="009B683E">
      <w:pPr>
        <w:rPr>
          <w:rFonts w:ascii="Verdana" w:hAnsi="Verdana"/>
          <w:b/>
          <w:color w:val="002060"/>
          <w:lang w:val="en-GB"/>
        </w:rPr>
      </w:pPr>
      <w:bookmarkStart w:id="0" w:name="_GoBack"/>
      <w:bookmarkEnd w:id="0"/>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5B68EE" w:rsidRPr="006F4618" w14:paraId="776823A0" w14:textId="77777777" w:rsidTr="00D275E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94B102" w14:textId="77777777" w:rsidR="005B68EE" w:rsidRDefault="005B68EE" w:rsidP="00D275ED">
            <w:pPr>
              <w:spacing w:after="0" w:line="240" w:lineRule="auto"/>
              <w:jc w:val="center"/>
              <w:rPr>
                <w:rFonts w:eastAsia="Times New Roman" w:cstheme="minorHAnsi"/>
                <w:color w:val="000000"/>
                <w:sz w:val="16"/>
                <w:szCs w:val="16"/>
                <w:lang w:val="en-GB" w:eastAsia="en-GB"/>
              </w:rPr>
            </w:pPr>
          </w:p>
          <w:p w14:paraId="7E5780C0" w14:textId="77777777" w:rsidR="005B68EE" w:rsidRPr="006F4618" w:rsidRDefault="005B68EE" w:rsidP="00D275E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7DF33C95" w14:textId="77777777" w:rsidR="005B68EE" w:rsidRPr="006F4618" w:rsidRDefault="005B68EE" w:rsidP="00D275ED">
            <w:pPr>
              <w:spacing w:after="0" w:line="240" w:lineRule="auto"/>
              <w:jc w:val="center"/>
              <w:rPr>
                <w:rFonts w:eastAsia="Times New Roman" w:cstheme="minorHAnsi"/>
                <w:color w:val="000000"/>
                <w:sz w:val="16"/>
                <w:szCs w:val="16"/>
                <w:lang w:val="en-GB" w:eastAsia="en-GB"/>
              </w:rPr>
            </w:pPr>
          </w:p>
        </w:tc>
      </w:tr>
      <w:tr w:rsidR="005B68EE" w:rsidRPr="006F4618" w14:paraId="3FC2A26D" w14:textId="77777777" w:rsidTr="00D275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12BA8EF"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2FCC3BF"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5EE5805"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3B3854B"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90D610A"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50B1D1"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B68EE" w:rsidRPr="006F4618" w14:paraId="5F48E2E2" w14:textId="77777777" w:rsidTr="00D275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DE010C"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DAEDD7"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4E3520E" w14:textId="77777777" w:rsidR="005B68EE" w:rsidRPr="006F4618" w:rsidRDefault="005B68EE" w:rsidP="00D275E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FCFD414"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07D9CF"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F3BAC2B"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68EE" w:rsidRPr="006F4618" w14:paraId="0CF3EE19" w14:textId="77777777" w:rsidTr="00D275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A34DC49"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8F38A61"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2106503"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9FFD949"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73FC460"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45D5E36"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68EE" w:rsidRPr="006F4618" w14:paraId="492CC157" w14:textId="77777777" w:rsidTr="005B68EE">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501FC91" w14:textId="06D32F15" w:rsidR="005B68EE" w:rsidRPr="006F4618" w:rsidRDefault="009B683E" w:rsidP="00D275ED">
            <w:pPr>
              <w:spacing w:after="0" w:line="240" w:lineRule="auto"/>
              <w:rPr>
                <w:rFonts w:eastAsia="Times New Roman" w:cstheme="minorHAnsi"/>
                <w:color w:val="000000"/>
                <w:sz w:val="16"/>
                <w:szCs w:val="16"/>
                <w:lang w:val="en-GB" w:eastAsia="en-GB"/>
              </w:rPr>
            </w:pPr>
            <w:r>
              <w:rPr>
                <w:rFonts w:eastAsia="Times New Roman" w:cstheme="minorHAnsi"/>
                <w:noProof/>
                <w:color w:val="000000"/>
                <w:sz w:val="16"/>
                <w:szCs w:val="16"/>
                <w:lang w:val="en-GB" w:eastAsia="en-GB"/>
              </w:rPr>
              <mc:AlternateContent>
                <mc:Choice Requires="wps">
                  <w:drawing>
                    <wp:anchor distT="0" distB="0" distL="114300" distR="114300" simplePos="0" relativeHeight="251659264" behindDoc="0" locked="0" layoutInCell="1" allowOverlap="1" wp14:anchorId="6EC1F099" wp14:editId="15C43BD1">
                      <wp:simplePos x="0" y="0"/>
                      <wp:positionH relativeFrom="column">
                        <wp:posOffset>2070735</wp:posOffset>
                      </wp:positionH>
                      <wp:positionV relativeFrom="paragraph">
                        <wp:posOffset>155575</wp:posOffset>
                      </wp:positionV>
                      <wp:extent cx="348615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ADBCA" id="Düz Bağlayıcı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05pt,12.25pt" to="43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" strokecolor="black [3040]"/>
                  </w:pict>
                </mc:Fallback>
              </mc:AlternateContent>
            </w:r>
            <w:r w:rsidR="005B68EE" w:rsidRPr="006F4618">
              <w:rPr>
                <w:rFonts w:eastAsia="Times New Roman" w:cstheme="minorHAnsi"/>
                <w:color w:val="000000"/>
                <w:sz w:val="16"/>
                <w:szCs w:val="16"/>
                <w:lang w:val="en-GB" w:eastAsia="en-GB"/>
              </w:rPr>
              <w:t>Supervisor</w:t>
            </w:r>
            <w:r w:rsidR="005B68EE" w:rsidRPr="006F4618">
              <w:rPr>
                <w:rFonts w:eastAsia="Times New Roman" w:cstheme="minorHAnsi"/>
                <w:color w:val="000000"/>
                <w:sz w:val="16"/>
                <w:szCs w:val="16"/>
                <w:vertAlign w:val="superscript"/>
                <w:lang w:val="en-GB" w:eastAsia="en-GB"/>
              </w:rPr>
              <w:endnoteReference w:id="10"/>
            </w:r>
            <w:r w:rsidR="005B68EE"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nil"/>
              <w:right w:val="single" w:sz="8" w:space="0" w:color="auto"/>
            </w:tcBorders>
            <w:shd w:val="clear" w:color="auto" w:fill="auto"/>
            <w:noWrap/>
            <w:vAlign w:val="bottom"/>
            <w:hideMark/>
          </w:tcPr>
          <w:p w14:paraId="38430518"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nil"/>
              <w:right w:val="nil"/>
            </w:tcBorders>
            <w:shd w:val="clear" w:color="auto" w:fill="auto"/>
            <w:noWrap/>
            <w:vAlign w:val="bottom"/>
            <w:hideMark/>
          </w:tcPr>
          <w:p w14:paraId="7E2728F4"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nil"/>
              <w:right w:val="nil"/>
            </w:tcBorders>
            <w:shd w:val="clear" w:color="auto" w:fill="auto"/>
            <w:noWrap/>
            <w:vAlign w:val="bottom"/>
            <w:hideMark/>
          </w:tcPr>
          <w:p w14:paraId="3F5B2488"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noWrap/>
            <w:vAlign w:val="bottom"/>
            <w:hideMark/>
          </w:tcPr>
          <w:p w14:paraId="2695540B"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9C5ED48"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p>
        </w:tc>
      </w:tr>
      <w:tr w:rsidR="005B68EE" w:rsidRPr="006F4618" w14:paraId="2F462131" w14:textId="77777777" w:rsidTr="00D275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31DB5910" w14:textId="29F16F23" w:rsidR="005B68EE" w:rsidRPr="006F4618" w:rsidRDefault="005B68EE" w:rsidP="00D275ED">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Erasmus Institutional Coordinator at the Sending </w:t>
            </w:r>
            <w:r>
              <w:rPr>
                <w:rFonts w:ascii="Calibri" w:eastAsia="Times New Roman" w:hAnsi="Calibri" w:cs="Times New Roman"/>
                <w:color w:val="000000"/>
                <w:sz w:val="16"/>
                <w:szCs w:val="16"/>
                <w:lang w:val="en-GB" w:eastAsia="en-GB"/>
              </w:rPr>
              <w:lastRenderedPageBreak/>
              <w:t>Institution</w:t>
            </w:r>
          </w:p>
        </w:tc>
        <w:tc>
          <w:tcPr>
            <w:tcW w:w="1561" w:type="dxa"/>
            <w:tcBorders>
              <w:top w:val="nil"/>
              <w:left w:val="nil"/>
              <w:bottom w:val="double" w:sz="6" w:space="0" w:color="auto"/>
              <w:right w:val="single" w:sz="8" w:space="0" w:color="auto"/>
            </w:tcBorders>
            <w:shd w:val="clear" w:color="auto" w:fill="auto"/>
            <w:noWrap/>
            <w:vAlign w:val="bottom"/>
          </w:tcPr>
          <w:p w14:paraId="46F478DA" w14:textId="13DC7721" w:rsidR="005B68EE" w:rsidRPr="006F4618" w:rsidRDefault="005B68EE" w:rsidP="00D275E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 xml:space="preserve">Seçkin Taygun </w:t>
            </w:r>
            <w:r>
              <w:rPr>
                <w:rFonts w:eastAsia="Times New Roman" w:cstheme="minorHAnsi"/>
                <w:color w:val="000000"/>
                <w:sz w:val="16"/>
                <w:szCs w:val="16"/>
                <w:lang w:val="en-GB" w:eastAsia="en-GB"/>
              </w:rPr>
              <w:lastRenderedPageBreak/>
              <w:t>Altıntaş</w:t>
            </w:r>
          </w:p>
        </w:tc>
        <w:tc>
          <w:tcPr>
            <w:tcW w:w="1134" w:type="dxa"/>
            <w:tcBorders>
              <w:top w:val="nil"/>
              <w:left w:val="nil"/>
              <w:bottom w:val="double" w:sz="6" w:space="0" w:color="auto"/>
              <w:right w:val="nil"/>
            </w:tcBorders>
            <w:shd w:val="clear" w:color="auto" w:fill="auto"/>
            <w:noWrap/>
            <w:vAlign w:val="bottom"/>
          </w:tcPr>
          <w:p w14:paraId="2BCD2C52" w14:textId="75897042" w:rsidR="005B68EE" w:rsidRPr="006F4618" w:rsidRDefault="005B68EE" w:rsidP="00D275E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s.altintas@ik</w:t>
            </w:r>
            <w:r>
              <w:rPr>
                <w:rFonts w:eastAsia="Times New Roman" w:cstheme="minorHAnsi"/>
                <w:color w:val="000000"/>
                <w:sz w:val="16"/>
                <w:szCs w:val="16"/>
                <w:lang w:val="en-GB" w:eastAsia="en-GB"/>
              </w:rPr>
              <w:lastRenderedPageBreak/>
              <w:t>u.edu.tr</w:t>
            </w:r>
          </w:p>
        </w:tc>
        <w:tc>
          <w:tcPr>
            <w:tcW w:w="1701" w:type="dxa"/>
            <w:tcBorders>
              <w:top w:val="nil"/>
              <w:left w:val="single" w:sz="8" w:space="0" w:color="auto"/>
              <w:bottom w:val="double" w:sz="6" w:space="0" w:color="auto"/>
              <w:right w:val="nil"/>
            </w:tcBorders>
            <w:shd w:val="clear" w:color="auto" w:fill="auto"/>
            <w:noWrap/>
            <w:vAlign w:val="bottom"/>
          </w:tcPr>
          <w:p w14:paraId="792A198E" w14:textId="0490E38F" w:rsidR="005B68EE" w:rsidRPr="006F4618" w:rsidRDefault="005B68EE" w:rsidP="00D275E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lastRenderedPageBreak/>
              <w:t xml:space="preserve">Institutional </w:t>
            </w:r>
            <w:r>
              <w:rPr>
                <w:rFonts w:eastAsia="Times New Roman" w:cstheme="minorHAnsi"/>
                <w:color w:val="000000"/>
                <w:sz w:val="16"/>
                <w:szCs w:val="16"/>
                <w:lang w:val="en-GB" w:eastAsia="en-GB"/>
              </w:rPr>
              <w:lastRenderedPageBreak/>
              <w:t>Coordinator</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5F235FA2" w14:textId="77777777" w:rsidR="005B68EE" w:rsidRPr="006F4618" w:rsidRDefault="005B68EE" w:rsidP="00D275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6B18BE37"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p>
        </w:tc>
      </w:tr>
    </w:tbl>
    <w:p w14:paraId="2C9028EB" w14:textId="174C53F3" w:rsidR="00324D7B" w:rsidRDefault="00324D7B">
      <w:pPr>
        <w:rPr>
          <w:rFonts w:ascii="Verdana" w:hAnsi="Verdana"/>
          <w:b/>
          <w:color w:val="002060"/>
          <w:lang w:val="en-GB"/>
        </w:rPr>
      </w:pP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D5E5D" w14:textId="77777777" w:rsidR="00FC7B67" w:rsidRDefault="00FC7B67" w:rsidP="00261299">
      <w:pPr>
        <w:spacing w:after="0" w:line="240" w:lineRule="auto"/>
      </w:pPr>
      <w:r>
        <w:separator/>
      </w:r>
    </w:p>
  </w:endnote>
  <w:endnote w:type="continuationSeparator" w:id="0">
    <w:p w14:paraId="3A98E959" w14:textId="77777777" w:rsidR="00FC7B67" w:rsidRDefault="00FC7B67" w:rsidP="00261299">
      <w:pPr>
        <w:spacing w:after="0" w:line="240" w:lineRule="auto"/>
      </w:pPr>
      <w:r>
        <w:continuationSeparator/>
      </w:r>
    </w:p>
  </w:endnote>
  <w:endnote w:type="continuationNotice" w:id="1">
    <w:p w14:paraId="0FF0D705" w14:textId="77777777" w:rsidR="00FC7B67" w:rsidRDefault="00FC7B67">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342E97" w:rsidRPr="00D625C8" w:rsidRDefault="00342E9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342E97" w:rsidRPr="00A939CD" w:rsidRDefault="00342E9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5020CCF" w14:textId="77777777" w:rsidR="005B68EE" w:rsidRPr="00DA524D" w:rsidRDefault="005B68EE" w:rsidP="005B68EE">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AB231BF" w14:textId="77777777" w:rsidR="005B68EE" w:rsidRPr="00D625C8" w:rsidRDefault="005B68EE" w:rsidP="005B68EE">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39CD20B" w:rsidR="00EF3842" w:rsidRDefault="00EF3842">
        <w:pPr>
          <w:pStyle w:val="AltBilgi"/>
          <w:jc w:val="center"/>
        </w:pPr>
        <w:r>
          <w:fldChar w:fldCharType="begin"/>
        </w:r>
        <w:r>
          <w:instrText xml:space="preserve"> PAGE   \* MERGEFORMAT </w:instrText>
        </w:r>
        <w:r>
          <w:fldChar w:fldCharType="separate"/>
        </w:r>
        <w:r w:rsidR="005B68EE">
          <w:rPr>
            <w:noProof/>
          </w:rPr>
          <w:t>1</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C973E" w14:textId="77777777" w:rsidR="00FC7B67" w:rsidRDefault="00FC7B67" w:rsidP="00261299">
      <w:pPr>
        <w:spacing w:after="0" w:line="240" w:lineRule="auto"/>
      </w:pPr>
      <w:r>
        <w:separator/>
      </w:r>
    </w:p>
  </w:footnote>
  <w:footnote w:type="continuationSeparator" w:id="0">
    <w:p w14:paraId="1A45DAB5" w14:textId="77777777" w:rsidR="00FC7B67" w:rsidRDefault="00FC7B67" w:rsidP="00261299">
      <w:pPr>
        <w:spacing w:after="0" w:line="240" w:lineRule="auto"/>
      </w:pPr>
      <w:r>
        <w:continuationSeparator/>
      </w:r>
    </w:p>
  </w:footnote>
  <w:footnote w:type="continuationNotice" w:id="1">
    <w:p w14:paraId="3AB219B8" w14:textId="77777777" w:rsidR="00FC7B67" w:rsidRDefault="00FC7B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2E9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B68EE"/>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683E"/>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6703"/>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B67"/>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ik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B058B-D03A-461B-8AC2-04541EA8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Miray Akaydın</cp:lastModifiedBy>
  <cp:revision>6</cp:revision>
  <cp:lastPrinted>2015-04-10T09:51:00Z</cp:lastPrinted>
  <dcterms:created xsi:type="dcterms:W3CDTF">2019-02-21T11:39:00Z</dcterms:created>
  <dcterms:modified xsi:type="dcterms:W3CDTF">2021-12-14T10:22:00Z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